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EC7A" w14:textId="066205EA" w:rsidR="00A107A9" w:rsidRDefault="00A107A9" w:rsidP="00A107A9">
      <w:pPr>
        <w:keepNext/>
        <w:rPr>
          <w:b/>
        </w:rPr>
      </w:pPr>
      <w:r>
        <w:rPr>
          <w:b/>
        </w:rPr>
        <w:t>Lean Business Case</w:t>
      </w:r>
      <w:r w:rsidRPr="00BF3E5D">
        <w:rPr>
          <w:b/>
        </w:rPr>
        <w:t xml:space="preserve"> (Artefact </w:t>
      </w:r>
      <w:r>
        <w:rPr>
          <w:b/>
        </w:rPr>
        <w:t>C</w:t>
      </w:r>
      <w:r w:rsidR="00545872" w:rsidRPr="679D3EF7">
        <w:rPr>
          <w:b/>
          <w:bCs/>
        </w:rPr>
        <w:t>)</w:t>
      </w:r>
      <w:r w:rsidRPr="679D3EF7">
        <w:rPr>
          <w:b/>
          <w:bCs/>
        </w:rPr>
        <w:t xml:space="preserve"> </w:t>
      </w:r>
    </w:p>
    <w:p w14:paraId="6CCB31E9" w14:textId="52691914" w:rsidR="00777989" w:rsidRDefault="00777989" w:rsidP="00777989">
      <w:pPr>
        <w:keepNext/>
      </w:pPr>
      <w:r w:rsidRPr="005A4073">
        <w:t xml:space="preserve">Purpose: </w:t>
      </w:r>
      <w:r w:rsidR="00C06814">
        <w:t xml:space="preserve">Building on the Service Screener to detail the initiative’s </w:t>
      </w:r>
      <w:r w:rsidR="00C56BCD">
        <w:t xml:space="preserve">requirements </w:t>
      </w:r>
      <w:r w:rsidR="00103167">
        <w:t>and</w:t>
      </w:r>
      <w:r w:rsidR="00FA4A0A">
        <w:t xml:space="preserve"> to </w:t>
      </w:r>
      <w:r>
        <w:t>seek funding.</w:t>
      </w:r>
      <w:r w:rsidR="00D75503">
        <w:t xml:space="preserve"> </w:t>
      </w:r>
    </w:p>
    <w:tbl>
      <w:tblPr>
        <w:tblStyle w:val="TableGrid"/>
        <w:tblW w:w="5000" w:type="pct"/>
        <w:tblCellMar>
          <w:top w:w="113" w:type="dxa"/>
          <w:bottom w:w="113" w:type="dxa"/>
        </w:tblCellMar>
        <w:tblLook w:val="04A0" w:firstRow="1" w:lastRow="0" w:firstColumn="1" w:lastColumn="0" w:noHBand="0" w:noVBand="1"/>
      </w:tblPr>
      <w:tblGrid>
        <w:gridCol w:w="1884"/>
        <w:gridCol w:w="8572"/>
      </w:tblGrid>
      <w:tr w:rsidR="002537A1" w:rsidRPr="002945DA" w14:paraId="5C4934AE" w14:textId="77777777" w:rsidTr="0052564A">
        <w:tc>
          <w:tcPr>
            <w:tcW w:w="5000" w:type="pct"/>
            <w:gridSpan w:val="2"/>
            <w:shd w:val="clear" w:color="auto" w:fill="95B3D7" w:themeFill="accent1" w:themeFillTint="99"/>
          </w:tcPr>
          <w:p w14:paraId="0AD65A0C" w14:textId="5DA83F67" w:rsidR="002537A1" w:rsidRPr="002945DA" w:rsidRDefault="002537A1" w:rsidP="0052564A">
            <w:pPr>
              <w:keepNext/>
              <w:rPr>
                <w:b/>
              </w:rPr>
            </w:pPr>
            <w:r w:rsidRPr="002945DA">
              <w:rPr>
                <w:b/>
              </w:rPr>
              <w:lastRenderedPageBreak/>
              <w:t>1. Summary</w:t>
            </w:r>
          </w:p>
        </w:tc>
      </w:tr>
      <w:tr w:rsidR="002537A1" w:rsidRPr="005A4073" w14:paraId="6B404C8F" w14:textId="77777777" w:rsidTr="0052564A">
        <w:tc>
          <w:tcPr>
            <w:tcW w:w="901" w:type="pct"/>
            <w:shd w:val="clear" w:color="auto" w:fill="DBE5F1" w:themeFill="accent1" w:themeFillTint="33"/>
          </w:tcPr>
          <w:p w14:paraId="7F76EB7F" w14:textId="77777777" w:rsidR="002537A1" w:rsidRPr="005A4073" w:rsidRDefault="002537A1" w:rsidP="0052564A">
            <w:pPr>
              <w:keepNext/>
            </w:pPr>
            <w:r w:rsidRPr="005A4073">
              <w:t>Initiative Name</w:t>
            </w:r>
          </w:p>
        </w:tc>
        <w:sdt>
          <w:sdtPr>
            <w:rPr>
              <w:color w:val="2B579A"/>
              <w:shd w:val="clear" w:color="auto" w:fill="E6E6E6"/>
            </w:rPr>
            <w:alias w:val="Initiative Name"/>
            <w:tag w:val="Initiative Name"/>
            <w:id w:val="192735931"/>
            <w:placeholder>
              <w:docPart w:val="D79C0D1EC4EA4CF69A2154FD21E9AF40"/>
            </w:placeholder>
            <w:showingPlcHdr/>
            <w15:appearance w15:val="hidden"/>
          </w:sdtPr>
          <w:sdtEndPr>
            <w:rPr>
              <w:color w:val="auto"/>
              <w:shd w:val="clear" w:color="auto" w:fill="auto"/>
            </w:rPr>
          </w:sdtEndPr>
          <w:sdtContent>
            <w:tc>
              <w:tcPr>
                <w:tcW w:w="4099" w:type="pct"/>
              </w:tcPr>
              <w:p w14:paraId="103563BF" w14:textId="77777777" w:rsidR="002537A1" w:rsidRPr="005A4073" w:rsidRDefault="002537A1" w:rsidP="0052564A">
                <w:pPr>
                  <w:keepNext/>
                </w:pPr>
                <w:r w:rsidRPr="00A55CD9">
                  <w:rPr>
                    <w:rStyle w:val="PlaceholderText"/>
                  </w:rPr>
                  <w:t>Click or tap here to enter text.</w:t>
                </w:r>
              </w:p>
            </w:tc>
          </w:sdtContent>
        </w:sdt>
      </w:tr>
      <w:tr w:rsidR="002537A1" w14:paraId="3AD3A457" w14:textId="77777777" w:rsidTr="0052564A">
        <w:tc>
          <w:tcPr>
            <w:tcW w:w="901" w:type="pct"/>
            <w:shd w:val="clear" w:color="auto" w:fill="DBE5F1" w:themeFill="accent1" w:themeFillTint="33"/>
          </w:tcPr>
          <w:p w14:paraId="1CC5F04E" w14:textId="77777777" w:rsidR="002537A1" w:rsidRPr="005A4073" w:rsidRDefault="002537A1" w:rsidP="0052564A">
            <w:pPr>
              <w:keepNext/>
            </w:pPr>
            <w:r w:rsidRPr="005A4073">
              <w:t>Cluster / Agency</w:t>
            </w:r>
          </w:p>
        </w:tc>
        <w:tc>
          <w:tcPr>
            <w:tcW w:w="4099" w:type="pct"/>
          </w:tcPr>
          <w:sdt>
            <w:sdtPr>
              <w:rPr>
                <w:color w:val="2B579A"/>
                <w:shd w:val="clear" w:color="auto" w:fill="E6E6E6"/>
              </w:rPr>
              <w:alias w:val="Lead Agency"/>
              <w:tag w:val="Lead Agency"/>
              <w:id w:val="1808198859"/>
              <w:placeholder>
                <w:docPart w:val="66DB4068FD954C6DA60CA73FE4872077"/>
              </w:placeholder>
              <w:showingPlcHdr/>
            </w:sdtPr>
            <w:sdtEndPr>
              <w:rPr>
                <w:color w:val="auto"/>
                <w:shd w:val="clear" w:color="auto" w:fill="auto"/>
              </w:rPr>
            </w:sdtEndPr>
            <w:sdtContent>
              <w:p w14:paraId="70A0989B" w14:textId="77777777" w:rsidR="002537A1" w:rsidRDefault="002537A1" w:rsidP="0052564A">
                <w:pPr>
                  <w:keepNext/>
                </w:pPr>
                <w:r>
                  <w:rPr>
                    <w:color w:val="A6A6A6" w:themeColor="background1" w:themeShade="A6"/>
                  </w:rPr>
                  <w:t>Lead agency</w:t>
                </w:r>
              </w:p>
            </w:sdtContent>
          </w:sdt>
          <w:sdt>
            <w:sdtPr>
              <w:rPr>
                <w:color w:val="2B579A"/>
                <w:shd w:val="clear" w:color="auto" w:fill="E6E6E6"/>
              </w:rPr>
              <w:alias w:val="Support Agencies"/>
              <w:tag w:val="Support Agencies"/>
              <w:id w:val="-1866053276"/>
              <w:placeholder>
                <w:docPart w:val="D6D1AC5D3E5A4637925855F8C4B57012"/>
              </w:placeholder>
              <w:showingPlcHdr/>
            </w:sdtPr>
            <w:sdtEndPr>
              <w:rPr>
                <w:color w:val="auto"/>
                <w:shd w:val="clear" w:color="auto" w:fill="auto"/>
              </w:rPr>
            </w:sdtEndPr>
            <w:sdtContent>
              <w:p w14:paraId="5C0B5BF5" w14:textId="77777777" w:rsidR="002537A1" w:rsidRDefault="002537A1" w:rsidP="0052564A">
                <w:pPr>
                  <w:keepNext/>
                  <w:rPr>
                    <w:color w:val="2B579A"/>
                    <w:shd w:val="clear" w:color="auto" w:fill="E6E6E6"/>
                  </w:rPr>
                </w:pPr>
                <w:r>
                  <w:rPr>
                    <w:color w:val="A6A6A6" w:themeColor="background1" w:themeShade="A6"/>
                  </w:rPr>
                  <w:t>Support agencies</w:t>
                </w:r>
              </w:p>
            </w:sdtContent>
          </w:sdt>
        </w:tc>
      </w:tr>
      <w:tr w:rsidR="002537A1" w14:paraId="761AE6FB" w14:textId="77777777" w:rsidTr="0052564A">
        <w:tc>
          <w:tcPr>
            <w:tcW w:w="901" w:type="pct"/>
            <w:shd w:val="clear" w:color="auto" w:fill="DBE5F1" w:themeFill="accent1" w:themeFillTint="33"/>
          </w:tcPr>
          <w:p w14:paraId="64546B61" w14:textId="77777777" w:rsidR="002537A1" w:rsidRPr="005A4073" w:rsidRDefault="002537A1" w:rsidP="0052564A">
            <w:pPr>
              <w:keepNext/>
            </w:pPr>
            <w:r>
              <w:t>Product Owner</w:t>
            </w:r>
          </w:p>
        </w:tc>
        <w:tc>
          <w:tcPr>
            <w:tcW w:w="4099" w:type="pct"/>
          </w:tcPr>
          <w:sdt>
            <w:sdtPr>
              <w:rPr>
                <w:color w:val="2B579A"/>
                <w:shd w:val="clear" w:color="auto" w:fill="E6E6E6"/>
              </w:rPr>
              <w:alias w:val="Product Owner"/>
              <w:tag w:val="Product Owner"/>
              <w:id w:val="-815336658"/>
              <w:placeholder>
                <w:docPart w:val="42AB141A6B3144F3BF7A804B11ECC25F"/>
              </w:placeholder>
              <w:showingPlcHdr/>
            </w:sdtPr>
            <w:sdtEndPr>
              <w:rPr>
                <w:color w:val="auto"/>
                <w:shd w:val="clear" w:color="auto" w:fill="auto"/>
              </w:rPr>
            </w:sdtEndPr>
            <w:sdtContent>
              <w:p w14:paraId="15A856E9" w14:textId="592E4863" w:rsidR="002537A1" w:rsidRDefault="002537A1" w:rsidP="0052564A">
                <w:pPr>
                  <w:keepNext/>
                  <w:rPr>
                    <w:color w:val="2B579A"/>
                    <w:shd w:val="clear" w:color="auto" w:fill="E6E6E6"/>
                  </w:rPr>
                </w:pPr>
                <w:r w:rsidRPr="001E4022">
                  <w:rPr>
                    <w:color w:val="A6A6A6" w:themeColor="background1" w:themeShade="A6"/>
                  </w:rPr>
                  <w:t>Nominated person submitting this proposal and leading the service’s development.</w:t>
                </w:r>
                <w:r>
                  <w:rPr>
                    <w:color w:val="A6A6A6" w:themeColor="background1" w:themeShade="A6"/>
                  </w:rPr>
                  <w:t xml:space="preserve"> </w:t>
                </w:r>
                <w:r w:rsidRPr="001E4022">
                  <w:rPr>
                    <w:color w:val="A6A6A6" w:themeColor="background1" w:themeShade="A6"/>
                  </w:rPr>
                  <w:t xml:space="preserve">Include key team members </w:t>
                </w:r>
                <w:r>
                  <w:rPr>
                    <w:color w:val="A6A6A6" w:themeColor="background1" w:themeShade="A6"/>
                  </w:rPr>
                  <w:t>(</w:t>
                </w:r>
                <w:r w:rsidRPr="001E4022">
                  <w:rPr>
                    <w:color w:val="A6A6A6" w:themeColor="background1" w:themeShade="A6"/>
                  </w:rPr>
                  <w:t>eg. Delivery</w:t>
                </w:r>
                <w:r>
                  <w:rPr>
                    <w:color w:val="A6A6A6" w:themeColor="background1" w:themeShade="A6"/>
                  </w:rPr>
                  <w:t xml:space="preserve"> </w:t>
                </w:r>
                <w:r w:rsidRPr="001E4022">
                  <w:rPr>
                    <w:color w:val="A6A6A6" w:themeColor="background1" w:themeShade="A6"/>
                  </w:rPr>
                  <w:t>Manager</w:t>
                </w:r>
                <w:r w:rsidR="00B011B6">
                  <w:rPr>
                    <w:color w:val="A6A6A6" w:themeColor="background1" w:themeShade="A6"/>
                  </w:rPr>
                  <w:t>) Include email addresses so that the assurance team can reach out if required</w:t>
                </w:r>
                <w:r>
                  <w:rPr>
                    <w:color w:val="A6A6A6" w:themeColor="background1" w:themeShade="A6"/>
                  </w:rPr>
                  <w:t>.</w:t>
                </w:r>
              </w:p>
            </w:sdtContent>
          </w:sdt>
        </w:tc>
      </w:tr>
      <w:tr w:rsidR="002537A1" w14:paraId="34FC8941" w14:textId="77777777" w:rsidTr="0052564A">
        <w:tc>
          <w:tcPr>
            <w:tcW w:w="901" w:type="pct"/>
            <w:shd w:val="clear" w:color="auto" w:fill="DBE5F1" w:themeFill="accent1" w:themeFillTint="33"/>
          </w:tcPr>
          <w:p w14:paraId="011C302F" w14:textId="77777777" w:rsidR="002537A1" w:rsidRPr="005A4073" w:rsidRDefault="002537A1" w:rsidP="0052564A">
            <w:pPr>
              <w:keepNext/>
            </w:pPr>
            <w:r>
              <w:t>Sponsorship</w:t>
            </w:r>
          </w:p>
        </w:tc>
        <w:tc>
          <w:tcPr>
            <w:tcW w:w="4099" w:type="pct"/>
          </w:tcPr>
          <w:p w14:paraId="31713E70" w14:textId="3D2CE3FB" w:rsidR="002537A1" w:rsidRDefault="002537A1" w:rsidP="0052564A">
            <w:pPr>
              <w:keepNext/>
            </w:pPr>
            <w:r>
              <w:t xml:space="preserve">Sponsor: </w:t>
            </w:r>
            <w:sdt>
              <w:sdtPr>
                <w:rPr>
                  <w:color w:val="2B579A"/>
                  <w:shd w:val="clear" w:color="auto" w:fill="E6E6E6"/>
                </w:rPr>
                <w:alias w:val="Sponsor"/>
                <w:tag w:val="Sponsor"/>
                <w:id w:val="-1467962619"/>
                <w:placeholder>
                  <w:docPart w:val="A1B7C98A7CA74D9AAC029FAFCD6A6DC9"/>
                </w:placeholder>
                <w:showingPlcHdr/>
              </w:sdtPr>
              <w:sdtEndPr>
                <w:rPr>
                  <w:color w:val="auto"/>
                  <w:shd w:val="clear" w:color="auto" w:fill="auto"/>
                </w:rPr>
              </w:sdtEndPr>
              <w:sdtContent>
                <w:r w:rsidRPr="00F53CEF">
                  <w:rPr>
                    <w:color w:val="A6A6A6" w:themeColor="background1" w:themeShade="A6"/>
                  </w:rPr>
                  <w:t>Nominated person responsible for using the grant to deliver results</w:t>
                </w:r>
                <w:r w:rsidR="00B011B6">
                  <w:rPr>
                    <w:color w:val="A6A6A6" w:themeColor="background1" w:themeShade="A6"/>
                  </w:rPr>
                  <w:t>.</w:t>
                </w:r>
                <w:r w:rsidR="00850372">
                  <w:rPr>
                    <w:color w:val="A6A6A6" w:themeColor="background1" w:themeShade="A6"/>
                  </w:rPr>
                  <w:t xml:space="preserve"> The Sponsor should be </w:t>
                </w:r>
                <w:r w:rsidR="00B12663">
                  <w:rPr>
                    <w:color w:val="A6A6A6" w:themeColor="background1" w:themeShade="A6"/>
                  </w:rPr>
                  <w:t>Executive Director or other SEB2 equivalent.</w:t>
                </w:r>
                <w:r w:rsidR="00B011B6">
                  <w:rPr>
                    <w:color w:val="A6A6A6" w:themeColor="background1" w:themeShade="A6"/>
                  </w:rPr>
                  <w:t xml:space="preserve"> Include email address for the sponsor and key stakeholders in case they are needed to be contacted</w:t>
                </w:r>
                <w:r w:rsidR="007A3B3D">
                  <w:rPr>
                    <w:color w:val="A6A6A6" w:themeColor="background1" w:themeShade="A6"/>
                  </w:rPr>
                  <w:t>.</w:t>
                </w:r>
              </w:sdtContent>
            </w:sdt>
          </w:p>
          <w:p w14:paraId="60750D7A" w14:textId="77777777" w:rsidR="002537A1" w:rsidRDefault="002537A1" w:rsidP="0052564A">
            <w:pPr>
              <w:keepNext/>
            </w:pPr>
          </w:p>
          <w:p w14:paraId="0592EEE8" w14:textId="77777777" w:rsidR="002537A1" w:rsidRDefault="002537A1" w:rsidP="0052564A">
            <w:pPr>
              <w:keepNext/>
            </w:pPr>
            <w:r>
              <w:t>Key Stakeholders:</w:t>
            </w:r>
          </w:p>
          <w:p w14:paraId="70E3F386" w14:textId="77777777" w:rsidR="002537A1" w:rsidRDefault="002537A1" w:rsidP="0052564A">
            <w:pPr>
              <w:pStyle w:val="ListParagraph"/>
              <w:keepNext/>
              <w:numPr>
                <w:ilvl w:val="0"/>
                <w:numId w:val="12"/>
              </w:numPr>
              <w:ind w:left="412"/>
            </w:pPr>
            <w:r>
              <w:t xml:space="preserve">Secretary: </w:t>
            </w:r>
            <w:sdt>
              <w:sdtPr>
                <w:rPr>
                  <w:color w:val="2B579A"/>
                  <w:shd w:val="clear" w:color="auto" w:fill="E6E6E6"/>
                </w:rPr>
                <w:alias w:val="Secretary"/>
                <w:tag w:val="Secretary"/>
                <w:id w:val="1352452044"/>
                <w:placeholder>
                  <w:docPart w:val="B51C2A4ABEC644D58BA8D3548610A4F0"/>
                </w:placeholder>
                <w:showingPlcHdr/>
              </w:sdtPr>
              <w:sdtEndPr>
                <w:rPr>
                  <w:color w:val="auto"/>
                  <w:shd w:val="clear" w:color="auto" w:fill="auto"/>
                </w:rPr>
              </w:sdtEndPr>
              <w:sdtContent>
                <w:r>
                  <w:rPr>
                    <w:color w:val="A6A6A6" w:themeColor="background1" w:themeShade="A6"/>
                  </w:rPr>
                  <w:t>Secretary</w:t>
                </w:r>
              </w:sdtContent>
            </w:sdt>
          </w:p>
          <w:p w14:paraId="74025330" w14:textId="77777777" w:rsidR="002537A1" w:rsidRDefault="002537A1" w:rsidP="0052564A">
            <w:pPr>
              <w:pStyle w:val="ListParagraph"/>
              <w:keepNext/>
              <w:numPr>
                <w:ilvl w:val="0"/>
                <w:numId w:val="12"/>
              </w:numPr>
              <w:ind w:left="412"/>
            </w:pPr>
            <w:r>
              <w:t xml:space="preserve">Deputy Secretary: </w:t>
            </w:r>
            <w:sdt>
              <w:sdtPr>
                <w:rPr>
                  <w:color w:val="2B579A"/>
                  <w:shd w:val="clear" w:color="auto" w:fill="E6E6E6"/>
                </w:rPr>
                <w:alias w:val="Deputy Secretary"/>
                <w:tag w:val="Deputy Secretary"/>
                <w:id w:val="1001620776"/>
                <w:placeholder>
                  <w:docPart w:val="FB8AC113BAEB46D9AB7EF5524F6B777F"/>
                </w:placeholder>
                <w:showingPlcHdr/>
              </w:sdtPr>
              <w:sdtEndPr>
                <w:rPr>
                  <w:color w:val="auto"/>
                  <w:shd w:val="clear" w:color="auto" w:fill="auto"/>
                </w:rPr>
              </w:sdtEndPr>
              <w:sdtContent>
                <w:r>
                  <w:rPr>
                    <w:color w:val="A6A6A6" w:themeColor="background1" w:themeShade="A6"/>
                  </w:rPr>
                  <w:t>Deputy Secretary</w:t>
                </w:r>
              </w:sdtContent>
            </w:sdt>
          </w:p>
          <w:p w14:paraId="183E4DDA" w14:textId="77777777" w:rsidR="002537A1" w:rsidRDefault="002537A1" w:rsidP="0052564A">
            <w:pPr>
              <w:pStyle w:val="ListParagraph"/>
              <w:keepNext/>
              <w:numPr>
                <w:ilvl w:val="0"/>
                <w:numId w:val="12"/>
              </w:numPr>
              <w:ind w:left="412"/>
            </w:pPr>
            <w:r>
              <w:t xml:space="preserve">CIO: </w:t>
            </w:r>
            <w:sdt>
              <w:sdtPr>
                <w:rPr>
                  <w:color w:val="2B579A"/>
                  <w:shd w:val="clear" w:color="auto" w:fill="E6E6E6"/>
                </w:rPr>
                <w:alias w:val="CIO"/>
                <w:tag w:val="CIO"/>
                <w:id w:val="-1121068998"/>
                <w:placeholder>
                  <w:docPart w:val="C808E2C436124253B0BF17C4432874C2"/>
                </w:placeholder>
                <w:showingPlcHdr/>
              </w:sdtPr>
              <w:sdtEndPr>
                <w:rPr>
                  <w:color w:val="auto"/>
                  <w:shd w:val="clear" w:color="auto" w:fill="auto"/>
                </w:rPr>
              </w:sdtEndPr>
              <w:sdtContent>
                <w:r>
                  <w:rPr>
                    <w:color w:val="A6A6A6" w:themeColor="background1" w:themeShade="A6"/>
                  </w:rPr>
                  <w:t>CIO</w:t>
                </w:r>
              </w:sdtContent>
            </w:sdt>
          </w:p>
          <w:p w14:paraId="293D6FF3" w14:textId="77777777" w:rsidR="002537A1" w:rsidRDefault="002537A1" w:rsidP="0052564A">
            <w:pPr>
              <w:keepNext/>
              <w:rPr>
                <w:color w:val="2B579A"/>
                <w:shd w:val="clear" w:color="auto" w:fill="E6E6E6"/>
              </w:rPr>
            </w:pPr>
            <w:r>
              <w:t xml:space="preserve">Other SEBs: </w:t>
            </w:r>
            <w:sdt>
              <w:sdtPr>
                <w:rPr>
                  <w:color w:val="2B579A"/>
                  <w:shd w:val="clear" w:color="auto" w:fill="E6E6E6"/>
                </w:rPr>
                <w:alias w:val="SEBs"/>
                <w:tag w:val="SEBs"/>
                <w:id w:val="-2116585996"/>
                <w:placeholder>
                  <w:docPart w:val="AD91DFC9CDE9419990B213633E043845"/>
                </w:placeholder>
                <w:showingPlcHdr/>
              </w:sdtPr>
              <w:sdtEndPr>
                <w:rPr>
                  <w:color w:val="auto"/>
                  <w:shd w:val="clear" w:color="auto" w:fill="auto"/>
                </w:rPr>
              </w:sdtEndPr>
              <w:sdtContent>
                <w:r>
                  <w:rPr>
                    <w:color w:val="A6A6A6" w:themeColor="background1" w:themeShade="A6"/>
                  </w:rPr>
                  <w:t>SEBs</w:t>
                </w:r>
              </w:sdtContent>
            </w:sdt>
          </w:p>
        </w:tc>
      </w:tr>
      <w:tr w:rsidR="002537A1" w14:paraId="43F9BE0A" w14:textId="77777777" w:rsidTr="0052564A">
        <w:tc>
          <w:tcPr>
            <w:tcW w:w="901" w:type="pct"/>
            <w:shd w:val="clear" w:color="auto" w:fill="DBE5F1" w:themeFill="accent1" w:themeFillTint="33"/>
          </w:tcPr>
          <w:p w14:paraId="572A637F" w14:textId="77777777" w:rsidR="002537A1" w:rsidRPr="005A4073" w:rsidRDefault="002537A1" w:rsidP="0052564A">
            <w:pPr>
              <w:keepNext/>
            </w:pPr>
            <w:r>
              <w:t>Finance Delegate</w:t>
            </w:r>
          </w:p>
        </w:tc>
        <w:tc>
          <w:tcPr>
            <w:tcW w:w="4099" w:type="pct"/>
          </w:tcPr>
          <w:p w14:paraId="1037D3A9" w14:textId="3435801C" w:rsidR="002537A1" w:rsidRDefault="002537A1" w:rsidP="0052564A">
            <w:pPr>
              <w:keepNext/>
            </w:pPr>
            <w:r>
              <w:t xml:space="preserve">Finance Officer: </w:t>
            </w:r>
            <w:sdt>
              <w:sdtPr>
                <w:rPr>
                  <w:color w:val="2B579A"/>
                  <w:shd w:val="clear" w:color="auto" w:fill="E6E6E6"/>
                </w:rPr>
                <w:alias w:val="Sponsor"/>
                <w:tag w:val="Sponsor"/>
                <w:id w:val="1746840350"/>
                <w:placeholder>
                  <w:docPart w:val="D5ABE237CF484A399D0136A62CF8A3C7"/>
                </w:placeholder>
                <w:showingPlcHdr/>
              </w:sdtPr>
              <w:sdtEndPr>
                <w:rPr>
                  <w:color w:val="auto"/>
                  <w:shd w:val="clear" w:color="auto" w:fill="auto"/>
                </w:rPr>
              </w:sdtEndPr>
              <w:sdtContent>
                <w:r w:rsidRPr="00F53CEF">
                  <w:rPr>
                    <w:color w:val="A6A6A6" w:themeColor="background1" w:themeShade="A6"/>
                  </w:rPr>
                  <w:t>Nominated person responsible for administering the grant</w:t>
                </w:r>
                <w:r w:rsidR="007A3B3D">
                  <w:rPr>
                    <w:color w:val="A6A6A6" w:themeColor="background1" w:themeShade="A6"/>
                  </w:rPr>
                  <w:t>. Include email address</w:t>
                </w:r>
                <w:r w:rsidR="00B35F30">
                  <w:rPr>
                    <w:color w:val="A6A6A6" w:themeColor="background1" w:themeShade="A6"/>
                  </w:rPr>
                  <w:t xml:space="preserve"> in case there is a need for finance delegates to be contacted</w:t>
                </w:r>
              </w:sdtContent>
            </w:sdt>
          </w:p>
          <w:p w14:paraId="48BFA9AD" w14:textId="77777777" w:rsidR="002537A1" w:rsidRDefault="002537A1" w:rsidP="0052564A">
            <w:pPr>
              <w:keepNext/>
            </w:pPr>
          </w:p>
          <w:p w14:paraId="7BDD1CEC" w14:textId="77777777" w:rsidR="002537A1" w:rsidRDefault="002537A1" w:rsidP="0052564A">
            <w:pPr>
              <w:keepNext/>
            </w:pPr>
            <w:r>
              <w:t xml:space="preserve">Financial Stakeholders: </w:t>
            </w:r>
          </w:p>
          <w:p w14:paraId="6CAB8A16" w14:textId="77777777" w:rsidR="002537A1" w:rsidRDefault="002537A1" w:rsidP="0052564A">
            <w:pPr>
              <w:pStyle w:val="ListParagraph"/>
              <w:keepNext/>
              <w:numPr>
                <w:ilvl w:val="0"/>
                <w:numId w:val="13"/>
              </w:numPr>
              <w:ind w:left="412"/>
            </w:pPr>
            <w:r w:rsidRPr="001B5D15">
              <w:t>CFO</w:t>
            </w:r>
            <w:r>
              <w:t xml:space="preserve">: </w:t>
            </w:r>
            <w:sdt>
              <w:sdtPr>
                <w:rPr>
                  <w:color w:val="2B579A"/>
                  <w:shd w:val="clear" w:color="auto" w:fill="E6E6E6"/>
                </w:rPr>
                <w:alias w:val="CIO"/>
                <w:tag w:val="CIO"/>
                <w:id w:val="131682598"/>
                <w:placeholder>
                  <w:docPart w:val="A4203F6BFF3C407EBC20190874A95A43"/>
                </w:placeholder>
                <w:showingPlcHdr/>
              </w:sdtPr>
              <w:sdtEndPr>
                <w:rPr>
                  <w:color w:val="auto"/>
                  <w:shd w:val="clear" w:color="auto" w:fill="auto"/>
                </w:rPr>
              </w:sdtEndPr>
              <w:sdtContent>
                <w:r>
                  <w:rPr>
                    <w:color w:val="A6A6A6" w:themeColor="background1" w:themeShade="A6"/>
                  </w:rPr>
                  <w:t>CFO</w:t>
                </w:r>
              </w:sdtContent>
            </w:sdt>
          </w:p>
          <w:p w14:paraId="0BDD4DAE" w14:textId="77777777" w:rsidR="002537A1" w:rsidRDefault="002537A1" w:rsidP="0052564A">
            <w:pPr>
              <w:keepNext/>
              <w:rPr>
                <w:color w:val="2B579A"/>
                <w:shd w:val="clear" w:color="auto" w:fill="E6E6E6"/>
              </w:rPr>
            </w:pPr>
            <w:r>
              <w:t xml:space="preserve">Other Finance Representatives: </w:t>
            </w:r>
            <w:sdt>
              <w:sdtPr>
                <w:rPr>
                  <w:color w:val="2B579A"/>
                  <w:shd w:val="clear" w:color="auto" w:fill="E6E6E6"/>
                </w:rPr>
                <w:alias w:val="Other Finance Representatives"/>
                <w:tag w:val="Other Finance Representatives"/>
                <w:id w:val="1640236219"/>
                <w:placeholder>
                  <w:docPart w:val="AB1CF388C8B94625A9190BD561E55D56"/>
                </w:placeholder>
                <w:showingPlcHdr/>
              </w:sdtPr>
              <w:sdtEndPr>
                <w:rPr>
                  <w:color w:val="auto"/>
                  <w:shd w:val="clear" w:color="auto" w:fill="auto"/>
                </w:rPr>
              </w:sdtEndPr>
              <w:sdtContent>
                <w:r>
                  <w:rPr>
                    <w:color w:val="A6A6A6" w:themeColor="background1" w:themeShade="A6"/>
                  </w:rPr>
                  <w:t>Other Finance Reps</w:t>
                </w:r>
              </w:sdtContent>
            </w:sdt>
          </w:p>
        </w:tc>
      </w:tr>
      <w:tr w:rsidR="002537A1" w:rsidRPr="005A4073" w14:paraId="3D509594" w14:textId="77777777" w:rsidTr="0052564A">
        <w:tc>
          <w:tcPr>
            <w:tcW w:w="901" w:type="pct"/>
            <w:shd w:val="clear" w:color="auto" w:fill="DBE5F1" w:themeFill="accent1" w:themeFillTint="33"/>
          </w:tcPr>
          <w:p w14:paraId="5EFC5774" w14:textId="77777777" w:rsidR="002537A1" w:rsidRPr="005A4073" w:rsidRDefault="002537A1" w:rsidP="0052564A">
            <w:pPr>
              <w:keepNext/>
            </w:pPr>
            <w:r>
              <w:t>Description</w:t>
            </w:r>
          </w:p>
        </w:tc>
        <w:sdt>
          <w:sdtPr>
            <w:rPr>
              <w:color w:val="2B579A"/>
              <w:shd w:val="clear" w:color="auto" w:fill="E6E6E6"/>
            </w:rPr>
            <w:alias w:val="Description"/>
            <w:tag w:val="Description"/>
            <w:id w:val="-1193299736"/>
            <w:placeholder>
              <w:docPart w:val="39CC5DC56158450EBB7775515B261D41"/>
            </w:placeholder>
            <w15:appearance w15:val="hidden"/>
          </w:sdtPr>
          <w:sdtEndPr>
            <w:rPr>
              <w:color w:val="auto"/>
              <w:shd w:val="clear" w:color="auto" w:fill="auto"/>
            </w:rPr>
          </w:sdtEndPr>
          <w:sdtContent>
            <w:tc>
              <w:tcPr>
                <w:tcW w:w="4099" w:type="pct"/>
              </w:tcPr>
              <w:p w14:paraId="11B3E478" w14:textId="70AAD7EE" w:rsidR="002537A1" w:rsidRPr="005A4073" w:rsidRDefault="00B35F30" w:rsidP="0052564A">
                <w:pPr>
                  <w:keepNext/>
                </w:pPr>
                <w:r>
                  <w:rPr>
                    <w:rStyle w:val="PlaceholderText"/>
                  </w:rPr>
                  <w:t>One or two paragraphs to describe the initiative, why it is needed and what it will deliver</w:t>
                </w:r>
                <w:r w:rsidR="00C16009">
                  <w:rPr>
                    <w:rStyle w:val="PlaceholderText"/>
                  </w:rPr>
                  <w:t xml:space="preserve"> for the funding requested in this proposal</w:t>
                </w:r>
                <w:r>
                  <w:rPr>
                    <w:rStyle w:val="PlaceholderText"/>
                  </w:rPr>
                  <w:t>.</w:t>
                </w:r>
              </w:p>
            </w:tc>
          </w:sdtContent>
        </w:sdt>
      </w:tr>
      <w:tr w:rsidR="002537A1" w:rsidRPr="005A4073" w14:paraId="35C91DCD" w14:textId="77777777" w:rsidTr="0052564A">
        <w:tc>
          <w:tcPr>
            <w:tcW w:w="901" w:type="pct"/>
            <w:shd w:val="clear" w:color="auto" w:fill="DBE5F1" w:themeFill="accent1" w:themeFillTint="33"/>
          </w:tcPr>
          <w:p w14:paraId="57871B44" w14:textId="77777777" w:rsidR="002537A1" w:rsidRPr="005A4073" w:rsidRDefault="002537A1" w:rsidP="0052564A">
            <w:pPr>
              <w:keepNext/>
            </w:pPr>
            <w:r>
              <w:t>Type</w:t>
            </w:r>
          </w:p>
        </w:tc>
        <w:tc>
          <w:tcPr>
            <w:tcW w:w="4099" w:type="pct"/>
          </w:tcPr>
          <w:sdt>
            <w:sdtPr>
              <w:rPr>
                <w:color w:val="2B579A"/>
                <w:shd w:val="clear" w:color="auto" w:fill="E6E6E6"/>
              </w:rPr>
              <w:alias w:val="Type"/>
              <w:tag w:val="Type"/>
              <w:id w:val="450835215"/>
              <w:placeholder>
                <w:docPart w:val="3258404C21FB44E4B23D804B2F510DDF"/>
              </w:placeholder>
            </w:sdtPr>
            <w:sdtEndPr>
              <w:rPr>
                <w:color w:val="auto"/>
                <w:shd w:val="clear" w:color="auto" w:fill="auto"/>
              </w:rPr>
            </w:sdtEndPr>
            <w:sdtContent>
              <w:p w14:paraId="752DEAFF" w14:textId="77777777" w:rsidR="002537A1" w:rsidRDefault="002537A1" w:rsidP="0052564A">
                <w:pPr>
                  <w:keepNext/>
                  <w:rPr>
                    <w:color w:val="2B579A"/>
                    <w:shd w:val="clear" w:color="auto" w:fill="E6E6E6"/>
                  </w:rPr>
                </w:pPr>
                <w:r w:rsidRPr="00A1661D">
                  <w:rPr>
                    <w:rStyle w:val="PlaceholderText"/>
                  </w:rPr>
                  <w:t>Pick the relevant project type/s</w:t>
                </w:r>
                <w:r>
                  <w:rPr>
                    <w:rStyle w:val="PlaceholderText"/>
                  </w:rPr>
                  <w:t>, with a brief description of why that type was chosen</w:t>
                </w:r>
                <w:r w:rsidRPr="00A1661D">
                  <w:rPr>
                    <w:rStyle w:val="PlaceholderText"/>
                  </w:rPr>
                  <w:t>:</w:t>
                </w:r>
              </w:p>
              <w:p w14:paraId="7D9D3D08" w14:textId="77777777" w:rsidR="002537A1" w:rsidRDefault="002537A1" w:rsidP="0052564A">
                <w:pPr>
                  <w:keepNext/>
                  <w:rPr>
                    <w:rStyle w:val="PlaceholderText"/>
                  </w:rPr>
                </w:pPr>
                <w:r w:rsidRPr="00460451">
                  <w:rPr>
                    <w:rStyle w:val="PlaceholderText"/>
                    <w:b/>
                  </w:rPr>
                  <w:t>Life Journey</w:t>
                </w:r>
                <w:r w:rsidRPr="00713777">
                  <w:rPr>
                    <w:rStyle w:val="PlaceholderText"/>
                  </w:rPr>
                  <w:t xml:space="preserve"> </w:t>
                </w:r>
                <w:r>
                  <w:rPr>
                    <w:rStyle w:val="PlaceholderText"/>
                  </w:rPr>
                  <w:t>– Initiative that delivers change which improves citizen experience across end to end journeys with a faster time to market.</w:t>
                </w:r>
              </w:p>
              <w:p w14:paraId="143B5A9D" w14:textId="77777777" w:rsidR="002537A1" w:rsidRDefault="002537A1" w:rsidP="0052564A">
                <w:pPr>
                  <w:keepNext/>
                  <w:rPr>
                    <w:rStyle w:val="PlaceholderText"/>
                  </w:rPr>
                </w:pPr>
              </w:p>
              <w:p w14:paraId="440FF281" w14:textId="77777777" w:rsidR="002537A1" w:rsidRDefault="002537A1" w:rsidP="0052564A">
                <w:pPr>
                  <w:keepNext/>
                  <w:rPr>
                    <w:rStyle w:val="PlaceholderText"/>
                  </w:rPr>
                </w:pPr>
                <w:r w:rsidRPr="00460451">
                  <w:rPr>
                    <w:rStyle w:val="PlaceholderText"/>
                    <w:b/>
                  </w:rPr>
                  <w:t>State Digital Asset</w:t>
                </w:r>
                <w:r w:rsidRPr="00713777">
                  <w:rPr>
                    <w:rStyle w:val="PlaceholderText"/>
                  </w:rPr>
                  <w:t xml:space="preserve"> </w:t>
                </w:r>
                <w:r>
                  <w:rPr>
                    <w:rStyle w:val="PlaceholderText"/>
                  </w:rPr>
                  <w:t>– Initiatives that create cost savings and consistent user experience, through increasing agencies use of ‘Core and Common’ ICT components</w:t>
                </w:r>
              </w:p>
              <w:p w14:paraId="32D724EB" w14:textId="77777777" w:rsidR="002537A1" w:rsidRDefault="002537A1" w:rsidP="0052564A">
                <w:pPr>
                  <w:keepNext/>
                  <w:rPr>
                    <w:rStyle w:val="PlaceholderText"/>
                  </w:rPr>
                </w:pPr>
              </w:p>
              <w:p w14:paraId="02B00DFD" w14:textId="4621C620" w:rsidR="002537A1" w:rsidRDefault="002537A1" w:rsidP="0052564A">
                <w:pPr>
                  <w:keepNext/>
                  <w:rPr>
                    <w:rStyle w:val="PlaceholderText"/>
                  </w:rPr>
                </w:pPr>
                <w:r w:rsidRPr="00460451">
                  <w:rPr>
                    <w:rStyle w:val="PlaceholderText"/>
                    <w:b/>
                  </w:rPr>
                  <w:t>Legacy Modernisation</w:t>
                </w:r>
                <w:r w:rsidRPr="00713777">
                  <w:rPr>
                    <w:rStyle w:val="PlaceholderText"/>
                  </w:rPr>
                  <w:t xml:space="preserve"> </w:t>
                </w:r>
                <w:r>
                  <w:rPr>
                    <w:rStyle w:val="PlaceholderText"/>
                  </w:rPr>
                  <w:t>- Initiatives that support agency digital innovation, ICT modernisation and reusable components.</w:t>
                </w:r>
              </w:p>
              <w:p w14:paraId="37154262" w14:textId="77777777" w:rsidR="002537A1" w:rsidRDefault="002537A1" w:rsidP="0052564A">
                <w:pPr>
                  <w:keepNext/>
                  <w:rPr>
                    <w:rStyle w:val="PlaceholderText"/>
                  </w:rPr>
                </w:pPr>
              </w:p>
              <w:p w14:paraId="45A0682B" w14:textId="1A95297D" w:rsidR="002537A1" w:rsidRPr="005A4073" w:rsidRDefault="002537A1" w:rsidP="0052564A">
                <w:pPr>
                  <w:keepNext/>
                </w:pPr>
                <w:r w:rsidRPr="00460451">
                  <w:rPr>
                    <w:rStyle w:val="PlaceholderText"/>
                    <w:b/>
                  </w:rPr>
                  <w:t>Enabling Capabilities</w:t>
                </w:r>
                <w:r>
                  <w:rPr>
                    <w:rStyle w:val="PlaceholderText"/>
                  </w:rPr>
                  <w:t xml:space="preserve"> – Initiatives that uplift the capability of NSW government, including but not limited to, portfolio management, digital capability uplift and cyber security coordination.</w:t>
                </w:r>
              </w:p>
            </w:sdtContent>
          </w:sdt>
        </w:tc>
      </w:tr>
      <w:tr w:rsidR="002537A1" w:rsidRPr="00D5373B" w14:paraId="4D0FB449" w14:textId="77777777" w:rsidTr="0052564A">
        <w:tc>
          <w:tcPr>
            <w:tcW w:w="901" w:type="pct"/>
            <w:shd w:val="clear" w:color="auto" w:fill="DBE5F1" w:themeFill="accent1" w:themeFillTint="33"/>
          </w:tcPr>
          <w:p w14:paraId="7F8915B0" w14:textId="77777777" w:rsidR="002537A1" w:rsidRPr="005A4073" w:rsidRDefault="002537A1" w:rsidP="0052564A">
            <w:pPr>
              <w:keepNext/>
            </w:pPr>
            <w:r>
              <w:lastRenderedPageBreak/>
              <w:t>Investment requested</w:t>
            </w:r>
          </w:p>
        </w:tc>
        <w:tc>
          <w:tcPr>
            <w:tcW w:w="4099" w:type="pct"/>
          </w:tcPr>
          <w:sdt>
            <w:sdtPr>
              <w:alias w:val="InvestmentRequested"/>
              <w:tag w:val="InvestmentRequested"/>
              <w:id w:val="269445220"/>
              <w:placeholder>
                <w:docPart w:val="80BBC20521284E4EA208E43C269757A7"/>
              </w:placeholder>
            </w:sdtPr>
            <w:sdtEndPr/>
            <w:sdtContent>
              <w:p w14:paraId="4912076F" w14:textId="1103B51F" w:rsidR="002537A1" w:rsidRDefault="002537A1" w:rsidP="0052564A">
                <w:pPr>
                  <w:keepNext/>
                  <w:rPr>
                    <w:i/>
                    <w:color w:val="808080" w:themeColor="background1" w:themeShade="80"/>
                  </w:rPr>
                </w:pPr>
                <w:r w:rsidRPr="002B4FF3">
                  <w:rPr>
                    <w:rStyle w:val="PlaceholderText"/>
                  </w:rPr>
                  <w:t>$ Total</w:t>
                </w:r>
                <w:r>
                  <w:rPr>
                    <w:rStyle w:val="PlaceholderText"/>
                  </w:rPr>
                  <w:t xml:space="preserve"> and outline of phase and delivery time period</w:t>
                </w:r>
                <w:r>
                  <w:rPr>
                    <w:rStyle w:val="PlaceholderText"/>
                  </w:rPr>
                  <w:br/>
                </w:r>
                <w:r w:rsidRPr="002B4FF3">
                  <w:rPr>
                    <w:i/>
                    <w:color w:val="808080" w:themeColor="background1" w:themeShade="80"/>
                  </w:rPr>
                  <w:t xml:space="preserve">Example 1: </w:t>
                </w:r>
                <w:r>
                  <w:rPr>
                    <w:i/>
                    <w:color w:val="808080" w:themeColor="background1" w:themeShade="80"/>
                  </w:rPr>
                  <w:t xml:space="preserve">$X00K, </w:t>
                </w:r>
                <w:r w:rsidRPr="002B4FF3">
                  <w:rPr>
                    <w:i/>
                    <w:color w:val="808080" w:themeColor="background1" w:themeShade="80"/>
                  </w:rPr>
                  <w:t>Seed investment to complete Discovery</w:t>
                </w:r>
                <w:r>
                  <w:rPr>
                    <w:i/>
                    <w:color w:val="808080" w:themeColor="background1" w:themeShade="80"/>
                  </w:rPr>
                  <w:t xml:space="preserve"> and shaping for</w:t>
                </w:r>
                <w:r w:rsidRPr="002B4FF3">
                  <w:rPr>
                    <w:i/>
                    <w:color w:val="808080" w:themeColor="background1" w:themeShade="80"/>
                  </w:rPr>
                  <w:t xml:space="preserve"> Alpha</w:t>
                </w:r>
                <w:r>
                  <w:rPr>
                    <w:i/>
                    <w:color w:val="808080" w:themeColor="background1" w:themeShade="80"/>
                  </w:rPr>
                  <w:t xml:space="preserve"> over 6 months</w:t>
                </w:r>
              </w:p>
              <w:p w14:paraId="53B408F6" w14:textId="77777777" w:rsidR="002537A1" w:rsidRDefault="002537A1" w:rsidP="0052564A">
                <w:pPr>
                  <w:keepNext/>
                  <w:rPr>
                    <w:i/>
                    <w:color w:val="808080" w:themeColor="background1" w:themeShade="80"/>
                  </w:rPr>
                </w:pPr>
                <w:r w:rsidRPr="002B4FF3">
                  <w:rPr>
                    <w:i/>
                    <w:color w:val="808080" w:themeColor="background1" w:themeShade="80"/>
                  </w:rPr>
                  <w:t>Example 2:</w:t>
                </w:r>
                <w:r>
                  <w:rPr>
                    <w:i/>
                    <w:color w:val="808080" w:themeColor="background1" w:themeShade="80"/>
                  </w:rPr>
                  <w:t xml:space="preserve"> $XM</w:t>
                </w:r>
                <w:r w:rsidRPr="002B4FF3">
                  <w:rPr>
                    <w:i/>
                    <w:color w:val="808080" w:themeColor="background1" w:themeShade="80"/>
                  </w:rPr>
                  <w:t xml:space="preserve"> </w:t>
                </w:r>
                <w:r>
                  <w:rPr>
                    <w:i/>
                    <w:color w:val="808080" w:themeColor="background1" w:themeShade="80"/>
                  </w:rPr>
                  <w:t>Deliver Alpha and shaping for Beta over 3 months</w:t>
                </w:r>
              </w:p>
              <w:p w14:paraId="3CC8A4D4" w14:textId="77777777" w:rsidR="002537A1" w:rsidRDefault="002537A1" w:rsidP="0052564A">
                <w:pPr>
                  <w:keepNext/>
                  <w:rPr>
                    <w:i/>
                    <w:color w:val="808080" w:themeColor="background1" w:themeShade="80"/>
                  </w:rPr>
                </w:pPr>
                <w:r>
                  <w:rPr>
                    <w:i/>
                    <w:color w:val="808080" w:themeColor="background1" w:themeShade="80"/>
                  </w:rPr>
                  <w:t>Example 3: $XM Deliver Beta over 9 months from MM/YYYY to MM/YYYY</w:t>
                </w:r>
              </w:p>
              <w:p w14:paraId="142C10CF" w14:textId="77777777" w:rsidR="00C931C0" w:rsidRDefault="002537A1" w:rsidP="0052564A">
                <w:pPr>
                  <w:keepNext/>
                  <w:rPr>
                    <w:i/>
                    <w:color w:val="808080" w:themeColor="background1" w:themeShade="80"/>
                  </w:rPr>
                </w:pPr>
                <w:r>
                  <w:rPr>
                    <w:i/>
                    <w:color w:val="808080" w:themeColor="background1" w:themeShade="80"/>
                  </w:rPr>
                  <w:t>Example 4: $XM Scale service delivered in prior Beta to &lt;customer/s&gt; over 12 months from MM/YYYY to MM/YYYY</w:t>
                </w:r>
              </w:p>
              <w:p w14:paraId="4761F3C4" w14:textId="77777777" w:rsidR="00C931C0" w:rsidRDefault="00C931C0" w:rsidP="0052564A">
                <w:pPr>
                  <w:keepNext/>
                  <w:rPr>
                    <w:i/>
                    <w:color w:val="808080" w:themeColor="background1" w:themeShade="80"/>
                  </w:rPr>
                </w:pPr>
              </w:p>
              <w:p w14:paraId="49C34EED" w14:textId="7FABA69D" w:rsidR="00C931C0" w:rsidRDefault="00C931C0" w:rsidP="0052564A">
                <w:pPr>
                  <w:keepNext/>
                </w:pPr>
                <w:r>
                  <w:rPr>
                    <w:i/>
                    <w:color w:val="808080" w:themeColor="background1" w:themeShade="80"/>
                  </w:rPr>
                  <w:t xml:space="preserve">More information regarding phases can be found here -&gt; </w:t>
                </w:r>
                <w:hyperlink r:id="rId12" w:history="1">
                  <w:r w:rsidRPr="00B6754D">
                    <w:rPr>
                      <w:rStyle w:val="Hyperlink"/>
                    </w:rPr>
                    <w:t>https://www.digital.nsw.gov.au/design-system/delivery-manual</w:t>
                  </w:r>
                </w:hyperlink>
              </w:p>
              <w:p w14:paraId="78681C39" w14:textId="2B85DEDB" w:rsidR="002537A1" w:rsidRPr="00D5373B" w:rsidRDefault="00F35FE2" w:rsidP="0052564A">
                <w:pPr>
                  <w:keepNext/>
                  <w:rPr>
                    <w:color w:val="808080"/>
                  </w:rPr>
                </w:pPr>
              </w:p>
            </w:sdtContent>
          </w:sdt>
        </w:tc>
      </w:tr>
      <w:tr w:rsidR="002537A1" w:rsidRPr="009A384B" w14:paraId="1E68AFC0" w14:textId="77777777" w:rsidTr="0052564A">
        <w:tc>
          <w:tcPr>
            <w:tcW w:w="901" w:type="pct"/>
            <w:shd w:val="clear" w:color="auto" w:fill="DBE5F1" w:themeFill="accent1" w:themeFillTint="33"/>
          </w:tcPr>
          <w:p w14:paraId="6E843ED7" w14:textId="77777777" w:rsidR="002537A1" w:rsidRDefault="002537A1" w:rsidP="0052564A">
            <w:pPr>
              <w:keepNext/>
            </w:pPr>
            <w:r>
              <w:t>Delivery &amp; Desired Mobilisation date</w:t>
            </w:r>
          </w:p>
        </w:tc>
        <w:tc>
          <w:tcPr>
            <w:tcW w:w="4099" w:type="pct"/>
          </w:tcPr>
          <w:p w14:paraId="626BB4A4" w14:textId="11824F6E" w:rsidR="002537A1" w:rsidRDefault="00B558B1" w:rsidP="0052564A">
            <w:pPr>
              <w:keepNext/>
              <w:rPr>
                <w:color w:val="2B579A"/>
                <w:shd w:val="clear" w:color="auto" w:fill="E6E6E6"/>
              </w:rPr>
            </w:pPr>
            <w:r w:rsidRPr="004C622C">
              <w:t>Desired mobilisation date</w:t>
            </w:r>
            <w:r w:rsidRPr="007023CF">
              <w:t>:</w:t>
            </w:r>
            <w:r w:rsidR="00C92146">
              <w:t xml:space="preserve"> </w:t>
            </w:r>
            <w:sdt>
              <w:sdtPr>
                <w:rPr>
                  <w:color w:val="2B579A"/>
                  <w:shd w:val="clear" w:color="auto" w:fill="E6E6E6"/>
                </w:rPr>
                <w:alias w:val="DesiredMobilisationDate"/>
                <w:tag w:val="DesiredMobilisationDate"/>
                <w:id w:val="574323705"/>
                <w:placeholder>
                  <w:docPart w:val="9BB93512C3404F42A599C8090D23C360"/>
                </w:placeholder>
                <w:showingPlcHdr/>
              </w:sdtPr>
              <w:sdtEndPr/>
              <w:sdtContent>
                <w:r w:rsidR="002537A1">
                  <w:rPr>
                    <w:rStyle w:val="PlaceholderText"/>
                  </w:rPr>
                  <w:t>When do you expect to mobilise</w:t>
                </w:r>
              </w:sdtContent>
            </w:sdt>
          </w:p>
          <w:p w14:paraId="58FDDF34" w14:textId="2C744654" w:rsidR="002537A1" w:rsidRPr="009A384B" w:rsidRDefault="00B558B1" w:rsidP="0052564A">
            <w:pPr>
              <w:keepNext/>
              <w:rPr>
                <w:color w:val="2B579A"/>
                <w:shd w:val="clear" w:color="auto" w:fill="E6E6E6"/>
              </w:rPr>
            </w:pPr>
            <w:r w:rsidRPr="00D835CC">
              <w:t xml:space="preserve">Delivery date: </w:t>
            </w:r>
            <w:sdt>
              <w:sdtPr>
                <w:rPr>
                  <w:color w:val="2B579A"/>
                  <w:shd w:val="clear" w:color="auto" w:fill="E6E6E6"/>
                </w:rPr>
                <w:alias w:val="DeliveryDate"/>
                <w:tag w:val="DeliveryDate"/>
                <w:id w:val="1310435763"/>
                <w:placeholder>
                  <w:docPart w:val="7A320534875440D58DC453A671A3A71C"/>
                </w:placeholder>
              </w:sdtPr>
              <w:sdtEndPr/>
              <w:sdtContent>
                <w:r w:rsidR="006D3D65">
                  <w:rPr>
                    <w:rStyle w:val="PlaceholderText"/>
                  </w:rPr>
                  <w:t xml:space="preserve">When do you expect to </w:t>
                </w:r>
                <w:r w:rsidR="00C931C0">
                  <w:rPr>
                    <w:rStyle w:val="PlaceholderText"/>
                  </w:rPr>
                  <w:t>de-</w:t>
                </w:r>
                <w:r w:rsidR="006D3D65">
                  <w:rPr>
                    <w:rStyle w:val="PlaceholderText"/>
                  </w:rPr>
                  <w:t>mobilise</w:t>
                </w:r>
                <w:r w:rsidR="00C931C0">
                  <w:rPr>
                    <w:rStyle w:val="PlaceholderText"/>
                  </w:rPr>
                  <w:t xml:space="preserve"> or complete the phase.</w:t>
                </w:r>
              </w:sdtContent>
            </w:sdt>
          </w:p>
        </w:tc>
      </w:tr>
    </w:tbl>
    <w:p w14:paraId="2CFB3B9D" w14:textId="0FF2B70B" w:rsidR="0007781A" w:rsidRDefault="0007781A" w:rsidP="008914BF">
      <w:pPr>
        <w:keepNext/>
      </w:pPr>
    </w:p>
    <w:p w14:paraId="32483B79" w14:textId="77777777" w:rsidR="007241F5" w:rsidRPr="005A4073" w:rsidRDefault="007241F5" w:rsidP="008914BF">
      <w:pPr>
        <w:keepNext/>
      </w:pPr>
    </w:p>
    <w:tbl>
      <w:tblPr>
        <w:tblStyle w:val="TableGrid"/>
        <w:tblW w:w="5000" w:type="pct"/>
        <w:tblCellMar>
          <w:top w:w="113" w:type="dxa"/>
          <w:bottom w:w="113" w:type="dxa"/>
        </w:tblCellMar>
        <w:tblLook w:val="04A0" w:firstRow="1" w:lastRow="0" w:firstColumn="1" w:lastColumn="0" w:noHBand="0" w:noVBand="1"/>
      </w:tblPr>
      <w:tblGrid>
        <w:gridCol w:w="1884"/>
        <w:gridCol w:w="8572"/>
      </w:tblGrid>
      <w:tr w:rsidR="00C84A51" w:rsidRPr="005A4073" w14:paraId="143FE0CE" w14:textId="77777777" w:rsidTr="12EEA71A">
        <w:trPr>
          <w:tblHeader/>
        </w:trPr>
        <w:tc>
          <w:tcPr>
            <w:tcW w:w="5000" w:type="pct"/>
            <w:gridSpan w:val="2"/>
            <w:shd w:val="clear" w:color="auto" w:fill="95B3D7" w:themeFill="accent1" w:themeFillTint="99"/>
          </w:tcPr>
          <w:p w14:paraId="218F5F18" w14:textId="0C5F44A9" w:rsidR="00C84A51" w:rsidRPr="002945DA" w:rsidRDefault="00CF5A5C" w:rsidP="00A35978">
            <w:pPr>
              <w:rPr>
                <w:b/>
              </w:rPr>
            </w:pPr>
            <w:r>
              <w:rPr>
                <w:b/>
              </w:rPr>
              <w:t>2</w:t>
            </w:r>
            <w:r w:rsidR="00C84A51" w:rsidRPr="002945DA">
              <w:rPr>
                <w:b/>
              </w:rPr>
              <w:t xml:space="preserve">. </w:t>
            </w:r>
            <w:r w:rsidR="0030289D">
              <w:rPr>
                <w:b/>
              </w:rPr>
              <w:t>Scope</w:t>
            </w:r>
          </w:p>
        </w:tc>
      </w:tr>
      <w:tr w:rsidR="002C1A78" w:rsidRPr="005A4073" w14:paraId="489A70BA" w14:textId="77777777" w:rsidTr="12EEA71A">
        <w:tc>
          <w:tcPr>
            <w:tcW w:w="901" w:type="pct"/>
            <w:shd w:val="clear" w:color="auto" w:fill="DBE5F1" w:themeFill="accent1" w:themeFillTint="33"/>
          </w:tcPr>
          <w:p w14:paraId="263883C8" w14:textId="228B04EF" w:rsidR="002C1A78" w:rsidRPr="008F5480" w:rsidRDefault="002C1A78" w:rsidP="00A35978">
            <w:r w:rsidRPr="00387669">
              <w:t>Problem Statement</w:t>
            </w:r>
          </w:p>
        </w:tc>
        <w:tc>
          <w:tcPr>
            <w:tcW w:w="901" w:type="pct"/>
          </w:tcPr>
          <w:sdt>
            <w:sdtPr>
              <w:alias w:val="Problem Statement"/>
              <w:tag w:val="Problem Statement"/>
              <w:id w:val="842826676"/>
              <w:placeholder>
                <w:docPart w:val="22163CC874DB4E83B08A7B301244A7DF"/>
              </w:placeholder>
              <w:showingPlcHdr/>
              <w15:appearance w15:val="hidden"/>
            </w:sdtPr>
            <w:sdtEndPr/>
            <w:sdtContent>
              <w:p w14:paraId="7DDA5313" w14:textId="77777777" w:rsidR="002254DC" w:rsidRDefault="007725A5" w:rsidP="00A35978">
                <w:pPr>
                  <w:rPr>
                    <w:rStyle w:val="PlaceholderText"/>
                  </w:rPr>
                </w:pPr>
                <w:r>
                  <w:rPr>
                    <w:rStyle w:val="PlaceholderText"/>
                  </w:rPr>
                  <w:t xml:space="preserve">A Problem statement </w:t>
                </w:r>
                <w:r w:rsidR="006E29C7">
                  <w:rPr>
                    <w:rStyle w:val="PlaceholderText"/>
                  </w:rPr>
                  <w:t>outlines an area of concern</w:t>
                </w:r>
                <w:r w:rsidR="00C41E11">
                  <w:rPr>
                    <w:rStyle w:val="PlaceholderText"/>
                  </w:rPr>
                  <w:t xml:space="preserve"> that can be improved or eliminated</w:t>
                </w:r>
                <w:r w:rsidR="002254DC">
                  <w:rPr>
                    <w:rStyle w:val="PlaceholderText"/>
                  </w:rPr>
                  <w:t>. When writing a problem statement consider:</w:t>
                </w:r>
              </w:p>
              <w:p w14:paraId="3BB1EC79" w14:textId="77777777" w:rsidR="00E20057" w:rsidRDefault="00E84E0E" w:rsidP="002254DC">
                <w:pPr>
                  <w:pStyle w:val="ListParagraph"/>
                  <w:numPr>
                    <w:ilvl w:val="0"/>
                    <w:numId w:val="13"/>
                  </w:numPr>
                  <w:rPr>
                    <w:rStyle w:val="PlaceholderText"/>
                  </w:rPr>
                </w:pPr>
                <w:r>
                  <w:rPr>
                    <w:rStyle w:val="PlaceholderText"/>
                  </w:rPr>
                  <w:t xml:space="preserve">What is the </w:t>
                </w:r>
                <w:r w:rsidR="00E20057">
                  <w:rPr>
                    <w:rStyle w:val="PlaceholderText"/>
                  </w:rPr>
                  <w:t>problem to be solved?</w:t>
                </w:r>
              </w:p>
              <w:p w14:paraId="33C9BF71" w14:textId="77777777" w:rsidR="00E20057" w:rsidRDefault="00E20057" w:rsidP="002254DC">
                <w:pPr>
                  <w:pStyle w:val="ListParagraph"/>
                  <w:numPr>
                    <w:ilvl w:val="0"/>
                    <w:numId w:val="13"/>
                  </w:numPr>
                  <w:rPr>
                    <w:rStyle w:val="PlaceholderText"/>
                  </w:rPr>
                </w:pPr>
                <w:r>
                  <w:rPr>
                    <w:rStyle w:val="PlaceholderText"/>
                  </w:rPr>
                  <w:t>Why is it a problem?</w:t>
                </w:r>
              </w:p>
              <w:p w14:paraId="5DC21197" w14:textId="77777777" w:rsidR="00E20057" w:rsidRDefault="008C2C7E" w:rsidP="002254DC">
                <w:pPr>
                  <w:pStyle w:val="ListParagraph"/>
                  <w:numPr>
                    <w:ilvl w:val="0"/>
                    <w:numId w:val="13"/>
                  </w:numPr>
                  <w:rPr>
                    <w:rStyle w:val="PlaceholderText"/>
                  </w:rPr>
                </w:pPr>
                <w:r>
                  <w:rPr>
                    <w:rStyle w:val="PlaceholderText"/>
                  </w:rPr>
                  <w:t>Where is the problem observed? For example, with what product, what service, what location, etc</w:t>
                </w:r>
              </w:p>
              <w:p w14:paraId="7929A8E4" w14:textId="77777777" w:rsidR="008C2C7E" w:rsidRDefault="008C2C7E" w:rsidP="002254DC">
                <w:pPr>
                  <w:pStyle w:val="ListParagraph"/>
                  <w:numPr>
                    <w:ilvl w:val="0"/>
                    <w:numId w:val="13"/>
                  </w:numPr>
                  <w:rPr>
                    <w:rStyle w:val="PlaceholderText"/>
                  </w:rPr>
                </w:pPr>
                <w:r>
                  <w:rPr>
                    <w:rStyle w:val="PlaceholderText"/>
                  </w:rPr>
                  <w:t>Who is impacted by the problem?</w:t>
                </w:r>
              </w:p>
              <w:p w14:paraId="4E412744" w14:textId="77777777" w:rsidR="00DA715C" w:rsidRDefault="00DA715C" w:rsidP="002254DC">
                <w:pPr>
                  <w:pStyle w:val="ListParagraph"/>
                  <w:numPr>
                    <w:ilvl w:val="0"/>
                    <w:numId w:val="13"/>
                  </w:numPr>
                  <w:rPr>
                    <w:rStyle w:val="PlaceholderText"/>
                  </w:rPr>
                </w:pPr>
                <w:r>
                  <w:rPr>
                    <w:rStyle w:val="PlaceholderText"/>
                  </w:rPr>
                  <w:t>When was the problem first identified / How long has it been a problem?</w:t>
                </w:r>
              </w:p>
              <w:p w14:paraId="348C4008" w14:textId="77777777" w:rsidR="00DA715C" w:rsidRDefault="00DA715C" w:rsidP="002254DC">
                <w:pPr>
                  <w:pStyle w:val="ListParagraph"/>
                  <w:numPr>
                    <w:ilvl w:val="0"/>
                    <w:numId w:val="13"/>
                  </w:numPr>
                  <w:rPr>
                    <w:rStyle w:val="PlaceholderText"/>
                  </w:rPr>
                </w:pPr>
                <w:r>
                  <w:rPr>
                    <w:rStyle w:val="PlaceholderText"/>
                  </w:rPr>
                  <w:t>How does the problem manifest as issues / What is the extent of the problem / what is the impact of the problem</w:t>
                </w:r>
                <w:r w:rsidR="00D3091E">
                  <w:rPr>
                    <w:rStyle w:val="PlaceholderText"/>
                  </w:rPr>
                  <w:t>?</w:t>
                </w:r>
              </w:p>
              <w:p w14:paraId="03815511" w14:textId="77777777" w:rsidR="00DA715C" w:rsidRDefault="00D3091E" w:rsidP="002254DC">
                <w:pPr>
                  <w:pStyle w:val="ListParagraph"/>
                  <w:numPr>
                    <w:ilvl w:val="0"/>
                    <w:numId w:val="13"/>
                  </w:numPr>
                  <w:rPr>
                    <w:rStyle w:val="PlaceholderText"/>
                  </w:rPr>
                </w:pPr>
                <w:r>
                  <w:rPr>
                    <w:rStyle w:val="PlaceholderText"/>
                  </w:rPr>
                  <w:t>How often does the problem occur?</w:t>
                </w:r>
              </w:p>
              <w:p w14:paraId="13A91EB5" w14:textId="77777777" w:rsidR="00A7356D" w:rsidRPr="00F2779A" w:rsidRDefault="00F35FE2" w:rsidP="00F2779A">
                <w:pPr>
                  <w:rPr>
                    <w:color w:val="808080"/>
                  </w:rPr>
                </w:pPr>
              </w:p>
            </w:sdtContent>
          </w:sdt>
          <w:p w14:paraId="455E7AEF" w14:textId="77777777" w:rsidR="00B85E15" w:rsidRDefault="00B85E15" w:rsidP="00A35978"/>
        </w:tc>
      </w:tr>
      <w:tr w:rsidR="00F2779A" w:rsidRPr="005A4073" w14:paraId="1C92E09B" w14:textId="77777777" w:rsidTr="12EEA71A">
        <w:trPr>
          <w:trHeight w:val="3737"/>
        </w:trPr>
        <w:tc>
          <w:tcPr>
            <w:tcW w:w="901" w:type="pct"/>
            <w:shd w:val="clear" w:color="auto" w:fill="DBE5F1" w:themeFill="accent1" w:themeFillTint="33"/>
          </w:tcPr>
          <w:p w14:paraId="73EB124F" w14:textId="77777777" w:rsidR="00F2779A" w:rsidRPr="005A4073" w:rsidRDefault="00F2779A" w:rsidP="00A35978">
            <w:r w:rsidRPr="00387669">
              <w:t>Customers &amp; Needs</w:t>
            </w:r>
          </w:p>
        </w:tc>
        <w:tc>
          <w:tcPr>
            <w:tcW w:w="4099" w:type="pct"/>
          </w:tcPr>
          <w:sdt>
            <w:sdtPr>
              <w:rPr>
                <w:color w:val="2B579A"/>
                <w:shd w:val="clear" w:color="auto" w:fill="E6E6E6"/>
              </w:rPr>
              <w:alias w:val="Customers &amp; Needs"/>
              <w:tag w:val="Customers &amp; Needs"/>
              <w:id w:val="403493536"/>
              <w:placeholder>
                <w:docPart w:val="BA67DA2C4FA44B3DA8E72FDFD9FE7DF5"/>
              </w:placeholder>
              <w15:appearance w15:val="hidden"/>
            </w:sdtPr>
            <w:sdtEndPr>
              <w:rPr>
                <w:color w:val="auto"/>
                <w:shd w:val="clear" w:color="auto" w:fill="auto"/>
              </w:rPr>
            </w:sdtEndPr>
            <w:sdtContent>
              <w:p w14:paraId="7DE3A72E" w14:textId="6DBF34C7" w:rsidR="00F2779A" w:rsidRDefault="00F2779A" w:rsidP="00D36E50">
                <w:pPr>
                  <w:rPr>
                    <w:rStyle w:val="PlaceholderText"/>
                  </w:rPr>
                </w:pPr>
                <w:r>
                  <w:rPr>
                    <w:rStyle w:val="PlaceholderText"/>
                  </w:rPr>
                  <w:t>Identify the</w:t>
                </w:r>
                <w:r w:rsidR="00C931C0">
                  <w:rPr>
                    <w:rStyle w:val="PlaceholderText"/>
                  </w:rPr>
                  <w:t xml:space="preserve"> needs of the</w:t>
                </w:r>
                <w:r>
                  <w:rPr>
                    <w:rStyle w:val="PlaceholderText"/>
                  </w:rPr>
                  <w:t xml:space="preserve"> various customer segments (who are the group of people who are most affected) for which your proposal will interact. For example, customer segments might include:</w:t>
                </w:r>
              </w:p>
              <w:p w14:paraId="21918487" w14:textId="77777777" w:rsidR="00F2779A" w:rsidRPr="006941EF" w:rsidRDefault="00F2779A" w:rsidP="00D36E50">
                <w:pPr>
                  <w:pStyle w:val="ListParagraph"/>
                  <w:numPr>
                    <w:ilvl w:val="0"/>
                    <w:numId w:val="13"/>
                  </w:numPr>
                  <w:rPr>
                    <w:rStyle w:val="PlaceholderText"/>
                    <w:color w:val="auto"/>
                  </w:rPr>
                </w:pPr>
                <w:r>
                  <w:rPr>
                    <w:rStyle w:val="PlaceholderText"/>
                  </w:rPr>
                  <w:t>NSW Government employees that use a system</w:t>
                </w:r>
              </w:p>
              <w:p w14:paraId="6695E969" w14:textId="77777777" w:rsidR="00F2779A" w:rsidRPr="006941EF" w:rsidRDefault="00F2779A" w:rsidP="00D36E50">
                <w:pPr>
                  <w:pStyle w:val="ListParagraph"/>
                  <w:numPr>
                    <w:ilvl w:val="0"/>
                    <w:numId w:val="13"/>
                  </w:numPr>
                  <w:rPr>
                    <w:rStyle w:val="PlaceholderText"/>
                    <w:color w:val="auto"/>
                  </w:rPr>
                </w:pPr>
                <w:r>
                  <w:rPr>
                    <w:rStyle w:val="PlaceholderText"/>
                  </w:rPr>
                  <w:t>NSW Citizens that require a service</w:t>
                </w:r>
              </w:p>
              <w:p w14:paraId="20284E18" w14:textId="77777777" w:rsidR="00F2779A" w:rsidRPr="00273818" w:rsidRDefault="00F2779A" w:rsidP="00D36E50">
                <w:pPr>
                  <w:pStyle w:val="ListParagraph"/>
                  <w:numPr>
                    <w:ilvl w:val="0"/>
                    <w:numId w:val="13"/>
                  </w:numPr>
                  <w:rPr>
                    <w:rStyle w:val="PlaceholderText"/>
                    <w:color w:val="auto"/>
                  </w:rPr>
                </w:pPr>
                <w:r>
                  <w:rPr>
                    <w:rStyle w:val="PlaceholderText"/>
                  </w:rPr>
                  <w:t>Specific Use Case actors, for example, a person trying to obtain a licence.</w:t>
                </w:r>
              </w:p>
              <w:p w14:paraId="4548A63E" w14:textId="77777777" w:rsidR="00F2779A" w:rsidRPr="007C6FB7" w:rsidRDefault="00F2779A" w:rsidP="00D36E50">
                <w:pPr>
                  <w:rPr>
                    <w:rStyle w:val="PlaceholderText"/>
                    <w:rFonts w:eastAsiaTheme="minorHAnsi" w:cstheme="minorBidi"/>
                  </w:rPr>
                </w:pPr>
                <w:r w:rsidRPr="007C6FB7">
                  <w:rPr>
                    <w:rStyle w:val="PlaceholderText"/>
                    <w:rFonts w:eastAsiaTheme="minorHAnsi" w:cstheme="minorBidi"/>
                  </w:rPr>
                  <w:t>For each identified customer segment outline:</w:t>
                </w:r>
              </w:p>
              <w:p w14:paraId="0F1E62DB" w14:textId="77777777" w:rsidR="00F2779A" w:rsidRPr="007C6FB7" w:rsidRDefault="00F2779A" w:rsidP="00D36E50">
                <w:pPr>
                  <w:pStyle w:val="ListParagraph"/>
                  <w:numPr>
                    <w:ilvl w:val="0"/>
                    <w:numId w:val="37"/>
                  </w:numPr>
                  <w:rPr>
                    <w:rStyle w:val="PlaceholderText"/>
                  </w:rPr>
                </w:pPr>
                <w:r w:rsidRPr="007C6FB7">
                  <w:rPr>
                    <w:rStyle w:val="PlaceholderText"/>
                  </w:rPr>
                  <w:t>The number of people within the segment</w:t>
                </w:r>
              </w:p>
              <w:p w14:paraId="1BC3263B" w14:textId="77777777" w:rsidR="00F2779A" w:rsidRPr="007C6FB7" w:rsidRDefault="00F2779A" w:rsidP="00D36E50">
                <w:pPr>
                  <w:pStyle w:val="ListParagraph"/>
                  <w:numPr>
                    <w:ilvl w:val="0"/>
                    <w:numId w:val="37"/>
                  </w:numPr>
                  <w:rPr>
                    <w:rStyle w:val="PlaceholderText"/>
                  </w:rPr>
                </w:pPr>
                <w:r w:rsidRPr="007C6FB7">
                  <w:rPr>
                    <w:rStyle w:val="PlaceholderText"/>
                  </w:rPr>
                  <w:t>The specific needs of the segment</w:t>
                </w:r>
              </w:p>
              <w:p w14:paraId="289E6187" w14:textId="77777777" w:rsidR="00F2779A" w:rsidRPr="007C6FB7" w:rsidRDefault="00F2779A" w:rsidP="00D36E50">
                <w:pPr>
                  <w:pStyle w:val="ListParagraph"/>
                  <w:numPr>
                    <w:ilvl w:val="0"/>
                    <w:numId w:val="37"/>
                  </w:numPr>
                  <w:rPr>
                    <w:rStyle w:val="PlaceholderText"/>
                  </w:rPr>
                </w:pPr>
                <w:r w:rsidRPr="007C6FB7">
                  <w:rPr>
                    <w:rStyle w:val="PlaceholderText"/>
                  </w:rPr>
                  <w:t>How the needed have been confirmed / will be confirmed</w:t>
                </w:r>
              </w:p>
              <w:p w14:paraId="5F104571" w14:textId="47FFD571" w:rsidR="00F2779A" w:rsidRPr="00387669" w:rsidRDefault="00F35FE2" w:rsidP="00D36E50"/>
            </w:sdtContent>
          </w:sdt>
          <w:p w14:paraId="1C2A4482" w14:textId="1A988F0B" w:rsidR="00F2779A" w:rsidRPr="005A4073" w:rsidRDefault="00F2779A" w:rsidP="00A35978"/>
        </w:tc>
      </w:tr>
      <w:tr w:rsidR="002C1A78" w:rsidRPr="005A4073" w14:paraId="091FFDCC" w14:textId="77777777" w:rsidTr="12EEA71A">
        <w:tc>
          <w:tcPr>
            <w:tcW w:w="901" w:type="pct"/>
            <w:shd w:val="clear" w:color="auto" w:fill="DBE5F1" w:themeFill="accent1" w:themeFillTint="33"/>
          </w:tcPr>
          <w:p w14:paraId="6A3B312D" w14:textId="6F0DF540" w:rsidR="002C1A78" w:rsidRPr="005A4073" w:rsidRDefault="002C1A78" w:rsidP="00A35978">
            <w:r w:rsidRPr="00387669">
              <w:t>Solution outline</w:t>
            </w:r>
          </w:p>
        </w:tc>
        <w:tc>
          <w:tcPr>
            <w:tcW w:w="901" w:type="pct"/>
          </w:tcPr>
          <w:sdt>
            <w:sdtPr>
              <w:alias w:val="Solution outline"/>
              <w:tag w:val="Solution outline"/>
              <w:id w:val="-1661529494"/>
              <w:placeholder>
                <w:docPart w:val="0AADE5477D794C38999216503A631961"/>
              </w:placeholder>
              <w:showingPlcHdr/>
              <w15:appearance w15:val="hidden"/>
            </w:sdtPr>
            <w:sdtEndPr/>
            <w:sdtContent>
              <w:p w14:paraId="580CEAC9" w14:textId="77777777" w:rsidR="00917B72" w:rsidRPr="005A4073" w:rsidRDefault="00917B72" w:rsidP="00A35978">
                <w:r>
                  <w:rPr>
                    <w:rStyle w:val="PlaceholderText"/>
                  </w:rPr>
                  <w:t>Outline the potential solution</w:t>
                </w:r>
              </w:p>
            </w:sdtContent>
          </w:sdt>
          <w:p w14:paraId="71E8E4ED" w14:textId="77777777" w:rsidR="00B85E15" w:rsidRDefault="00B85E15" w:rsidP="00A35978"/>
        </w:tc>
      </w:tr>
      <w:tr w:rsidR="002C1A78" w:rsidRPr="005A4073" w14:paraId="54DEEDC0" w14:textId="77777777" w:rsidTr="12EEA71A">
        <w:tc>
          <w:tcPr>
            <w:tcW w:w="901" w:type="pct"/>
            <w:shd w:val="clear" w:color="auto" w:fill="DBE5F1" w:themeFill="accent1" w:themeFillTint="33"/>
          </w:tcPr>
          <w:p w14:paraId="2DD947A1" w14:textId="0077CB4F" w:rsidR="002C1A78" w:rsidRPr="005A4073" w:rsidRDefault="002C1A78" w:rsidP="00A35978">
            <w:r w:rsidRPr="00387669">
              <w:t>Case for change</w:t>
            </w:r>
          </w:p>
        </w:tc>
        <w:tc>
          <w:tcPr>
            <w:tcW w:w="901" w:type="pct"/>
          </w:tcPr>
          <w:sdt>
            <w:sdtPr>
              <w:alias w:val="Why DRF - Case for change"/>
              <w:tag w:val="Why DRF - Case for change"/>
              <w:id w:val="898628897"/>
              <w:placeholder>
                <w:docPart w:val="A3141368ED5A419B952062A20BB1B9C8"/>
              </w:placeholder>
              <w:showingPlcHdr/>
              <w15:appearance w15:val="hidden"/>
            </w:sdtPr>
            <w:sdtEndPr/>
            <w:sdtContent>
              <w:p w14:paraId="64C778DA" w14:textId="77777777" w:rsidR="00513563" w:rsidRDefault="00513563" w:rsidP="00A35978">
                <w:r w:rsidRPr="00513563">
                  <w:rPr>
                    <w:rStyle w:val="PlaceholderText"/>
                  </w:rPr>
                  <w:t>Outline the reason for DRF investment</w:t>
                </w:r>
                <w:r>
                  <w:rPr>
                    <w:rStyle w:val="PlaceholderText"/>
                  </w:rPr>
                  <w:t xml:space="preserve"> </w:t>
                </w:r>
                <w:r w:rsidRPr="00513563">
                  <w:rPr>
                    <w:rStyle w:val="PlaceholderText"/>
                  </w:rPr>
                  <w:t>– why it’s important and why now</w:t>
                </w:r>
              </w:p>
            </w:sdtContent>
          </w:sdt>
          <w:sdt>
            <w:sdtPr>
              <w:alias w:val="Options - Case for change"/>
              <w:tag w:val="Options - Case for change"/>
              <w:id w:val="1473705552"/>
              <w:placeholder>
                <w:docPart w:val="5345FD2CA7A64942910BBB75D34C54A1"/>
              </w:placeholder>
              <w:showingPlcHdr/>
              <w15:appearance w15:val="hidden"/>
            </w:sdtPr>
            <w:sdtEndPr/>
            <w:sdtContent>
              <w:p w14:paraId="537442A6" w14:textId="77777777" w:rsidR="00513563" w:rsidRDefault="00513563" w:rsidP="00A35978">
                <w:r>
                  <w:rPr>
                    <w:rStyle w:val="PlaceholderText"/>
                  </w:rPr>
                  <w:t xml:space="preserve">Outline </w:t>
                </w:r>
                <w:r w:rsidR="00A77CD3">
                  <w:rPr>
                    <w:rStyle w:val="PlaceholderText"/>
                  </w:rPr>
                  <w:t xml:space="preserve">any </w:t>
                </w:r>
                <w:r w:rsidRPr="00513563">
                  <w:rPr>
                    <w:rStyle w:val="PlaceholderText"/>
                  </w:rPr>
                  <w:t>options</w:t>
                </w:r>
                <w:r w:rsidR="00A77CD3">
                  <w:rPr>
                    <w:rStyle w:val="PlaceholderText"/>
                  </w:rPr>
                  <w:t xml:space="preserve"> that have been considered</w:t>
                </w:r>
              </w:p>
            </w:sdtContent>
          </w:sdt>
          <w:sdt>
            <w:sdtPr>
              <w:alias w:val="Impact of inaction - Case for change"/>
              <w:tag w:val="Impact of inaction - Case for change"/>
              <w:id w:val="-830757576"/>
              <w:placeholder>
                <w:docPart w:val="87504A749E0A43F2B370715C91F13AE4"/>
              </w:placeholder>
              <w:showingPlcHdr/>
              <w15:appearance w15:val="hidden"/>
            </w:sdtPr>
            <w:sdtEndPr/>
            <w:sdtContent>
              <w:p w14:paraId="2E2DB305" w14:textId="77777777" w:rsidR="00513563" w:rsidRPr="005A4073" w:rsidRDefault="00A77CD3" w:rsidP="00A35978">
                <w:r>
                  <w:rPr>
                    <w:rStyle w:val="PlaceholderText"/>
                  </w:rPr>
                  <w:t>Outline the impact of doing nothing</w:t>
                </w:r>
              </w:p>
            </w:sdtContent>
          </w:sdt>
          <w:p w14:paraId="6710E2E4" w14:textId="77777777" w:rsidR="00B85E15" w:rsidRDefault="00B85E15" w:rsidP="00A35978"/>
        </w:tc>
      </w:tr>
      <w:tr w:rsidR="00EB52CB" w:rsidRPr="005A4073" w14:paraId="1101BACB" w14:textId="77777777" w:rsidTr="12EEA71A">
        <w:tc>
          <w:tcPr>
            <w:tcW w:w="901" w:type="pct"/>
            <w:tcBorders>
              <w:bottom w:val="single" w:sz="4" w:space="0" w:color="auto"/>
            </w:tcBorders>
            <w:shd w:val="clear" w:color="auto" w:fill="DBE5F1" w:themeFill="accent1" w:themeFillTint="33"/>
          </w:tcPr>
          <w:p w14:paraId="74B992E4" w14:textId="77777777" w:rsidR="00EB52CB" w:rsidRPr="005A4073" w:rsidRDefault="00EB52CB" w:rsidP="00A35978">
            <w:r w:rsidRPr="00387669">
              <w:t>Strategic alignment</w:t>
            </w:r>
          </w:p>
        </w:tc>
        <w:tc>
          <w:tcPr>
            <w:tcW w:w="4099" w:type="pct"/>
          </w:tcPr>
          <w:sdt>
            <w:sdtPr>
              <w:rPr>
                <w:rFonts w:eastAsiaTheme="minorHAnsi" w:cstheme="minorBidi"/>
                <w:color w:val="2B579A"/>
                <w:shd w:val="clear" w:color="auto" w:fill="E6E6E6"/>
              </w:rPr>
              <w:alias w:val="Strategic alignment"/>
              <w:tag w:val="Strategic alignment"/>
              <w:id w:val="1180929762"/>
              <w:placeholder>
                <w:docPart w:val="D2043204361341B9B870FC54AFCA6A72"/>
              </w:placeholder>
              <w15:appearance w15:val="hidden"/>
            </w:sdtPr>
            <w:sdtEndPr>
              <w:rPr>
                <w:rFonts w:eastAsia="Arial" w:cs="Arial"/>
                <w:color w:val="auto"/>
                <w:shd w:val="clear" w:color="auto" w:fill="auto"/>
              </w:rPr>
            </w:sdtEndPr>
            <w:sdtContent>
              <w:p w14:paraId="6F99E193" w14:textId="52E3B71C" w:rsidR="00D56D6B" w:rsidRDefault="00D56D6B" w:rsidP="00D56D6B">
                <w:pPr>
                  <w:rPr>
                    <w:rStyle w:val="PlaceholderText"/>
                  </w:rPr>
                </w:pPr>
                <w:r w:rsidRPr="251B20AF">
                  <w:rPr>
                    <w:rStyle w:val="PlaceholderText"/>
                  </w:rPr>
                  <w:t>Outline how the work aligns to related programs of work, other policies, past funding approvals, and government strategies (</w:t>
                </w:r>
                <w:proofErr w:type="spellStart"/>
                <w:r w:rsidRPr="251B20AF">
                  <w:rPr>
                    <w:rStyle w:val="PlaceholderText"/>
                  </w:rPr>
                  <w:t>eg.</w:t>
                </w:r>
                <w:proofErr w:type="spellEnd"/>
                <w:r w:rsidRPr="251B20AF">
                  <w:rPr>
                    <w:rStyle w:val="PlaceholderText"/>
                  </w:rPr>
                  <w:t xml:space="preserve"> Premier’s Priorities, Cluster Outcomes, etc)</w:t>
                </w:r>
                <w:r>
                  <w:rPr>
                    <w:rStyle w:val="PlaceholderText"/>
                  </w:rPr>
                  <w:t>. For each strategy include:</w:t>
                </w:r>
              </w:p>
              <w:p w14:paraId="7D6FAA74" w14:textId="77777777" w:rsidR="00D56D6B" w:rsidRDefault="00D56D6B" w:rsidP="00D56D6B">
                <w:pPr>
                  <w:pStyle w:val="ListParagraph"/>
                  <w:numPr>
                    <w:ilvl w:val="0"/>
                    <w:numId w:val="38"/>
                  </w:numPr>
                  <w:rPr>
                    <w:rStyle w:val="PlaceholderText"/>
                  </w:rPr>
                </w:pPr>
                <w:r>
                  <w:rPr>
                    <w:rStyle w:val="PlaceholderText"/>
                  </w:rPr>
                  <w:t>The strategy name and owner (if known)</w:t>
                </w:r>
              </w:p>
              <w:p w14:paraId="3FEB0D44" w14:textId="77777777" w:rsidR="00D56D6B" w:rsidRDefault="00D56D6B" w:rsidP="00D56D6B">
                <w:pPr>
                  <w:pStyle w:val="ListParagraph"/>
                  <w:numPr>
                    <w:ilvl w:val="0"/>
                    <w:numId w:val="38"/>
                  </w:numPr>
                  <w:rPr>
                    <w:rStyle w:val="PlaceholderText"/>
                  </w:rPr>
                </w:pPr>
                <w:r>
                  <w:rPr>
                    <w:rStyle w:val="PlaceholderText"/>
                  </w:rPr>
                  <w:t>A brief description of the strategy</w:t>
                </w:r>
              </w:p>
              <w:p w14:paraId="3768BD8C" w14:textId="77777777" w:rsidR="00D56D6B" w:rsidRDefault="00D56D6B" w:rsidP="00D56D6B">
                <w:pPr>
                  <w:pStyle w:val="ListParagraph"/>
                  <w:numPr>
                    <w:ilvl w:val="0"/>
                    <w:numId w:val="38"/>
                  </w:numPr>
                  <w:rPr>
                    <w:rStyle w:val="PlaceholderText"/>
                  </w:rPr>
                </w:pPr>
                <w:r>
                  <w:rPr>
                    <w:rStyle w:val="PlaceholderText"/>
                  </w:rPr>
                  <w:t>A brief description on how this proposal aligns to the strategy</w:t>
                </w:r>
              </w:p>
              <w:p w14:paraId="104DA6A0" w14:textId="77777777" w:rsidR="00C931C0" w:rsidRDefault="00D56D6B" w:rsidP="00D56D6B">
                <w:pPr>
                  <w:pStyle w:val="ListParagraph"/>
                  <w:numPr>
                    <w:ilvl w:val="0"/>
                    <w:numId w:val="38"/>
                  </w:numPr>
                  <w:rPr>
                    <w:rStyle w:val="PlaceholderText"/>
                  </w:rPr>
                </w:pPr>
                <w:r>
                  <w:rPr>
                    <w:rStyle w:val="PlaceholderText"/>
                  </w:rPr>
                  <w:t>A link to more information regarding the strategy (if available)</w:t>
                </w:r>
              </w:p>
              <w:p w14:paraId="483C8784" w14:textId="06432F17" w:rsidR="00D56D6B" w:rsidRPr="005A4073" w:rsidRDefault="00F35FE2" w:rsidP="00C931C0">
                <w:pPr>
                  <w:ind w:left="360"/>
                  <w:rPr>
                    <w:rStyle w:val="PlaceholderText"/>
                  </w:rPr>
                </w:pPr>
                <w:hyperlink r:id="rId13" w:history="1">
                  <w:r w:rsidR="00C931C0" w:rsidRPr="00B6754D">
                    <w:rPr>
                      <w:rStyle w:val="Hyperlink"/>
                    </w:rPr>
                    <w:t>https://www.nsw.gov.au/waratah-research/priorities-and-collaboration</w:t>
                  </w:r>
                </w:hyperlink>
                <w:r w:rsidR="00C931C0">
                  <w:t xml:space="preserve"> has information about many of the strategies.</w:t>
                </w:r>
              </w:p>
            </w:sdtContent>
          </w:sdt>
          <w:p w14:paraId="0E453B54" w14:textId="471A3E0F" w:rsidR="00D56D6B" w:rsidRPr="005A4073" w:rsidRDefault="00D56D6B" w:rsidP="00A35978"/>
        </w:tc>
      </w:tr>
      <w:tr w:rsidR="00BE1011" w:rsidRPr="005A4073" w14:paraId="5509E286" w14:textId="77777777" w:rsidTr="12EEA71A">
        <w:trPr>
          <w:cantSplit/>
          <w:trHeight w:val="506"/>
        </w:trPr>
        <w:tc>
          <w:tcPr>
            <w:tcW w:w="901" w:type="pct"/>
            <w:tcBorders>
              <w:bottom w:val="nil"/>
            </w:tcBorders>
            <w:shd w:val="clear" w:color="auto" w:fill="DBE5F1" w:themeFill="accent1" w:themeFillTint="33"/>
          </w:tcPr>
          <w:p w14:paraId="0EE9C5A6" w14:textId="25AFA117" w:rsidR="00BE1011" w:rsidRPr="005A4073" w:rsidRDefault="00BE1011" w:rsidP="00A35978">
            <w:r w:rsidRPr="00387669">
              <w:t>Objectives &amp; Key Results</w:t>
            </w:r>
            <w:r>
              <w:br/>
              <w:t>(OKRs)</w:t>
            </w:r>
          </w:p>
        </w:tc>
        <w:tc>
          <w:tcPr>
            <w:tcW w:w="4099" w:type="pct"/>
          </w:tcPr>
          <w:p w14:paraId="312F758C" w14:textId="77777777" w:rsidR="009D1792" w:rsidRPr="009D1792" w:rsidRDefault="009D1792" w:rsidP="009D1792">
            <w:pPr>
              <w:rPr>
                <w:i/>
                <w:color w:val="A6A6A6" w:themeColor="background1" w:themeShade="A6"/>
                <w:sz w:val="16"/>
                <w:szCs w:val="16"/>
              </w:rPr>
            </w:pPr>
            <w:r w:rsidRPr="009D1792">
              <w:rPr>
                <w:i/>
                <w:color w:val="A6A6A6" w:themeColor="background1" w:themeShade="A6"/>
                <w:sz w:val="16"/>
                <w:szCs w:val="16"/>
              </w:rPr>
              <w:t xml:space="preserve">Define the Objectives of this initiative (not the broader program) and quantify how progress will be measured. </w:t>
            </w:r>
          </w:p>
          <w:p w14:paraId="04BD5434" w14:textId="77777777" w:rsidR="009D1792" w:rsidRPr="009D1792" w:rsidRDefault="009D1792" w:rsidP="009D1792">
            <w:pPr>
              <w:rPr>
                <w:i/>
                <w:color w:val="A6A6A6" w:themeColor="background1" w:themeShade="A6"/>
                <w:sz w:val="16"/>
                <w:szCs w:val="16"/>
              </w:rPr>
            </w:pPr>
            <w:r w:rsidRPr="009D1792">
              <w:rPr>
                <w:i/>
                <w:color w:val="A6A6A6" w:themeColor="background1" w:themeShade="A6"/>
                <w:sz w:val="16"/>
                <w:szCs w:val="16"/>
              </w:rPr>
              <w:t>Quantify each Objective with Key Results that balance opposing forces (e.g. Revenue &amp; Quality) – target 3.</w:t>
            </w:r>
          </w:p>
          <w:p w14:paraId="6E540848" w14:textId="77777777" w:rsidR="009D1792" w:rsidRPr="009D1792" w:rsidRDefault="009D1792" w:rsidP="009D1792">
            <w:pPr>
              <w:rPr>
                <w:i/>
                <w:color w:val="A6A6A6" w:themeColor="background1" w:themeShade="A6"/>
                <w:sz w:val="16"/>
                <w:szCs w:val="16"/>
              </w:rPr>
            </w:pPr>
            <w:r w:rsidRPr="009D1792">
              <w:rPr>
                <w:i/>
                <w:color w:val="A6A6A6" w:themeColor="background1" w:themeShade="A6"/>
                <w:sz w:val="16"/>
                <w:szCs w:val="16"/>
              </w:rPr>
              <w:t>Estimate Confidence in achieving each OKR in entirety – target 5/10 to start: difficult, not impossible.</w:t>
            </w:r>
          </w:p>
          <w:p w14:paraId="395034E4" w14:textId="4A75DFDD" w:rsidR="00BE1011" w:rsidRPr="007F073F" w:rsidRDefault="00854A27" w:rsidP="00A35978">
            <w:pPr>
              <w:rPr>
                <w:i/>
                <w:color w:val="A6A6A6" w:themeColor="background1" w:themeShade="A6"/>
                <w:sz w:val="16"/>
                <w:szCs w:val="16"/>
              </w:rPr>
            </w:pPr>
            <w:r>
              <w:rPr>
                <w:i/>
                <w:color w:val="A6A6A6" w:themeColor="background1" w:themeShade="A6"/>
                <w:sz w:val="16"/>
                <w:szCs w:val="16"/>
              </w:rPr>
              <w:t>Plan to t</w:t>
            </w:r>
            <w:r w:rsidR="009D1792" w:rsidRPr="009D1792">
              <w:rPr>
                <w:i/>
                <w:color w:val="A6A6A6" w:themeColor="background1" w:themeShade="A6"/>
                <w:sz w:val="16"/>
                <w:szCs w:val="16"/>
              </w:rPr>
              <w:t>rack progress &amp; update Confidence of achieving Key Result - target 70% for stretch.</w:t>
            </w:r>
          </w:p>
        </w:tc>
      </w:tr>
      <w:tr w:rsidR="00330EB8" w:rsidRPr="005A4073" w14:paraId="380F71D5" w14:textId="77777777" w:rsidTr="12EEA71A">
        <w:tc>
          <w:tcPr>
            <w:tcW w:w="901" w:type="pct"/>
            <w:tcBorders>
              <w:top w:val="nil"/>
            </w:tcBorders>
            <w:shd w:val="clear" w:color="auto" w:fill="DBE5F1" w:themeFill="accent1" w:themeFillTint="33"/>
          </w:tcPr>
          <w:p w14:paraId="2EB422F7" w14:textId="77777777" w:rsidR="00330EB8" w:rsidRDefault="00330EB8" w:rsidP="00C42102">
            <w:r>
              <w:t>OKR 1</w:t>
            </w:r>
          </w:p>
          <w:p w14:paraId="26EDE47C" w14:textId="77777777" w:rsidR="00015C50" w:rsidRDefault="00015C50" w:rsidP="00015C50">
            <w:pPr>
              <w:rPr>
                <w:i/>
                <w:color w:val="A6A6A6" w:themeColor="background1" w:themeShade="A6"/>
                <w:sz w:val="16"/>
                <w:szCs w:val="16"/>
              </w:rPr>
            </w:pPr>
          </w:p>
          <w:p w14:paraId="3A2C4F34" w14:textId="1F560BA4" w:rsidR="00F86CAF" w:rsidRDefault="00F86CAF" w:rsidP="00015C50">
            <w:pPr>
              <w:rPr>
                <w:i/>
                <w:color w:val="7F7F7F" w:themeColor="text1" w:themeTint="80"/>
                <w:sz w:val="16"/>
                <w:szCs w:val="16"/>
              </w:rPr>
            </w:pPr>
            <w:r>
              <w:rPr>
                <w:i/>
                <w:color w:val="7F7F7F" w:themeColor="text1" w:themeTint="80"/>
                <w:sz w:val="16"/>
                <w:szCs w:val="16"/>
              </w:rPr>
              <w:t>Example:</w:t>
            </w:r>
          </w:p>
          <w:p w14:paraId="4309466E" w14:textId="77777777" w:rsidR="00F86CAF" w:rsidRDefault="00F86CAF" w:rsidP="00015C50">
            <w:pPr>
              <w:rPr>
                <w:i/>
                <w:color w:val="7F7F7F" w:themeColor="text1" w:themeTint="80"/>
                <w:sz w:val="16"/>
                <w:szCs w:val="16"/>
              </w:rPr>
            </w:pPr>
          </w:p>
          <w:p w14:paraId="1DFBC68B" w14:textId="4BD15EBD" w:rsidR="00015C50" w:rsidRPr="00F86CAF" w:rsidRDefault="00015C50" w:rsidP="00015C50">
            <w:pPr>
              <w:rPr>
                <w:i/>
                <w:color w:val="7F7F7F" w:themeColor="text1" w:themeTint="80"/>
                <w:sz w:val="16"/>
                <w:szCs w:val="16"/>
              </w:rPr>
            </w:pPr>
            <w:r w:rsidRPr="00F86CAF">
              <w:rPr>
                <w:i/>
                <w:color w:val="7F7F7F" w:themeColor="text1" w:themeTint="80"/>
                <w:sz w:val="16"/>
                <w:szCs w:val="16"/>
              </w:rPr>
              <w:t>Launch an Awesome MVP</w:t>
            </w:r>
          </w:p>
          <w:p w14:paraId="5EFC960A" w14:textId="77777777" w:rsidR="00015C50" w:rsidRPr="00F86CAF" w:rsidRDefault="00015C50" w:rsidP="00015C50">
            <w:pPr>
              <w:pStyle w:val="ListParagraph"/>
              <w:numPr>
                <w:ilvl w:val="0"/>
                <w:numId w:val="18"/>
              </w:numPr>
              <w:ind w:left="306" w:hanging="219"/>
              <w:rPr>
                <w:i/>
                <w:color w:val="7F7F7F" w:themeColor="text1" w:themeTint="80"/>
                <w:sz w:val="16"/>
                <w:szCs w:val="16"/>
              </w:rPr>
            </w:pPr>
            <w:r w:rsidRPr="00F86CAF">
              <w:rPr>
                <w:i/>
                <w:color w:val="7F7F7F" w:themeColor="text1" w:themeTint="80"/>
                <w:sz w:val="16"/>
                <w:szCs w:val="16"/>
              </w:rPr>
              <w:t>40% users return twice/week</w:t>
            </w:r>
          </w:p>
          <w:p w14:paraId="1B14EBC8" w14:textId="77777777" w:rsidR="00015C50" w:rsidRPr="00F86CAF" w:rsidRDefault="00015C50" w:rsidP="00015C50">
            <w:pPr>
              <w:pStyle w:val="ListParagraph"/>
              <w:numPr>
                <w:ilvl w:val="0"/>
                <w:numId w:val="18"/>
              </w:numPr>
              <w:ind w:left="306" w:hanging="219"/>
              <w:rPr>
                <w:i/>
                <w:color w:val="7F7F7F" w:themeColor="text1" w:themeTint="80"/>
                <w:sz w:val="16"/>
                <w:szCs w:val="16"/>
              </w:rPr>
            </w:pPr>
            <w:r w:rsidRPr="00F86CAF">
              <w:rPr>
                <w:i/>
                <w:color w:val="7F7F7F" w:themeColor="text1" w:themeTint="80"/>
                <w:sz w:val="16"/>
                <w:szCs w:val="16"/>
              </w:rPr>
              <w:t>NPS &gt; 50</w:t>
            </w:r>
          </w:p>
          <w:p w14:paraId="0CA60B96" w14:textId="77777777" w:rsidR="00015C50" w:rsidRPr="00F86CAF" w:rsidRDefault="00015C50" w:rsidP="00015C50">
            <w:pPr>
              <w:pStyle w:val="ListParagraph"/>
              <w:numPr>
                <w:ilvl w:val="0"/>
                <w:numId w:val="18"/>
              </w:numPr>
              <w:ind w:left="306" w:hanging="219"/>
              <w:rPr>
                <w:i/>
                <w:color w:val="7F7F7F" w:themeColor="text1" w:themeTint="80"/>
                <w:sz w:val="16"/>
                <w:szCs w:val="16"/>
              </w:rPr>
            </w:pPr>
            <w:r w:rsidRPr="00F86CAF">
              <w:rPr>
                <w:i/>
                <w:color w:val="7F7F7F" w:themeColor="text1" w:themeTint="80"/>
                <w:sz w:val="16"/>
                <w:szCs w:val="16"/>
              </w:rPr>
              <w:t>15% conversion</w:t>
            </w:r>
          </w:p>
          <w:p w14:paraId="5101B0DC" w14:textId="77777777" w:rsidR="000C6264" w:rsidRDefault="00015C50" w:rsidP="00015C50">
            <w:pPr>
              <w:rPr>
                <w:i/>
                <w:color w:val="7F7F7F" w:themeColor="text1" w:themeTint="80"/>
                <w:sz w:val="16"/>
                <w:szCs w:val="16"/>
              </w:rPr>
            </w:pPr>
            <w:r w:rsidRPr="00F86CAF">
              <w:rPr>
                <w:i/>
                <w:color w:val="7F7F7F" w:themeColor="text1" w:themeTint="80"/>
                <w:sz w:val="16"/>
                <w:szCs w:val="16"/>
              </w:rPr>
              <w:t>Confidence: 5/10</w:t>
            </w:r>
          </w:p>
          <w:p w14:paraId="1992C5D0" w14:textId="77777777" w:rsidR="00F2779A" w:rsidRDefault="00F2779A" w:rsidP="00015C50">
            <w:pPr>
              <w:rPr>
                <w:i/>
                <w:color w:val="7F7F7F" w:themeColor="text1" w:themeTint="80"/>
                <w:sz w:val="16"/>
                <w:szCs w:val="16"/>
              </w:rPr>
            </w:pPr>
          </w:p>
          <w:p w14:paraId="57B48D25" w14:textId="21F3597A" w:rsidR="00F2779A" w:rsidRPr="00335475" w:rsidRDefault="00F2779A" w:rsidP="12EEA71A">
            <w:pPr>
              <w:rPr>
                <w:b/>
                <w:bCs/>
                <w:i/>
                <w:iCs/>
                <w:color w:val="7F7F7F" w:themeColor="text1" w:themeTint="80"/>
                <w:sz w:val="16"/>
                <w:szCs w:val="16"/>
              </w:rPr>
            </w:pPr>
            <w:r w:rsidRPr="12EEA71A">
              <w:rPr>
                <w:b/>
                <w:bCs/>
                <w:i/>
                <w:iCs/>
                <w:color w:val="FF0000"/>
                <w:sz w:val="16"/>
                <w:szCs w:val="16"/>
              </w:rPr>
              <w:t>If there are other OKR’s add a new row and repeat this information for each OKR</w:t>
            </w:r>
          </w:p>
        </w:tc>
        <w:tc>
          <w:tcPr>
            <w:tcW w:w="4099" w:type="pct"/>
          </w:tcPr>
          <w:p w14:paraId="4497A3C0" w14:textId="58FD18E3" w:rsidR="00330EB8" w:rsidRDefault="00330EB8" w:rsidP="00C42102">
            <w:r>
              <w:t xml:space="preserve">Objective: </w:t>
            </w:r>
            <w:sdt>
              <w:sdtPr>
                <w:alias w:val="Objective (OKR)"/>
                <w:tag w:val="Objective (OKR)"/>
                <w:id w:val="-1279632966"/>
                <w:placeholder>
                  <w:docPart w:val="EE111AC2846845A0B6FE01E5D70A921E"/>
                </w:placeholder>
              </w:sdtPr>
              <w:sdtEndPr/>
              <w:sdtContent>
                <w:r w:rsidRPr="00B26C15">
                  <w:rPr>
                    <w:rStyle w:val="PlaceholderText"/>
                  </w:rPr>
                  <w:t>One sentence</w:t>
                </w:r>
                <w:r>
                  <w:rPr>
                    <w:rStyle w:val="PlaceholderText"/>
                  </w:rPr>
                  <w:t xml:space="preserve"> that’s </w:t>
                </w:r>
                <w:r w:rsidRPr="00B26C15">
                  <w:rPr>
                    <w:rStyle w:val="PlaceholderText"/>
                  </w:rPr>
                  <w:t>inspirational</w:t>
                </w:r>
                <w:r>
                  <w:rPr>
                    <w:rStyle w:val="PlaceholderText"/>
                  </w:rPr>
                  <w:t xml:space="preserve"> (</w:t>
                </w:r>
                <w:r w:rsidRPr="00B26C15">
                  <w:rPr>
                    <w:rStyle w:val="PlaceholderText"/>
                  </w:rPr>
                  <w:t>qualitative</w:t>
                </w:r>
                <w:r>
                  <w:rPr>
                    <w:rStyle w:val="PlaceholderText"/>
                  </w:rPr>
                  <w:t>, not quantitative)</w:t>
                </w:r>
                <w:r w:rsidRPr="00B26C15">
                  <w:rPr>
                    <w:rStyle w:val="PlaceholderText"/>
                  </w:rPr>
                  <w:t>, time-bound</w:t>
                </w:r>
                <w:r>
                  <w:rPr>
                    <w:rStyle w:val="PlaceholderText"/>
                  </w:rPr>
                  <w:t xml:space="preserve"> (quarterly?)</w:t>
                </w:r>
                <w:r w:rsidRPr="00B26C15">
                  <w:rPr>
                    <w:rStyle w:val="PlaceholderText"/>
                  </w:rPr>
                  <w:t xml:space="preserve">, </w:t>
                </w:r>
                <w:r>
                  <w:rPr>
                    <w:rStyle w:val="PlaceholderText"/>
                  </w:rPr>
                  <w:t xml:space="preserve">and </w:t>
                </w:r>
                <w:r w:rsidRPr="00B26C15">
                  <w:rPr>
                    <w:rStyle w:val="PlaceholderText"/>
                  </w:rPr>
                  <w:t xml:space="preserve">independently actionable by </w:t>
                </w:r>
                <w:r>
                  <w:rPr>
                    <w:rStyle w:val="PlaceholderText"/>
                  </w:rPr>
                  <w:t>a</w:t>
                </w:r>
                <w:r w:rsidRPr="00B26C15">
                  <w:rPr>
                    <w:rStyle w:val="PlaceholderText"/>
                  </w:rPr>
                  <w:t xml:space="preserve"> team</w:t>
                </w:r>
                <w:r>
                  <w:rPr>
                    <w:rStyle w:val="PlaceholderText"/>
                  </w:rPr>
                  <w:t xml:space="preserve"> (no excuses)</w:t>
                </w:r>
              </w:sdtContent>
            </w:sdt>
          </w:p>
          <w:p w14:paraId="0871D864" w14:textId="3C14196C" w:rsidR="00330EB8" w:rsidRDefault="00330EB8" w:rsidP="00C42102">
            <w:pPr>
              <w:pStyle w:val="ListParagraph"/>
              <w:numPr>
                <w:ilvl w:val="0"/>
                <w:numId w:val="15"/>
              </w:numPr>
            </w:pPr>
            <w:r>
              <w:t xml:space="preserve">Key Result: </w:t>
            </w:r>
            <w:sdt>
              <w:sdtPr>
                <w:alias w:val="Key Result (OKR)"/>
                <w:tag w:val="Key Result (OKR)"/>
                <w:id w:val="884758905"/>
                <w:placeholder>
                  <w:docPart w:val="2F98F3F37F7E488E98F89187D86B9858"/>
                </w:placeholder>
                <w:showingPlcHdr/>
              </w:sdtPr>
              <w:sdtEndPr/>
              <w:sdtContent>
                <w:r w:rsidR="00F2779A">
                  <w:rPr>
                    <w:rStyle w:val="PlaceholderText"/>
                  </w:rPr>
                  <w:t xml:space="preserve">Quantify: </w:t>
                </w:r>
                <w:r w:rsidR="00F2779A" w:rsidRPr="00CF544F">
                  <w:rPr>
                    <w:rStyle w:val="PlaceholderText"/>
                  </w:rPr>
                  <w:t>Growth</w:t>
                </w:r>
                <w:r w:rsidR="00F2779A">
                  <w:rPr>
                    <w:rStyle w:val="PlaceholderText"/>
                  </w:rPr>
                  <w:t xml:space="preserve"> | Engagement | Revenue | Performance | Quality</w:t>
                </w:r>
              </w:sdtContent>
            </w:sdt>
          </w:p>
          <w:p w14:paraId="12872D6D" w14:textId="1BA5B652" w:rsidR="00330EB8" w:rsidRDefault="00330EB8" w:rsidP="00C42102">
            <w:pPr>
              <w:pStyle w:val="ListParagraph"/>
              <w:numPr>
                <w:ilvl w:val="0"/>
                <w:numId w:val="15"/>
              </w:numPr>
            </w:pPr>
            <w:r>
              <w:t xml:space="preserve">Key Result: </w:t>
            </w:r>
            <w:sdt>
              <w:sdtPr>
                <w:alias w:val="Key Result (OKR)"/>
                <w:tag w:val="Key Result (OKR)"/>
                <w:id w:val="-85378707"/>
                <w:placeholder>
                  <w:docPart w:val="738B9D61F39A49D18F11049635ED5428"/>
                </w:placeholder>
                <w:showingPlcHdr/>
              </w:sdtPr>
              <w:sdtEndPr/>
              <w:sdtContent>
                <w:r>
                  <w:rPr>
                    <w:rStyle w:val="PlaceholderText"/>
                  </w:rPr>
                  <w:t xml:space="preserve">Quantify: </w:t>
                </w:r>
                <w:r w:rsidRPr="00CF544F">
                  <w:rPr>
                    <w:rStyle w:val="PlaceholderText"/>
                  </w:rPr>
                  <w:t>Growth</w:t>
                </w:r>
                <w:r>
                  <w:rPr>
                    <w:rStyle w:val="PlaceholderText"/>
                  </w:rPr>
                  <w:t xml:space="preserve"> | Engagement | Revenue | Performance | Quality</w:t>
                </w:r>
              </w:sdtContent>
            </w:sdt>
          </w:p>
          <w:p w14:paraId="66E671CE" w14:textId="3D7B51EB" w:rsidR="00330EB8" w:rsidRDefault="00330EB8" w:rsidP="00C42102">
            <w:pPr>
              <w:pStyle w:val="ListParagraph"/>
              <w:numPr>
                <w:ilvl w:val="0"/>
                <w:numId w:val="15"/>
              </w:numPr>
            </w:pPr>
            <w:r>
              <w:t xml:space="preserve">Key Result: </w:t>
            </w:r>
            <w:sdt>
              <w:sdtPr>
                <w:alias w:val="Key Result (OKR)"/>
                <w:tag w:val="Key Result (OKR)"/>
                <w:id w:val="288638032"/>
                <w:placeholder>
                  <w:docPart w:val="4046FE0A931E449C9512D20FD220D412"/>
                </w:placeholder>
                <w:showingPlcHdr/>
              </w:sdtPr>
              <w:sdtEndPr/>
              <w:sdtContent>
                <w:r>
                  <w:rPr>
                    <w:rStyle w:val="PlaceholderText"/>
                  </w:rPr>
                  <w:t xml:space="preserve">Quantify: </w:t>
                </w:r>
                <w:r w:rsidRPr="00CF544F">
                  <w:rPr>
                    <w:rStyle w:val="PlaceholderText"/>
                  </w:rPr>
                  <w:t>Growth</w:t>
                </w:r>
                <w:r>
                  <w:rPr>
                    <w:rStyle w:val="PlaceholderText"/>
                  </w:rPr>
                  <w:t xml:space="preserve"> | Engagement | Revenue | Performance | Quality</w:t>
                </w:r>
              </w:sdtContent>
            </w:sdt>
          </w:p>
          <w:p w14:paraId="31A8E96B" w14:textId="125B7D7A" w:rsidR="00330EB8" w:rsidRDefault="00330EB8" w:rsidP="00C42102">
            <w:r>
              <w:t>Confidence</w:t>
            </w:r>
            <w:r w:rsidR="36410D45">
              <w:t xml:space="preserve">: </w:t>
            </w:r>
            <w:sdt>
              <w:sdtPr>
                <w:alias w:val="Confidence (OKR)"/>
                <w:tag w:val="Confidence (OKR)"/>
                <w:id w:val="1723394455"/>
                <w:placeholder>
                  <w:docPart w:val="3A48E75132F7426E805283606E23C3FD"/>
                </w:placeholder>
              </w:sdtPr>
              <w:sdtEndPr/>
              <w:sdtContent>
                <w:r w:rsidR="39C5F2D3" w:rsidRPr="6F56DE11">
                  <w:rPr>
                    <w:rStyle w:val="PlaceholderText"/>
                  </w:rPr>
                  <w:t xml:space="preserve">Provide </w:t>
                </w:r>
                <w:r w:rsidR="00661322">
                  <w:rPr>
                    <w:rStyle w:val="PlaceholderText"/>
                  </w:rPr>
                  <w:t xml:space="preserve">an indication on how confident </w:t>
                </w:r>
                <w:r w:rsidR="00D52101">
                  <w:rPr>
                    <w:rStyle w:val="PlaceholderText"/>
                  </w:rPr>
                  <w:t>the team is that this OKR is likely to be achieved</w:t>
                </w:r>
                <w:r w:rsidR="000B5BFF">
                  <w:rPr>
                    <w:rStyle w:val="PlaceholderText"/>
                  </w:rPr>
                  <w:t xml:space="preserve"> based on what we know today</w:t>
                </w:r>
                <w:r w:rsidR="00B74926">
                  <w:rPr>
                    <w:rStyle w:val="PlaceholderText"/>
                  </w:rPr>
                  <w:t>.</w:t>
                </w:r>
              </w:sdtContent>
            </w:sdt>
          </w:p>
        </w:tc>
      </w:tr>
      <w:tr w:rsidR="00C84A51" w:rsidRPr="005A4073" w14:paraId="3A8EF73A" w14:textId="77777777" w:rsidTr="12EEA71A">
        <w:tc>
          <w:tcPr>
            <w:tcW w:w="901" w:type="pct"/>
            <w:shd w:val="clear" w:color="auto" w:fill="DBE5F1" w:themeFill="accent1" w:themeFillTint="33"/>
          </w:tcPr>
          <w:p w14:paraId="46307863" w14:textId="77777777" w:rsidR="00C149E0" w:rsidRDefault="00C149E0" w:rsidP="00A35978">
            <w:r>
              <w:t xml:space="preserve">Outputs </w:t>
            </w:r>
          </w:p>
          <w:p w14:paraId="71A00471" w14:textId="4C8755F7" w:rsidR="00C84A51" w:rsidRPr="005A4073" w:rsidRDefault="00C149E0" w:rsidP="00A35978">
            <w:r>
              <w:t>(Scope of deliverables)</w:t>
            </w:r>
          </w:p>
        </w:tc>
        <w:tc>
          <w:tcPr>
            <w:tcW w:w="4099" w:type="pct"/>
          </w:tcPr>
          <w:sdt>
            <w:sdtPr>
              <w:alias w:val="Outputs"/>
              <w:tag w:val="Outputs"/>
              <w:id w:val="1768193774"/>
              <w:placeholder>
                <w:docPart w:val="92AB80ECA4AD47D89EF2B5D54B1CB0A1"/>
              </w:placeholder>
              <w:showingPlcHdr/>
            </w:sdtPr>
            <w:sdtEndPr/>
            <w:sdtContent>
              <w:p w14:paraId="38DF09AB" w14:textId="5FF3548A" w:rsidR="00601AE1" w:rsidRDefault="00494DE7" w:rsidP="00A35978">
                <w:r>
                  <w:rPr>
                    <w:rStyle w:val="PlaceholderText"/>
                  </w:rPr>
                  <w:t xml:space="preserve">Provide a </w:t>
                </w:r>
                <w:r w:rsidR="008C61CD" w:rsidRPr="008C61CD">
                  <w:rPr>
                    <w:rStyle w:val="PlaceholderText"/>
                  </w:rPr>
                  <w:t xml:space="preserve">short description of what will </w:t>
                </w:r>
                <w:r w:rsidR="006252A6">
                  <w:rPr>
                    <w:rStyle w:val="PlaceholderText"/>
                  </w:rPr>
                  <w:t xml:space="preserve">be </w:t>
                </w:r>
                <w:r w:rsidR="008C61CD" w:rsidRPr="008C61CD">
                  <w:rPr>
                    <w:rStyle w:val="PlaceholderText"/>
                  </w:rPr>
                  <w:t>deliver</w:t>
                </w:r>
                <w:r w:rsidR="006252A6">
                  <w:rPr>
                    <w:rStyle w:val="PlaceholderText"/>
                  </w:rPr>
                  <w:t>ed</w:t>
                </w:r>
                <w:r w:rsidR="00251AC7">
                  <w:rPr>
                    <w:rStyle w:val="PlaceholderText"/>
                  </w:rPr>
                  <w:t xml:space="preserve"> by working </w:t>
                </w:r>
                <w:r w:rsidR="006252A6">
                  <w:rPr>
                    <w:rStyle w:val="PlaceholderText"/>
                  </w:rPr>
                  <w:t xml:space="preserve">to the </w:t>
                </w:r>
                <w:r w:rsidR="006252A6" w:rsidRPr="001F0B81">
                  <w:rPr>
                    <w:rStyle w:val="PlaceholderText"/>
                    <w:b/>
                  </w:rPr>
                  <w:t>Objectives</w:t>
                </w:r>
                <w:r w:rsidR="008C61CD" w:rsidRPr="008C61CD">
                  <w:rPr>
                    <w:rStyle w:val="PlaceholderText"/>
                  </w:rPr>
                  <w:t>.</w:t>
                </w:r>
              </w:p>
            </w:sdtContent>
          </w:sdt>
          <w:p w14:paraId="2857C50A" w14:textId="72EE63BD" w:rsidR="00601AE1" w:rsidRDefault="00601AE1" w:rsidP="00A35978">
            <w:pPr>
              <w:pStyle w:val="ListParagraph"/>
              <w:numPr>
                <w:ilvl w:val="0"/>
                <w:numId w:val="17"/>
              </w:numPr>
            </w:pPr>
            <w:r>
              <w:t xml:space="preserve">In </w:t>
            </w:r>
            <w:r w:rsidR="00C45A40">
              <w:t>S</w:t>
            </w:r>
            <w:r>
              <w:t xml:space="preserve">cope: </w:t>
            </w:r>
            <w:sdt>
              <w:sdtPr>
                <w:alias w:val="In scope"/>
                <w:tag w:val="In scope"/>
                <w:id w:val="76644334"/>
                <w:placeholder>
                  <w:docPart w:val="67F5EE604B614A1B9A2963A8E2BF32CA"/>
                </w:placeholder>
                <w:showingPlcHdr/>
              </w:sdtPr>
              <w:sdtEndPr/>
              <w:sdtContent>
                <w:r w:rsidR="00494DE7">
                  <w:rPr>
                    <w:rStyle w:val="PlaceholderText"/>
                  </w:rPr>
                  <w:t>Highlight key aspects included in the delivery</w:t>
                </w:r>
              </w:sdtContent>
            </w:sdt>
          </w:p>
          <w:p w14:paraId="1C14DE98" w14:textId="46DE673A" w:rsidR="00CF7EF4" w:rsidRDefault="00CF7EF4" w:rsidP="00A35978">
            <w:pPr>
              <w:pStyle w:val="ListParagraph"/>
              <w:numPr>
                <w:ilvl w:val="0"/>
                <w:numId w:val="17"/>
              </w:numPr>
            </w:pPr>
            <w:r>
              <w:t xml:space="preserve">Out of </w:t>
            </w:r>
            <w:r w:rsidR="00C45A40">
              <w:t>S</w:t>
            </w:r>
            <w:r>
              <w:t xml:space="preserve">cope: </w:t>
            </w:r>
            <w:sdt>
              <w:sdtPr>
                <w:alias w:val="Out of Scope"/>
                <w:tag w:val="Out of Scope"/>
                <w:id w:val="601536221"/>
                <w:placeholder>
                  <w:docPart w:val="99DAB0F176CB4854BEC042FC8392FB73"/>
                </w:placeholder>
                <w:showingPlcHdr/>
              </w:sdtPr>
              <w:sdtEndPr/>
              <w:sdtContent>
                <w:r w:rsidR="00235478">
                  <w:rPr>
                    <w:rStyle w:val="PlaceholderText"/>
                  </w:rPr>
                  <w:t>Highlight specifics that are excluded</w:t>
                </w:r>
              </w:sdtContent>
            </w:sdt>
          </w:p>
          <w:p w14:paraId="22D75971" w14:textId="11CD8C11" w:rsidR="009F2ADF" w:rsidRPr="005A4073" w:rsidRDefault="00CF7EF4" w:rsidP="000A255D">
            <w:pPr>
              <w:pStyle w:val="ListParagraph"/>
              <w:numPr>
                <w:ilvl w:val="0"/>
                <w:numId w:val="17"/>
              </w:numPr>
            </w:pPr>
            <w:r>
              <w:t>Quality (</w:t>
            </w:r>
            <w:r w:rsidR="008C61CD">
              <w:t>N</w:t>
            </w:r>
            <w:r w:rsidR="006231B3">
              <w:t xml:space="preserve">on </w:t>
            </w:r>
            <w:r w:rsidR="008C61CD">
              <w:t>F</w:t>
            </w:r>
            <w:r w:rsidR="006231B3">
              <w:t xml:space="preserve">unctional </w:t>
            </w:r>
            <w:r w:rsidR="008C61CD">
              <w:t>R</w:t>
            </w:r>
            <w:r w:rsidR="006231B3">
              <w:t>equirements</w:t>
            </w:r>
            <w:r w:rsidR="008C61CD">
              <w:t xml:space="preserve">): </w:t>
            </w:r>
            <w:sdt>
              <w:sdtPr>
                <w:alias w:val="NFRs"/>
                <w:tag w:val="NFRs"/>
                <w:id w:val="-34354486"/>
                <w:placeholder>
                  <w:docPart w:val="397FBFD49D0A4D489E9B6A67064A0F95"/>
                </w:placeholder>
                <w:showingPlcHdr/>
              </w:sdtPr>
              <w:sdtEndPr/>
              <w:sdtContent>
                <w:r w:rsidR="00235478">
                  <w:rPr>
                    <w:rStyle w:val="PlaceholderText"/>
                  </w:rPr>
                  <w:t xml:space="preserve">Outline </w:t>
                </w:r>
                <w:r w:rsidR="00D90574">
                  <w:rPr>
                    <w:rStyle w:val="PlaceholderText"/>
                  </w:rPr>
                  <w:t xml:space="preserve">aspects </w:t>
                </w:r>
                <w:r w:rsidR="00B05AAD">
                  <w:rPr>
                    <w:rStyle w:val="PlaceholderText"/>
                  </w:rPr>
                  <w:t>that ensure delivery quality</w:t>
                </w:r>
              </w:sdtContent>
            </w:sdt>
          </w:p>
        </w:tc>
      </w:tr>
    </w:tbl>
    <w:p w14:paraId="46885588" w14:textId="77777777" w:rsidR="000D25A9" w:rsidRDefault="000D25A9" w:rsidP="008914BF">
      <w:pPr>
        <w:keepNext/>
      </w:pPr>
    </w:p>
    <w:p w14:paraId="5A4B90D0" w14:textId="3DFE9DEC" w:rsidR="000D25A9" w:rsidRDefault="000D25A9">
      <w:pPr>
        <w:spacing w:line="240" w:lineRule="auto"/>
      </w:pPr>
      <w:r>
        <w:br w:type="page"/>
      </w:r>
    </w:p>
    <w:p w14:paraId="6BFD4BE3" w14:textId="77777777" w:rsidR="000D25A9" w:rsidRDefault="000D25A9" w:rsidP="008914BF">
      <w:pPr>
        <w:keepNext/>
      </w:pPr>
    </w:p>
    <w:tbl>
      <w:tblPr>
        <w:tblStyle w:val="TableGrid"/>
        <w:tblW w:w="5000" w:type="pct"/>
        <w:tblCellMar>
          <w:top w:w="113" w:type="dxa"/>
          <w:bottom w:w="113" w:type="dxa"/>
        </w:tblCellMar>
        <w:tblLook w:val="04A0" w:firstRow="1" w:lastRow="0" w:firstColumn="1" w:lastColumn="0" w:noHBand="0" w:noVBand="1"/>
      </w:tblPr>
      <w:tblGrid>
        <w:gridCol w:w="1884"/>
        <w:gridCol w:w="8572"/>
      </w:tblGrid>
      <w:tr w:rsidR="00312F70" w:rsidRPr="005A4073" w14:paraId="7CF5CFD4" w14:textId="77777777" w:rsidTr="12EEA71A">
        <w:trPr>
          <w:tblHeader/>
        </w:trPr>
        <w:tc>
          <w:tcPr>
            <w:tcW w:w="5000" w:type="pct"/>
            <w:gridSpan w:val="2"/>
            <w:shd w:val="clear" w:color="auto" w:fill="95B3D7" w:themeFill="accent1" w:themeFillTint="99"/>
          </w:tcPr>
          <w:p w14:paraId="6896D1A7" w14:textId="01846187" w:rsidR="00312F70" w:rsidRPr="002945DA" w:rsidRDefault="00A471CB" w:rsidP="00BD6F18">
            <w:pPr>
              <w:rPr>
                <w:b/>
              </w:rPr>
            </w:pPr>
            <w:r>
              <w:rPr>
                <w:b/>
              </w:rPr>
              <w:t>3</w:t>
            </w:r>
            <w:r w:rsidR="00312F70" w:rsidRPr="002945DA">
              <w:rPr>
                <w:b/>
              </w:rPr>
              <w:t xml:space="preserve">. </w:t>
            </w:r>
            <w:r w:rsidR="00293C36">
              <w:rPr>
                <w:b/>
              </w:rPr>
              <w:t>Value</w:t>
            </w:r>
          </w:p>
        </w:tc>
      </w:tr>
      <w:tr w:rsidR="00700117" w:rsidRPr="005A4073" w14:paraId="2FEE655F" w14:textId="77777777" w:rsidTr="12EEA71A">
        <w:trPr>
          <w:trHeight w:val="170"/>
        </w:trPr>
        <w:tc>
          <w:tcPr>
            <w:tcW w:w="901" w:type="pct"/>
            <w:vMerge w:val="restart"/>
            <w:shd w:val="clear" w:color="auto" w:fill="DBE5F1" w:themeFill="accent1" w:themeFillTint="33"/>
          </w:tcPr>
          <w:p w14:paraId="36BCF512" w14:textId="77777777" w:rsidR="00700117" w:rsidRDefault="00700117" w:rsidP="00BD6F18">
            <w:r>
              <w:t xml:space="preserve">Outcomes </w:t>
            </w:r>
          </w:p>
          <w:p w14:paraId="7D32E1E3" w14:textId="0A1273D5" w:rsidR="00700117" w:rsidRPr="005A4073" w:rsidRDefault="00700117" w:rsidP="00BD6F18">
            <w:r>
              <w:t>(for users)</w:t>
            </w:r>
          </w:p>
        </w:tc>
        <w:tc>
          <w:tcPr>
            <w:tcW w:w="4099" w:type="pct"/>
          </w:tcPr>
          <w:p w14:paraId="2410B4A2" w14:textId="1B308E1C" w:rsidR="00700117" w:rsidRPr="00700117" w:rsidRDefault="00700117" w:rsidP="00BD6F18">
            <w:pPr>
              <w:rPr>
                <w:i/>
                <w:color w:val="7F7F7F" w:themeColor="text1" w:themeTint="80"/>
                <w:sz w:val="16"/>
                <w:szCs w:val="16"/>
              </w:rPr>
            </w:pPr>
            <w:r w:rsidRPr="00700117">
              <w:rPr>
                <w:i/>
                <w:color w:val="7F7F7F" w:themeColor="text1" w:themeTint="80"/>
                <w:sz w:val="16"/>
                <w:szCs w:val="16"/>
              </w:rPr>
              <w:t xml:space="preserve">Describe the expected changes in user behaviour (community/staff) as a result of using the </w:t>
            </w:r>
            <w:r w:rsidRPr="007C3992">
              <w:rPr>
                <w:b/>
                <w:i/>
                <w:color w:val="7F7F7F" w:themeColor="text1" w:themeTint="80"/>
                <w:sz w:val="16"/>
                <w:szCs w:val="16"/>
              </w:rPr>
              <w:t>Outputs</w:t>
            </w:r>
            <w:r w:rsidRPr="00700117">
              <w:rPr>
                <w:i/>
                <w:color w:val="7F7F7F" w:themeColor="text1" w:themeTint="80"/>
                <w:sz w:val="16"/>
                <w:szCs w:val="16"/>
              </w:rPr>
              <w:t xml:space="preserve">. </w:t>
            </w:r>
          </w:p>
        </w:tc>
      </w:tr>
      <w:tr w:rsidR="00700117" w:rsidRPr="005A4073" w14:paraId="6033A06B" w14:textId="77777777" w:rsidTr="12EEA71A">
        <w:trPr>
          <w:trHeight w:val="952"/>
        </w:trPr>
        <w:tc>
          <w:tcPr>
            <w:tcW w:w="901" w:type="pct"/>
            <w:vMerge/>
          </w:tcPr>
          <w:p w14:paraId="7CF66D8C" w14:textId="77777777" w:rsidR="00700117" w:rsidRDefault="00700117" w:rsidP="00BD6F18"/>
        </w:tc>
        <w:tc>
          <w:tcPr>
            <w:tcW w:w="4099" w:type="pct"/>
          </w:tcPr>
          <w:p w14:paraId="1960B919" w14:textId="071559EA" w:rsidR="00700117" w:rsidRDefault="00700117" w:rsidP="00BD6F18">
            <w:pPr>
              <w:pStyle w:val="ListParagraph"/>
              <w:numPr>
                <w:ilvl w:val="0"/>
                <w:numId w:val="19"/>
              </w:numPr>
            </w:pPr>
            <w:r>
              <w:t xml:space="preserve">Outcome 1: </w:t>
            </w:r>
            <w:sdt>
              <w:sdtPr>
                <w:alias w:val="Outcome"/>
                <w:tag w:val="Outcome"/>
                <w:id w:val="-1479765047"/>
                <w:placeholder>
                  <w:docPart w:val="D4B34E81A9C142D1B0DFAD8B43BFEFFE"/>
                </w:placeholder>
                <w:showingPlcHdr/>
              </w:sdtPr>
              <w:sdtEndPr/>
              <w:sdtContent>
                <w:r>
                  <w:rPr>
                    <w:rStyle w:val="PlaceholderText"/>
                  </w:rPr>
                  <w:t>One sentence</w:t>
                </w:r>
                <w:r w:rsidR="007C3992">
                  <w:rPr>
                    <w:rStyle w:val="PlaceholderText"/>
                  </w:rPr>
                  <w:t xml:space="preserve"> outlining the Outcome</w:t>
                </w:r>
                <w:r w:rsidRPr="00DE2963">
                  <w:rPr>
                    <w:rStyle w:val="PlaceholderText"/>
                  </w:rPr>
                  <w:t>.</w:t>
                </w:r>
              </w:sdtContent>
            </w:sdt>
          </w:p>
          <w:p w14:paraId="67CEA405" w14:textId="4996D7E9" w:rsidR="00700117" w:rsidRDefault="00700117" w:rsidP="00BD6F18">
            <w:pPr>
              <w:pStyle w:val="ListParagraph"/>
              <w:numPr>
                <w:ilvl w:val="0"/>
                <w:numId w:val="19"/>
              </w:numPr>
            </w:pPr>
            <w:r>
              <w:t xml:space="preserve">Outcome 2: </w:t>
            </w:r>
            <w:sdt>
              <w:sdtPr>
                <w:alias w:val="Outcome"/>
                <w:tag w:val="Outcome"/>
                <w:id w:val="-139119089"/>
                <w:placeholder>
                  <w:docPart w:val="C5013AF2F433428CA29B2360AAF22F53"/>
                </w:placeholder>
                <w:showingPlcHdr/>
              </w:sdtPr>
              <w:sdtEndPr/>
              <w:sdtContent>
                <w:r>
                  <w:rPr>
                    <w:rStyle w:val="PlaceholderText"/>
                  </w:rPr>
                  <w:t>One sentence</w:t>
                </w:r>
                <w:r w:rsidR="007C3992">
                  <w:rPr>
                    <w:rStyle w:val="PlaceholderText"/>
                  </w:rPr>
                  <w:t xml:space="preserve"> outlining the Outcome</w:t>
                </w:r>
                <w:r w:rsidRPr="00DE2963">
                  <w:rPr>
                    <w:rStyle w:val="PlaceholderText"/>
                  </w:rPr>
                  <w:t>.</w:t>
                </w:r>
              </w:sdtContent>
            </w:sdt>
          </w:p>
          <w:p w14:paraId="14D5914B" w14:textId="22114ED2" w:rsidR="00700117" w:rsidRDefault="00700117" w:rsidP="00BD6F18">
            <w:pPr>
              <w:pStyle w:val="ListParagraph"/>
              <w:numPr>
                <w:ilvl w:val="0"/>
                <w:numId w:val="19"/>
              </w:numPr>
            </w:pPr>
            <w:r>
              <w:t xml:space="preserve">Outcome 3: </w:t>
            </w:r>
            <w:sdt>
              <w:sdtPr>
                <w:alias w:val="Outcome"/>
                <w:tag w:val="Outcome"/>
                <w:id w:val="951828754"/>
                <w:placeholder>
                  <w:docPart w:val="9B422194AB224B2A8128D9035FD82DD3"/>
                </w:placeholder>
                <w:showingPlcHdr/>
              </w:sdtPr>
              <w:sdtEndPr/>
              <w:sdtContent>
                <w:r>
                  <w:rPr>
                    <w:rStyle w:val="PlaceholderText"/>
                  </w:rPr>
                  <w:t>One sentence</w:t>
                </w:r>
                <w:r w:rsidR="007C3992">
                  <w:rPr>
                    <w:rStyle w:val="PlaceholderText"/>
                  </w:rPr>
                  <w:t xml:space="preserve"> outlining the Outcome</w:t>
                </w:r>
                <w:r>
                  <w:rPr>
                    <w:rStyle w:val="PlaceholderText"/>
                  </w:rPr>
                  <w:t>.</w:t>
                </w:r>
              </w:sdtContent>
            </w:sdt>
          </w:p>
        </w:tc>
      </w:tr>
      <w:tr w:rsidR="00700117" w:rsidRPr="005A4073" w14:paraId="57883FA7" w14:textId="77777777" w:rsidTr="12EEA71A">
        <w:trPr>
          <w:trHeight w:val="877"/>
        </w:trPr>
        <w:tc>
          <w:tcPr>
            <w:tcW w:w="901" w:type="pct"/>
            <w:vMerge w:val="restart"/>
            <w:shd w:val="clear" w:color="auto" w:fill="DBE5F1" w:themeFill="accent1" w:themeFillTint="33"/>
          </w:tcPr>
          <w:p w14:paraId="4CEE923F" w14:textId="77777777" w:rsidR="00700117" w:rsidRDefault="00700117" w:rsidP="00BD6F18">
            <w:r>
              <w:t xml:space="preserve">Impact </w:t>
            </w:r>
          </w:p>
          <w:p w14:paraId="776D4BCE" w14:textId="77777777" w:rsidR="00700117" w:rsidRDefault="00700117" w:rsidP="00BD6F18">
            <w:r>
              <w:t>(for government)</w:t>
            </w:r>
          </w:p>
          <w:p w14:paraId="44584AC6" w14:textId="36F4F366" w:rsidR="00700117" w:rsidRDefault="00700117" w:rsidP="00BD6F18"/>
        </w:tc>
        <w:tc>
          <w:tcPr>
            <w:tcW w:w="4099" w:type="pct"/>
          </w:tcPr>
          <w:p w14:paraId="0394E7D9" w14:textId="223D6759" w:rsidR="00700117" w:rsidRPr="00C45FB4" w:rsidRDefault="00700117" w:rsidP="00BD6F18">
            <w:pPr>
              <w:rPr>
                <w:i/>
                <w:color w:val="7F7F7F" w:themeColor="text1" w:themeTint="80"/>
                <w:sz w:val="16"/>
                <w:szCs w:val="16"/>
              </w:rPr>
            </w:pPr>
            <w:r w:rsidRPr="00C45FB4">
              <w:rPr>
                <w:i/>
                <w:color w:val="7F7F7F" w:themeColor="text1" w:themeTint="80"/>
                <w:sz w:val="16"/>
                <w:szCs w:val="16"/>
              </w:rPr>
              <w:t xml:space="preserve">Summarise organisational improvements resulting through sustaining the </w:t>
            </w:r>
            <w:r w:rsidRPr="007C3992">
              <w:rPr>
                <w:b/>
                <w:i/>
                <w:color w:val="7F7F7F" w:themeColor="text1" w:themeTint="80"/>
                <w:sz w:val="16"/>
                <w:szCs w:val="16"/>
              </w:rPr>
              <w:t>Outcomes</w:t>
            </w:r>
            <w:r w:rsidRPr="00C45FB4">
              <w:rPr>
                <w:i/>
                <w:color w:val="7F7F7F" w:themeColor="text1" w:themeTint="80"/>
                <w:sz w:val="16"/>
                <w:szCs w:val="16"/>
              </w:rPr>
              <w:t xml:space="preserve"> from this initiative (not the broader program that this work might relate to</w:t>
            </w:r>
            <w:r w:rsidR="006A4CA2" w:rsidRPr="00C45FB4">
              <w:rPr>
                <w:i/>
                <w:color w:val="7F7F7F" w:themeColor="text1" w:themeTint="80"/>
                <w:sz w:val="16"/>
                <w:szCs w:val="16"/>
              </w:rPr>
              <w:t>)</w:t>
            </w:r>
            <w:r w:rsidRPr="00C45FB4">
              <w:rPr>
                <w:i/>
                <w:color w:val="7F7F7F" w:themeColor="text1" w:themeTint="80"/>
                <w:sz w:val="16"/>
                <w:szCs w:val="16"/>
              </w:rPr>
              <w:t>.</w:t>
            </w:r>
          </w:p>
          <w:p w14:paraId="7AB7E32F" w14:textId="1DE99687" w:rsidR="006A4CA2" w:rsidRDefault="00700117" w:rsidP="00BD6F18">
            <w:pPr>
              <w:pStyle w:val="ListParagraph"/>
              <w:numPr>
                <w:ilvl w:val="0"/>
                <w:numId w:val="20"/>
              </w:numPr>
              <w:rPr>
                <w:i/>
                <w:color w:val="7F7F7F" w:themeColor="text1" w:themeTint="80"/>
                <w:sz w:val="16"/>
                <w:szCs w:val="16"/>
              </w:rPr>
            </w:pPr>
            <w:r w:rsidRPr="00C45FB4">
              <w:rPr>
                <w:i/>
                <w:color w:val="7F7F7F" w:themeColor="text1" w:themeTint="80"/>
                <w:sz w:val="16"/>
                <w:szCs w:val="16"/>
              </w:rPr>
              <w:t xml:space="preserve">Calculate the opportunity size. </w:t>
            </w:r>
          </w:p>
          <w:p w14:paraId="0A396945" w14:textId="2B76B0F5" w:rsidR="00C45FB4" w:rsidRPr="00C45FB4" w:rsidRDefault="00C45FB4" w:rsidP="00BD6F18">
            <w:pPr>
              <w:pStyle w:val="ListParagraph"/>
              <w:numPr>
                <w:ilvl w:val="0"/>
                <w:numId w:val="20"/>
              </w:numPr>
              <w:spacing w:after="0"/>
              <w:rPr>
                <w:i/>
                <w:color w:val="7F7F7F" w:themeColor="text1" w:themeTint="80"/>
                <w:sz w:val="16"/>
                <w:szCs w:val="16"/>
              </w:rPr>
            </w:pPr>
            <w:r w:rsidRPr="00C45FB4">
              <w:rPr>
                <w:i/>
                <w:color w:val="7F7F7F" w:themeColor="text1" w:themeTint="80"/>
                <w:sz w:val="16"/>
                <w:szCs w:val="16"/>
              </w:rPr>
              <w:t>Try articulating Impacts in terms of KPIs like</w:t>
            </w:r>
            <w:r>
              <w:rPr>
                <w:i/>
                <w:color w:val="7F7F7F" w:themeColor="text1" w:themeTint="80"/>
                <w:sz w:val="16"/>
                <w:szCs w:val="16"/>
              </w:rPr>
              <w:t>:</w:t>
            </w:r>
            <w:r w:rsidRPr="00C45FB4">
              <w:rPr>
                <w:i/>
                <w:color w:val="7F7F7F" w:themeColor="text1" w:themeTint="80"/>
                <w:sz w:val="16"/>
                <w:szCs w:val="16"/>
              </w:rPr>
              <w:t xml:space="preserve"> Cost per transaction, Customer Satisfaction, Completion Rate, Digital Uptake, Failure Demand, etc.</w:t>
            </w:r>
          </w:p>
        </w:tc>
      </w:tr>
      <w:tr w:rsidR="00700117" w:rsidRPr="005A4073" w14:paraId="370BD321" w14:textId="77777777" w:rsidTr="12EEA71A">
        <w:trPr>
          <w:trHeight w:val="286"/>
        </w:trPr>
        <w:tc>
          <w:tcPr>
            <w:tcW w:w="901" w:type="pct"/>
            <w:vMerge/>
          </w:tcPr>
          <w:p w14:paraId="17372804" w14:textId="77777777" w:rsidR="00700117" w:rsidRDefault="00700117" w:rsidP="00BD6F18"/>
        </w:tc>
        <w:sdt>
          <w:sdtPr>
            <w:alias w:val="Impact"/>
            <w:tag w:val="Impact"/>
            <w:id w:val="1745758474"/>
            <w:placeholder>
              <w:docPart w:val="CE9B37A02CA34C7C8FE771D45566104F"/>
            </w:placeholder>
          </w:sdtPr>
          <w:sdtEndPr/>
          <w:sdtContent>
            <w:tc>
              <w:tcPr>
                <w:tcW w:w="4099" w:type="pct"/>
              </w:tcPr>
              <w:p w14:paraId="3A06EF01" w14:textId="7F9F0EC8" w:rsidR="00700117" w:rsidRDefault="007C3992" w:rsidP="00BD6F18">
                <w:r>
                  <w:rPr>
                    <w:rStyle w:val="PlaceholderText"/>
                  </w:rPr>
                  <w:t>Describe</w:t>
                </w:r>
                <w:r w:rsidR="00C931C0">
                  <w:rPr>
                    <w:rStyle w:val="PlaceholderText"/>
                  </w:rPr>
                  <w:t xml:space="preserve"> each i</w:t>
                </w:r>
                <w:r>
                  <w:rPr>
                    <w:rStyle w:val="PlaceholderText"/>
                  </w:rPr>
                  <w:t>mpact</w:t>
                </w:r>
              </w:p>
            </w:tc>
          </w:sdtContent>
        </w:sdt>
      </w:tr>
      <w:tr w:rsidR="006F1C40" w:rsidRPr="005A4073" w14:paraId="52B63D92" w14:textId="77777777" w:rsidTr="12EEA71A">
        <w:trPr>
          <w:trHeight w:val="55"/>
        </w:trPr>
        <w:tc>
          <w:tcPr>
            <w:tcW w:w="901" w:type="pct"/>
            <w:vMerge w:val="restart"/>
            <w:shd w:val="clear" w:color="auto" w:fill="DBE5F1" w:themeFill="accent1" w:themeFillTint="33"/>
          </w:tcPr>
          <w:p w14:paraId="3C3C4A4D" w14:textId="77777777" w:rsidR="006F1C40" w:rsidRDefault="006F1C40" w:rsidP="00BD6F18">
            <w:r>
              <w:t>Economic Benefits</w:t>
            </w:r>
          </w:p>
          <w:p w14:paraId="69A31CE8" w14:textId="77777777" w:rsidR="006F1C40" w:rsidRDefault="006F1C40" w:rsidP="00BD6F18"/>
        </w:tc>
        <w:tc>
          <w:tcPr>
            <w:tcW w:w="4099" w:type="pct"/>
          </w:tcPr>
          <w:p w14:paraId="2ACA75BC" w14:textId="3B1407F4" w:rsidR="006F1C40" w:rsidRPr="00384F2B" w:rsidRDefault="006F1C40" w:rsidP="00BD6F18">
            <w:pPr>
              <w:rPr>
                <w:i/>
                <w:color w:val="7F7F7F" w:themeColor="text1" w:themeTint="80"/>
                <w:sz w:val="16"/>
                <w:szCs w:val="16"/>
              </w:rPr>
            </w:pPr>
            <w:r w:rsidRPr="00384F2B">
              <w:rPr>
                <w:i/>
                <w:color w:val="7F7F7F" w:themeColor="text1" w:themeTint="80"/>
                <w:sz w:val="16"/>
                <w:szCs w:val="16"/>
              </w:rPr>
              <w:t>Describe the positive economic benefits</w:t>
            </w:r>
            <w:r w:rsidR="00EE6071" w:rsidRPr="00384F2B">
              <w:rPr>
                <w:i/>
                <w:color w:val="7F7F7F" w:themeColor="text1" w:themeTint="80"/>
                <w:sz w:val="16"/>
                <w:szCs w:val="16"/>
              </w:rPr>
              <w:t>, o</w:t>
            </w:r>
            <w:r w:rsidRPr="00384F2B">
              <w:rPr>
                <w:i/>
                <w:color w:val="7F7F7F" w:themeColor="text1" w:themeTint="80"/>
                <w:sz w:val="16"/>
                <w:szCs w:val="16"/>
              </w:rPr>
              <w:t>utlin</w:t>
            </w:r>
            <w:r w:rsidR="00EE6071" w:rsidRPr="00384F2B">
              <w:rPr>
                <w:i/>
                <w:color w:val="7F7F7F" w:themeColor="text1" w:themeTint="80"/>
                <w:sz w:val="16"/>
                <w:szCs w:val="16"/>
              </w:rPr>
              <w:t>ing</w:t>
            </w:r>
            <w:r w:rsidRPr="00384F2B">
              <w:rPr>
                <w:i/>
                <w:color w:val="7F7F7F" w:themeColor="text1" w:themeTint="80"/>
                <w:sz w:val="16"/>
                <w:szCs w:val="16"/>
              </w:rPr>
              <w:t xml:space="preserve"> when and how will benefits be realised. </w:t>
            </w:r>
          </w:p>
          <w:p w14:paraId="016D0832" w14:textId="5281599A" w:rsidR="006F1C40" w:rsidRPr="00384F2B" w:rsidRDefault="00384F2B" w:rsidP="00BD6F18">
            <w:pPr>
              <w:rPr>
                <w:i/>
                <w:color w:val="7F7F7F" w:themeColor="text1" w:themeTint="80"/>
                <w:sz w:val="16"/>
                <w:szCs w:val="16"/>
              </w:rPr>
            </w:pPr>
            <w:r>
              <w:rPr>
                <w:i/>
                <w:color w:val="7F7F7F" w:themeColor="text1" w:themeTint="80"/>
                <w:sz w:val="16"/>
                <w:szCs w:val="16"/>
              </w:rPr>
              <w:t>S</w:t>
            </w:r>
            <w:r w:rsidR="006F1C40" w:rsidRPr="00384F2B">
              <w:rPr>
                <w:i/>
                <w:color w:val="7F7F7F" w:themeColor="text1" w:themeTint="80"/>
                <w:sz w:val="16"/>
                <w:szCs w:val="16"/>
              </w:rPr>
              <w:t xml:space="preserve">pecify quantifiable metrics </w:t>
            </w:r>
            <w:r w:rsidR="008962AA">
              <w:rPr>
                <w:i/>
                <w:color w:val="7F7F7F" w:themeColor="text1" w:themeTint="80"/>
                <w:sz w:val="16"/>
                <w:szCs w:val="16"/>
              </w:rPr>
              <w:t xml:space="preserve">that </w:t>
            </w:r>
            <w:r w:rsidR="006F1C40" w:rsidRPr="00384F2B">
              <w:rPr>
                <w:i/>
                <w:color w:val="7F7F7F" w:themeColor="text1" w:themeTint="80"/>
                <w:sz w:val="16"/>
                <w:szCs w:val="16"/>
              </w:rPr>
              <w:t xml:space="preserve">track results, </w:t>
            </w:r>
            <w:r w:rsidR="008962AA">
              <w:rPr>
                <w:i/>
                <w:color w:val="7F7F7F" w:themeColor="text1" w:themeTint="80"/>
                <w:sz w:val="16"/>
                <w:szCs w:val="16"/>
              </w:rPr>
              <w:t xml:space="preserve">the </w:t>
            </w:r>
            <w:r w:rsidR="006F1C40" w:rsidRPr="00384F2B">
              <w:rPr>
                <w:i/>
                <w:color w:val="7F7F7F" w:themeColor="text1" w:themeTint="80"/>
                <w:sz w:val="16"/>
                <w:szCs w:val="16"/>
              </w:rPr>
              <w:t xml:space="preserve">ROI of this initiative, and whether </w:t>
            </w:r>
            <w:r w:rsidR="00D65F75">
              <w:rPr>
                <w:i/>
                <w:color w:val="7F7F7F" w:themeColor="text1" w:themeTint="80"/>
                <w:sz w:val="16"/>
                <w:szCs w:val="16"/>
              </w:rPr>
              <w:t xml:space="preserve">they’re </w:t>
            </w:r>
            <w:r w:rsidR="006F1C40" w:rsidRPr="00384F2B">
              <w:rPr>
                <w:i/>
                <w:color w:val="7F7F7F" w:themeColor="text1" w:themeTint="80"/>
                <w:sz w:val="16"/>
                <w:szCs w:val="16"/>
              </w:rPr>
              <w:t>one-off or ongoing.</w:t>
            </w:r>
          </w:p>
          <w:p w14:paraId="4EE004E2" w14:textId="6D0147CE" w:rsidR="006F1C40" w:rsidRDefault="006F1C40" w:rsidP="00BD6F18">
            <w:pPr>
              <w:rPr>
                <w:i/>
                <w:color w:val="7F7F7F" w:themeColor="text1" w:themeTint="80"/>
                <w:sz w:val="16"/>
                <w:szCs w:val="16"/>
              </w:rPr>
            </w:pPr>
            <w:r w:rsidRPr="00384F2B">
              <w:rPr>
                <w:i/>
                <w:color w:val="7F7F7F" w:themeColor="text1" w:themeTint="80"/>
                <w:sz w:val="16"/>
                <w:szCs w:val="16"/>
              </w:rPr>
              <w:t>Indicate how this initiative supports the benefits of a broader program.</w:t>
            </w:r>
          </w:p>
          <w:p w14:paraId="3198EC83" w14:textId="7F49C301" w:rsidR="006F1C40" w:rsidRPr="00D65F75" w:rsidRDefault="00D65F75" w:rsidP="00BD6F18">
            <w:pPr>
              <w:rPr>
                <w:i/>
                <w:color w:val="7F7F7F" w:themeColor="text1" w:themeTint="80"/>
                <w:sz w:val="16"/>
                <w:szCs w:val="16"/>
              </w:rPr>
            </w:pPr>
            <w:r w:rsidRPr="00D65F75">
              <w:rPr>
                <w:i/>
                <w:color w:val="7F7F7F" w:themeColor="text1" w:themeTint="80"/>
                <w:sz w:val="16"/>
                <w:szCs w:val="16"/>
              </w:rPr>
              <w:t xml:space="preserve">Refer to </w:t>
            </w:r>
            <w:r w:rsidR="00273963">
              <w:rPr>
                <w:i/>
                <w:color w:val="7F7F7F" w:themeColor="text1" w:themeTint="80"/>
                <w:sz w:val="16"/>
                <w:szCs w:val="16"/>
              </w:rPr>
              <w:t>your ISTR template</w:t>
            </w:r>
            <w:r w:rsidRPr="00D65F75">
              <w:rPr>
                <w:i/>
                <w:color w:val="7F7F7F" w:themeColor="text1" w:themeTint="80"/>
                <w:sz w:val="16"/>
                <w:szCs w:val="16"/>
              </w:rPr>
              <w:t xml:space="preserve"> for benefit categories.</w:t>
            </w:r>
          </w:p>
        </w:tc>
      </w:tr>
      <w:tr w:rsidR="006F1C40" w:rsidRPr="005A4073" w14:paraId="232316D5" w14:textId="77777777" w:rsidTr="12EEA71A">
        <w:trPr>
          <w:trHeight w:val="638"/>
        </w:trPr>
        <w:tc>
          <w:tcPr>
            <w:tcW w:w="901" w:type="pct"/>
            <w:vMerge/>
          </w:tcPr>
          <w:p w14:paraId="49924C24" w14:textId="77777777" w:rsidR="006F1C40" w:rsidRDefault="006F1C40" w:rsidP="00BD6F18"/>
        </w:tc>
        <w:tc>
          <w:tcPr>
            <w:tcW w:w="4099" w:type="pct"/>
          </w:tcPr>
          <w:p w14:paraId="55F85790" w14:textId="707D6A92" w:rsidR="006F1C40" w:rsidRDefault="006F1C40" w:rsidP="00BD6F18">
            <w:pPr>
              <w:pStyle w:val="ListParagraph"/>
              <w:numPr>
                <w:ilvl w:val="0"/>
                <w:numId w:val="36"/>
              </w:numPr>
            </w:pPr>
            <w:r>
              <w:t>Financial</w:t>
            </w:r>
            <w:r w:rsidR="002451AC">
              <w:t xml:space="preserve">: </w:t>
            </w:r>
            <w:sdt>
              <w:sdtPr>
                <w:alias w:val="Financial benefits"/>
                <w:tag w:val="Financial benefits"/>
                <w:id w:val="1458920843"/>
                <w:placeholder>
                  <w:docPart w:val="0A3AE9C20FB040DDBD3B992DBC8939CB"/>
                </w:placeholder>
                <w:showingPlcHdr/>
              </w:sdtPr>
              <w:sdtEndPr/>
              <w:sdtContent>
                <w:r w:rsidR="002451AC">
                  <w:rPr>
                    <w:rStyle w:val="PlaceholderText"/>
                  </w:rPr>
                  <w:t>Describe the Financial benefits.</w:t>
                </w:r>
              </w:sdtContent>
            </w:sdt>
          </w:p>
          <w:p w14:paraId="3344075B" w14:textId="094792BA" w:rsidR="006F1C40" w:rsidRDefault="006F1C40" w:rsidP="00BD6F18">
            <w:pPr>
              <w:pStyle w:val="ListParagraph"/>
              <w:numPr>
                <w:ilvl w:val="0"/>
                <w:numId w:val="36"/>
              </w:numPr>
            </w:pPr>
            <w:r>
              <w:t>Qualitative</w:t>
            </w:r>
            <w:r w:rsidR="002451AC">
              <w:t xml:space="preserve">: </w:t>
            </w:r>
            <w:sdt>
              <w:sdtPr>
                <w:alias w:val="Qualitative benfits"/>
                <w:tag w:val="Qualitative benfits"/>
                <w:id w:val="2105915949"/>
                <w:placeholder>
                  <w:docPart w:val="670369D44769417DBC72C5B269DA0CF3"/>
                </w:placeholder>
                <w:showingPlcHdr/>
              </w:sdtPr>
              <w:sdtEndPr/>
              <w:sdtContent>
                <w:r w:rsidR="002451AC">
                  <w:rPr>
                    <w:rStyle w:val="PlaceholderText"/>
                  </w:rPr>
                  <w:t>Describe the Qualitative benefits.</w:t>
                </w:r>
              </w:sdtContent>
            </w:sdt>
          </w:p>
          <w:p w14:paraId="0C7FEFE7" w14:textId="04DAA30E" w:rsidR="006F1C40" w:rsidRDefault="006F1C40" w:rsidP="00BD6F18">
            <w:pPr>
              <w:pStyle w:val="ListParagraph"/>
              <w:numPr>
                <w:ilvl w:val="0"/>
                <w:numId w:val="36"/>
              </w:numPr>
            </w:pPr>
            <w:r>
              <w:t>Social</w:t>
            </w:r>
            <w:r w:rsidR="002451AC">
              <w:t xml:space="preserve">: </w:t>
            </w:r>
            <w:sdt>
              <w:sdtPr>
                <w:alias w:val="Social benefits"/>
                <w:tag w:val="Social benefits"/>
                <w:id w:val="-1310170184"/>
                <w:placeholder>
                  <w:docPart w:val="AEF943B7946C496AAD6E76BC5F5167DF"/>
                </w:placeholder>
                <w:showingPlcHdr/>
              </w:sdtPr>
              <w:sdtEndPr/>
              <w:sdtContent>
                <w:r w:rsidR="002451AC">
                  <w:rPr>
                    <w:rStyle w:val="PlaceholderText"/>
                  </w:rPr>
                  <w:t>Describe the Social benefits.</w:t>
                </w:r>
              </w:sdtContent>
            </w:sdt>
          </w:p>
        </w:tc>
      </w:tr>
      <w:tr w:rsidR="00E70E4B" w:rsidRPr="005A4073" w14:paraId="0C477C2C" w14:textId="77777777" w:rsidTr="12EEA71A">
        <w:tc>
          <w:tcPr>
            <w:tcW w:w="901" w:type="pct"/>
            <w:shd w:val="clear" w:color="auto" w:fill="DBE5F1" w:themeFill="accent1" w:themeFillTint="33"/>
          </w:tcPr>
          <w:p w14:paraId="5C66E484" w14:textId="0EE7ACF4" w:rsidR="005C076A" w:rsidRDefault="005C076A" w:rsidP="00BD6F18">
            <w:r>
              <w:t>Cost</w:t>
            </w:r>
            <w:r w:rsidR="008D7A15">
              <w:t xml:space="preserve"> to deliver</w:t>
            </w:r>
          </w:p>
          <w:p w14:paraId="3525F160" w14:textId="77777777" w:rsidR="00E70E4B" w:rsidRDefault="00E70E4B" w:rsidP="00BD6F18"/>
        </w:tc>
        <w:tc>
          <w:tcPr>
            <w:tcW w:w="4099" w:type="pct"/>
          </w:tcPr>
          <w:p w14:paraId="3B2454BA" w14:textId="246795D4" w:rsidR="00E53E87" w:rsidRDefault="00E53E87" w:rsidP="00BD6F18">
            <w:pPr>
              <w:ind w:left="458" w:hanging="360"/>
            </w:pPr>
            <w:r>
              <w:t xml:space="preserve">Total Cost: </w:t>
            </w:r>
            <w:sdt>
              <w:sdtPr>
                <w:id w:val="590364615"/>
                <w:placeholder>
                  <w:docPart w:val="FE3D5CBAA7B04B50A011E2F49EB72EAF"/>
                </w:placeholder>
              </w:sdtPr>
              <w:sdtEndPr/>
              <w:sdtContent>
                <w:sdt>
                  <w:sdtPr>
                    <w:alias w:val="TotalCost"/>
                    <w:tag w:val="TotalCost"/>
                    <w:id w:val="1173221460"/>
                    <w:placeholder>
                      <w:docPart w:val="25A7E42550834EF3A9FA2651EA61972D"/>
                    </w:placeholder>
                    <w:showingPlcHdr/>
                  </w:sdtPr>
                  <w:sdtEndPr/>
                  <w:sdtContent>
                    <w:r w:rsidR="00BD72C8">
                      <w:rPr>
                        <w:rStyle w:val="PlaceholderText"/>
                      </w:rPr>
                      <w:t>$Enter total costs (eg. $560,000</w:t>
                    </w:r>
                    <w:r w:rsidR="00E57F63">
                      <w:rPr>
                        <w:rStyle w:val="PlaceholderText"/>
                      </w:rPr>
                      <w:t>) Please complete the breakdown below. The table has some categories, however if these do not resonate they categories should be changed</w:t>
                    </w:r>
                    <w:r w:rsidR="00E4116C">
                      <w:rPr>
                        <w:rStyle w:val="PlaceholderText"/>
                      </w:rPr>
                      <w:t>)</w:t>
                    </w:r>
                    <w:r w:rsidR="00E57F63">
                      <w:rPr>
                        <w:rStyle w:val="PlaceholderText"/>
                      </w:rPr>
                      <w:t>.</w:t>
                    </w:r>
                  </w:sdtContent>
                </w:sdt>
              </w:sdtContent>
            </w:sdt>
          </w:p>
          <w:tbl>
            <w:tblPr>
              <w:tblW w:w="6920" w:type="dxa"/>
              <w:tblLook w:val="04A0" w:firstRow="1" w:lastRow="0" w:firstColumn="1" w:lastColumn="0" w:noHBand="0" w:noVBand="1"/>
            </w:tblPr>
            <w:tblGrid>
              <w:gridCol w:w="2120"/>
              <w:gridCol w:w="960"/>
              <w:gridCol w:w="960"/>
              <w:gridCol w:w="960"/>
              <w:gridCol w:w="960"/>
              <w:gridCol w:w="960"/>
            </w:tblGrid>
            <w:tr w:rsidR="00096F55" w:rsidRPr="00096F55" w14:paraId="316D54D1" w14:textId="77777777" w:rsidTr="00DF4A2A">
              <w:trPr>
                <w:trHeight w:val="300"/>
              </w:trPr>
              <w:tc>
                <w:tcPr>
                  <w:tcW w:w="30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E4D7781" w14:textId="77777777" w:rsidR="00096F55" w:rsidRPr="00096F55" w:rsidRDefault="00096F55" w:rsidP="00096F55">
                  <w:pPr>
                    <w:spacing w:line="240" w:lineRule="auto"/>
                    <w:jc w:val="center"/>
                    <w:rPr>
                      <w:rFonts w:ascii="Calibri" w:eastAsia="Times New Roman" w:hAnsi="Calibri" w:cs="Calibri"/>
                      <w:b/>
                      <w:bCs/>
                      <w:color w:val="000000"/>
                      <w:lang w:eastAsia="en-AU"/>
                    </w:rPr>
                  </w:pPr>
                  <w:r w:rsidRPr="00096F55">
                    <w:rPr>
                      <w:rFonts w:ascii="Calibri" w:eastAsia="Times New Roman" w:hAnsi="Calibri" w:cs="Calibri"/>
                      <w:b/>
                      <w:bCs/>
                      <w:color w:val="000000"/>
                      <w:lang w:eastAsia="en-AU"/>
                    </w:rPr>
                    <w:t>Cost Categories</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CEE7923" w14:textId="77777777" w:rsidR="00096F55" w:rsidRPr="00096F55" w:rsidRDefault="00096F55" w:rsidP="00096F55">
                  <w:pPr>
                    <w:spacing w:line="240" w:lineRule="auto"/>
                    <w:rPr>
                      <w:rFonts w:ascii="Calibri" w:eastAsia="Times New Roman" w:hAnsi="Calibri" w:cs="Calibri"/>
                      <w:b/>
                      <w:bCs/>
                      <w:color w:val="000000"/>
                      <w:lang w:eastAsia="en-AU"/>
                    </w:rPr>
                  </w:pPr>
                  <w:r w:rsidRPr="00096F55">
                    <w:rPr>
                      <w:rFonts w:ascii="Calibri" w:eastAsia="Times New Roman" w:hAnsi="Calibri" w:cs="Calibri"/>
                      <w:b/>
                      <w:bCs/>
                      <w:color w:val="000000"/>
                      <w:lang w:eastAsia="en-AU"/>
                    </w:rPr>
                    <w:t>FYXX</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3AA156C" w14:textId="77777777" w:rsidR="00096F55" w:rsidRPr="00096F55" w:rsidRDefault="00096F55" w:rsidP="00096F55">
                  <w:pPr>
                    <w:spacing w:line="240" w:lineRule="auto"/>
                    <w:rPr>
                      <w:rFonts w:ascii="Calibri" w:eastAsia="Times New Roman" w:hAnsi="Calibri" w:cs="Calibri"/>
                      <w:b/>
                      <w:bCs/>
                      <w:color w:val="000000"/>
                      <w:lang w:eastAsia="en-AU"/>
                    </w:rPr>
                  </w:pPr>
                  <w:r w:rsidRPr="00096F55">
                    <w:rPr>
                      <w:rFonts w:ascii="Calibri" w:eastAsia="Times New Roman" w:hAnsi="Calibri" w:cs="Calibri"/>
                      <w:b/>
                      <w:bCs/>
                      <w:color w:val="000000"/>
                      <w:lang w:eastAsia="en-AU"/>
                    </w:rPr>
                    <w:t>FYXX</w:t>
                  </w:r>
                </w:p>
              </w:tc>
              <w:tc>
                <w:tcPr>
                  <w:tcW w:w="960" w:type="dxa"/>
                  <w:tcBorders>
                    <w:top w:val="single" w:sz="4" w:space="0" w:color="auto"/>
                    <w:left w:val="single" w:sz="4" w:space="0" w:color="auto"/>
                    <w:bottom w:val="single" w:sz="4" w:space="0" w:color="auto"/>
                    <w:right w:val="single" w:sz="4" w:space="0" w:color="FF0000"/>
                  </w:tcBorders>
                  <w:shd w:val="clear" w:color="auto" w:fill="C6D9F1" w:themeFill="text2" w:themeFillTint="33"/>
                  <w:noWrap/>
                  <w:vAlign w:val="bottom"/>
                  <w:hideMark/>
                </w:tcPr>
                <w:p w14:paraId="6F04A4AD" w14:textId="77777777" w:rsidR="00096F55" w:rsidRPr="00096F55" w:rsidRDefault="00096F55" w:rsidP="00096F55">
                  <w:pPr>
                    <w:spacing w:line="240" w:lineRule="auto"/>
                    <w:rPr>
                      <w:rFonts w:ascii="Calibri" w:eastAsia="Times New Roman" w:hAnsi="Calibri" w:cs="Calibri"/>
                      <w:b/>
                      <w:bCs/>
                      <w:color w:val="000000"/>
                      <w:lang w:eastAsia="en-AU"/>
                    </w:rPr>
                  </w:pPr>
                  <w:r w:rsidRPr="00096F55">
                    <w:rPr>
                      <w:rFonts w:ascii="Calibri" w:eastAsia="Times New Roman" w:hAnsi="Calibri" w:cs="Calibri"/>
                      <w:b/>
                      <w:bCs/>
                      <w:color w:val="000000"/>
                      <w:lang w:eastAsia="en-AU"/>
                    </w:rPr>
                    <w:t>FYXX</w:t>
                  </w:r>
                </w:p>
              </w:tc>
              <w:tc>
                <w:tcPr>
                  <w:tcW w:w="960" w:type="dxa"/>
                  <w:tcBorders>
                    <w:top w:val="single" w:sz="4" w:space="0" w:color="FF0000"/>
                    <w:left w:val="single" w:sz="4" w:space="0" w:color="FF0000"/>
                    <w:bottom w:val="single" w:sz="4" w:space="0" w:color="FF0000"/>
                    <w:right w:val="single" w:sz="4" w:space="0" w:color="FF0000"/>
                  </w:tcBorders>
                  <w:shd w:val="clear" w:color="auto" w:fill="C6D9F1" w:themeFill="text2" w:themeFillTint="33"/>
                  <w:noWrap/>
                  <w:vAlign w:val="bottom"/>
                  <w:hideMark/>
                </w:tcPr>
                <w:p w14:paraId="202E75E3" w14:textId="77777777" w:rsidR="00096F55" w:rsidRPr="00096F55" w:rsidRDefault="00096F55" w:rsidP="00096F55">
                  <w:pPr>
                    <w:spacing w:line="240" w:lineRule="auto"/>
                    <w:jc w:val="right"/>
                    <w:rPr>
                      <w:rFonts w:ascii="Calibri" w:eastAsia="Times New Roman" w:hAnsi="Calibri" w:cs="Calibri"/>
                      <w:b/>
                      <w:bCs/>
                      <w:color w:val="000000"/>
                      <w:lang w:eastAsia="en-AU"/>
                    </w:rPr>
                  </w:pPr>
                  <w:r w:rsidRPr="00096F55">
                    <w:rPr>
                      <w:rFonts w:ascii="Calibri" w:eastAsia="Times New Roman" w:hAnsi="Calibri" w:cs="Calibri"/>
                      <w:b/>
                      <w:bCs/>
                      <w:color w:val="000000"/>
                      <w:lang w:eastAsia="en-AU"/>
                    </w:rPr>
                    <w:t>Total</w:t>
                  </w:r>
                </w:p>
              </w:tc>
            </w:tr>
            <w:tr w:rsidR="00096F55" w:rsidRPr="00096F55" w14:paraId="40BF7FA5" w14:textId="77777777" w:rsidTr="00DF4A2A">
              <w:trPr>
                <w:trHeight w:val="288"/>
              </w:trPr>
              <w:tc>
                <w:tcPr>
                  <w:tcW w:w="212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A5B971D"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Internal Labour cost</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36C10E6D"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Capex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532BBD"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C1B7B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single" w:sz="4" w:space="0" w:color="auto"/>
                    <w:left w:val="nil"/>
                    <w:bottom w:val="single" w:sz="4" w:space="0" w:color="auto"/>
                    <w:right w:val="nil"/>
                  </w:tcBorders>
                  <w:shd w:val="clear" w:color="auto" w:fill="auto"/>
                  <w:noWrap/>
                  <w:vAlign w:val="bottom"/>
                  <w:hideMark/>
                </w:tcPr>
                <w:p w14:paraId="6EB1E150"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single" w:sz="4" w:space="0" w:color="FF0000"/>
                    <w:left w:val="single" w:sz="8" w:space="0" w:color="FF0000"/>
                    <w:bottom w:val="single" w:sz="4" w:space="0" w:color="auto"/>
                    <w:right w:val="single" w:sz="8" w:space="0" w:color="FF0000"/>
                  </w:tcBorders>
                  <w:shd w:val="clear" w:color="auto" w:fill="auto"/>
                  <w:noWrap/>
                  <w:vAlign w:val="bottom"/>
                  <w:hideMark/>
                </w:tcPr>
                <w:p w14:paraId="391DA13D"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6E663CA4" w14:textId="77777777" w:rsidTr="00096F55">
              <w:trPr>
                <w:trHeight w:val="288"/>
              </w:trPr>
              <w:tc>
                <w:tcPr>
                  <w:tcW w:w="2120" w:type="dxa"/>
                  <w:vMerge/>
                  <w:tcBorders>
                    <w:top w:val="single" w:sz="8" w:space="0" w:color="auto"/>
                    <w:left w:val="single" w:sz="8" w:space="0" w:color="auto"/>
                    <w:bottom w:val="single" w:sz="8" w:space="0" w:color="000000"/>
                    <w:right w:val="single" w:sz="4" w:space="0" w:color="auto"/>
                  </w:tcBorders>
                  <w:vAlign w:val="center"/>
                  <w:hideMark/>
                </w:tcPr>
                <w:p w14:paraId="0D90B8A8"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4" w:space="0" w:color="auto"/>
                    <w:right w:val="single" w:sz="8" w:space="0" w:color="auto"/>
                  </w:tcBorders>
                  <w:shd w:val="clear" w:color="auto" w:fill="auto"/>
                  <w:noWrap/>
                  <w:vAlign w:val="bottom"/>
                  <w:hideMark/>
                </w:tcPr>
                <w:p w14:paraId="0408C519" w14:textId="77777777" w:rsidR="00096F55" w:rsidRPr="00096F55" w:rsidRDefault="00096F55" w:rsidP="00096F55">
                  <w:pPr>
                    <w:spacing w:line="240" w:lineRule="auto"/>
                    <w:rPr>
                      <w:rFonts w:ascii="Calibri" w:eastAsia="Times New Roman" w:hAnsi="Calibri" w:cs="Calibri"/>
                      <w:color w:val="000000"/>
                      <w:lang w:eastAsia="en-AU"/>
                    </w:rPr>
                  </w:pPr>
                  <w:proofErr w:type="spellStart"/>
                  <w:r w:rsidRPr="00096F55">
                    <w:rPr>
                      <w:rFonts w:ascii="Calibri" w:eastAsia="Times New Roman" w:hAnsi="Calibri" w:cs="Calibri"/>
                      <w:color w:val="000000"/>
                      <w:lang w:eastAsia="en-AU"/>
                    </w:rPr>
                    <w:t>Opex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F7E0F2C"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0218E294"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14:paraId="0FB9083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4" w:space="0" w:color="auto"/>
                    <w:right w:val="single" w:sz="8" w:space="0" w:color="FF0000"/>
                  </w:tcBorders>
                  <w:shd w:val="clear" w:color="auto" w:fill="auto"/>
                  <w:noWrap/>
                  <w:vAlign w:val="bottom"/>
                  <w:hideMark/>
                </w:tcPr>
                <w:p w14:paraId="487C94D3"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7EB5FFFD" w14:textId="77777777" w:rsidTr="00096F55">
              <w:trPr>
                <w:trHeight w:val="300"/>
              </w:trPr>
              <w:tc>
                <w:tcPr>
                  <w:tcW w:w="2120" w:type="dxa"/>
                  <w:vMerge/>
                  <w:tcBorders>
                    <w:top w:val="single" w:sz="8" w:space="0" w:color="auto"/>
                    <w:left w:val="single" w:sz="8" w:space="0" w:color="auto"/>
                    <w:bottom w:val="single" w:sz="8" w:space="0" w:color="000000"/>
                    <w:right w:val="single" w:sz="4" w:space="0" w:color="auto"/>
                  </w:tcBorders>
                  <w:vAlign w:val="center"/>
                  <w:hideMark/>
                </w:tcPr>
                <w:p w14:paraId="63313F2F"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8" w:space="0" w:color="auto"/>
                    <w:right w:val="single" w:sz="8" w:space="0" w:color="auto"/>
                  </w:tcBorders>
                  <w:shd w:val="clear" w:color="auto" w:fill="auto"/>
                  <w:noWrap/>
                  <w:vAlign w:val="bottom"/>
                  <w:hideMark/>
                </w:tcPr>
                <w:p w14:paraId="7351E59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27E17A7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4" w:space="0" w:color="auto"/>
                  </w:tcBorders>
                  <w:shd w:val="clear" w:color="auto" w:fill="auto"/>
                  <w:noWrap/>
                  <w:vAlign w:val="bottom"/>
                  <w:hideMark/>
                </w:tcPr>
                <w:p w14:paraId="1024127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8" w:space="0" w:color="FF0000"/>
                  </w:tcBorders>
                  <w:shd w:val="clear" w:color="auto" w:fill="auto"/>
                  <w:noWrap/>
                  <w:vAlign w:val="bottom"/>
                  <w:hideMark/>
                </w:tcPr>
                <w:p w14:paraId="52E4C33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8" w:space="0" w:color="FF0000"/>
                  </w:tcBorders>
                  <w:shd w:val="clear" w:color="auto" w:fill="auto"/>
                  <w:noWrap/>
                  <w:vAlign w:val="bottom"/>
                  <w:hideMark/>
                </w:tcPr>
                <w:p w14:paraId="2D21A4A4"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66512770" w14:textId="77777777" w:rsidTr="00096F55">
              <w:trPr>
                <w:trHeight w:val="288"/>
              </w:trPr>
              <w:tc>
                <w:tcPr>
                  <w:tcW w:w="2120" w:type="dxa"/>
                  <w:vMerge w:val="restart"/>
                  <w:tcBorders>
                    <w:top w:val="nil"/>
                    <w:left w:val="single" w:sz="8" w:space="0" w:color="auto"/>
                    <w:bottom w:val="single" w:sz="8" w:space="0" w:color="000000"/>
                    <w:right w:val="single" w:sz="4" w:space="0" w:color="auto"/>
                  </w:tcBorders>
                  <w:shd w:val="clear" w:color="auto" w:fill="auto"/>
                  <w:vAlign w:val="center"/>
                  <w:hideMark/>
                </w:tcPr>
                <w:p w14:paraId="272A9A01"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External Labour / Professional Services cost</w:t>
                  </w:r>
                </w:p>
              </w:tc>
              <w:tc>
                <w:tcPr>
                  <w:tcW w:w="960" w:type="dxa"/>
                  <w:tcBorders>
                    <w:top w:val="nil"/>
                    <w:left w:val="nil"/>
                    <w:bottom w:val="single" w:sz="4" w:space="0" w:color="auto"/>
                    <w:right w:val="single" w:sz="8" w:space="0" w:color="auto"/>
                  </w:tcBorders>
                  <w:shd w:val="clear" w:color="auto" w:fill="auto"/>
                  <w:noWrap/>
                  <w:vAlign w:val="bottom"/>
                  <w:hideMark/>
                </w:tcPr>
                <w:p w14:paraId="2862CD0A"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Capex</w:t>
                  </w:r>
                </w:p>
              </w:tc>
              <w:tc>
                <w:tcPr>
                  <w:tcW w:w="960" w:type="dxa"/>
                  <w:tcBorders>
                    <w:top w:val="nil"/>
                    <w:left w:val="nil"/>
                    <w:bottom w:val="single" w:sz="4" w:space="0" w:color="auto"/>
                    <w:right w:val="single" w:sz="4" w:space="0" w:color="auto"/>
                  </w:tcBorders>
                  <w:shd w:val="clear" w:color="auto" w:fill="auto"/>
                  <w:noWrap/>
                  <w:vAlign w:val="bottom"/>
                  <w:hideMark/>
                </w:tcPr>
                <w:p w14:paraId="7160C6B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28B3F1E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14:paraId="1A55321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4" w:space="0" w:color="auto"/>
                    <w:right w:val="single" w:sz="8" w:space="0" w:color="FF0000"/>
                  </w:tcBorders>
                  <w:shd w:val="clear" w:color="auto" w:fill="auto"/>
                  <w:noWrap/>
                  <w:vAlign w:val="bottom"/>
                  <w:hideMark/>
                </w:tcPr>
                <w:p w14:paraId="51709000"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430C5781" w14:textId="77777777" w:rsidTr="00096F55">
              <w:trPr>
                <w:trHeight w:val="288"/>
              </w:trPr>
              <w:tc>
                <w:tcPr>
                  <w:tcW w:w="2120" w:type="dxa"/>
                  <w:vMerge/>
                  <w:tcBorders>
                    <w:top w:val="nil"/>
                    <w:left w:val="single" w:sz="8" w:space="0" w:color="auto"/>
                    <w:bottom w:val="single" w:sz="8" w:space="0" w:color="000000"/>
                    <w:right w:val="single" w:sz="4" w:space="0" w:color="auto"/>
                  </w:tcBorders>
                  <w:vAlign w:val="center"/>
                  <w:hideMark/>
                </w:tcPr>
                <w:p w14:paraId="5262F2EA"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4" w:space="0" w:color="auto"/>
                    <w:right w:val="single" w:sz="8" w:space="0" w:color="auto"/>
                  </w:tcBorders>
                  <w:shd w:val="clear" w:color="auto" w:fill="auto"/>
                  <w:noWrap/>
                  <w:vAlign w:val="bottom"/>
                  <w:hideMark/>
                </w:tcPr>
                <w:p w14:paraId="390DE52F" w14:textId="77777777" w:rsidR="00096F55" w:rsidRPr="00096F55" w:rsidRDefault="00096F55" w:rsidP="00096F55">
                  <w:pPr>
                    <w:spacing w:line="240" w:lineRule="auto"/>
                    <w:rPr>
                      <w:rFonts w:ascii="Calibri" w:eastAsia="Times New Roman" w:hAnsi="Calibri" w:cs="Calibri"/>
                      <w:color w:val="000000"/>
                      <w:lang w:eastAsia="en-AU"/>
                    </w:rPr>
                  </w:pPr>
                  <w:proofErr w:type="spellStart"/>
                  <w:r w:rsidRPr="00096F55">
                    <w:rPr>
                      <w:rFonts w:ascii="Calibri" w:eastAsia="Times New Roman" w:hAnsi="Calibri" w:cs="Calibri"/>
                      <w:color w:val="000000"/>
                      <w:lang w:eastAsia="en-AU"/>
                    </w:rPr>
                    <w:t>Opex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51DFE4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4AB20C6B"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14:paraId="2B93380B"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4" w:space="0" w:color="auto"/>
                    <w:right w:val="single" w:sz="8" w:space="0" w:color="FF0000"/>
                  </w:tcBorders>
                  <w:shd w:val="clear" w:color="auto" w:fill="auto"/>
                  <w:noWrap/>
                  <w:vAlign w:val="bottom"/>
                  <w:hideMark/>
                </w:tcPr>
                <w:p w14:paraId="49D9C94C"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2CDFB972" w14:textId="77777777" w:rsidTr="00096F55">
              <w:trPr>
                <w:trHeight w:val="300"/>
              </w:trPr>
              <w:tc>
                <w:tcPr>
                  <w:tcW w:w="2120" w:type="dxa"/>
                  <w:vMerge/>
                  <w:tcBorders>
                    <w:top w:val="nil"/>
                    <w:left w:val="single" w:sz="8" w:space="0" w:color="auto"/>
                    <w:bottom w:val="single" w:sz="8" w:space="0" w:color="000000"/>
                    <w:right w:val="single" w:sz="4" w:space="0" w:color="auto"/>
                  </w:tcBorders>
                  <w:vAlign w:val="center"/>
                  <w:hideMark/>
                </w:tcPr>
                <w:p w14:paraId="4B85C31C"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8" w:space="0" w:color="auto"/>
                    <w:right w:val="single" w:sz="8" w:space="0" w:color="auto"/>
                  </w:tcBorders>
                  <w:shd w:val="clear" w:color="auto" w:fill="auto"/>
                  <w:noWrap/>
                  <w:vAlign w:val="bottom"/>
                  <w:hideMark/>
                </w:tcPr>
                <w:p w14:paraId="659ADB71"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00E168D4"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4" w:space="0" w:color="auto"/>
                  </w:tcBorders>
                  <w:shd w:val="clear" w:color="auto" w:fill="auto"/>
                  <w:noWrap/>
                  <w:vAlign w:val="bottom"/>
                  <w:hideMark/>
                </w:tcPr>
                <w:p w14:paraId="627F3A4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8" w:space="0" w:color="FF0000"/>
                  </w:tcBorders>
                  <w:shd w:val="clear" w:color="auto" w:fill="auto"/>
                  <w:noWrap/>
                  <w:vAlign w:val="bottom"/>
                  <w:hideMark/>
                </w:tcPr>
                <w:p w14:paraId="45EB5E2E"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8" w:space="0" w:color="FF0000"/>
                  </w:tcBorders>
                  <w:shd w:val="clear" w:color="auto" w:fill="auto"/>
                  <w:noWrap/>
                  <w:vAlign w:val="bottom"/>
                  <w:hideMark/>
                </w:tcPr>
                <w:p w14:paraId="7188EC57"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3D57CCAE" w14:textId="77777777" w:rsidTr="00096F55">
              <w:trPr>
                <w:trHeight w:val="288"/>
              </w:trPr>
              <w:tc>
                <w:tcPr>
                  <w:tcW w:w="2120" w:type="dxa"/>
                  <w:vMerge w:val="restart"/>
                  <w:tcBorders>
                    <w:top w:val="nil"/>
                    <w:left w:val="single" w:sz="8" w:space="0" w:color="auto"/>
                    <w:bottom w:val="single" w:sz="8" w:space="0" w:color="000000"/>
                    <w:right w:val="single" w:sz="4" w:space="0" w:color="auto"/>
                  </w:tcBorders>
                  <w:shd w:val="clear" w:color="auto" w:fill="auto"/>
                  <w:vAlign w:val="center"/>
                  <w:hideMark/>
                </w:tcPr>
                <w:p w14:paraId="1DDA1D5D"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Hardware cost</w:t>
                  </w:r>
                </w:p>
              </w:tc>
              <w:tc>
                <w:tcPr>
                  <w:tcW w:w="960" w:type="dxa"/>
                  <w:tcBorders>
                    <w:top w:val="nil"/>
                    <w:left w:val="nil"/>
                    <w:bottom w:val="single" w:sz="4" w:space="0" w:color="auto"/>
                    <w:right w:val="single" w:sz="8" w:space="0" w:color="auto"/>
                  </w:tcBorders>
                  <w:shd w:val="clear" w:color="auto" w:fill="auto"/>
                  <w:noWrap/>
                  <w:vAlign w:val="bottom"/>
                  <w:hideMark/>
                </w:tcPr>
                <w:p w14:paraId="53A52F2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Capex</w:t>
                  </w:r>
                </w:p>
              </w:tc>
              <w:tc>
                <w:tcPr>
                  <w:tcW w:w="960" w:type="dxa"/>
                  <w:tcBorders>
                    <w:top w:val="nil"/>
                    <w:left w:val="nil"/>
                    <w:bottom w:val="single" w:sz="4" w:space="0" w:color="auto"/>
                    <w:right w:val="single" w:sz="4" w:space="0" w:color="auto"/>
                  </w:tcBorders>
                  <w:shd w:val="clear" w:color="auto" w:fill="auto"/>
                  <w:noWrap/>
                  <w:vAlign w:val="bottom"/>
                  <w:hideMark/>
                </w:tcPr>
                <w:p w14:paraId="030FF2F9"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15E8E63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22D4A8D2"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535D4CCA"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143B821C" w14:textId="77777777" w:rsidTr="00096F55">
              <w:trPr>
                <w:trHeight w:val="288"/>
              </w:trPr>
              <w:tc>
                <w:tcPr>
                  <w:tcW w:w="2120" w:type="dxa"/>
                  <w:vMerge/>
                  <w:tcBorders>
                    <w:top w:val="nil"/>
                    <w:left w:val="single" w:sz="8" w:space="0" w:color="auto"/>
                    <w:bottom w:val="single" w:sz="8" w:space="0" w:color="000000"/>
                    <w:right w:val="single" w:sz="4" w:space="0" w:color="auto"/>
                  </w:tcBorders>
                  <w:vAlign w:val="center"/>
                  <w:hideMark/>
                </w:tcPr>
                <w:p w14:paraId="6C540D3E"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4" w:space="0" w:color="auto"/>
                    <w:right w:val="single" w:sz="8" w:space="0" w:color="auto"/>
                  </w:tcBorders>
                  <w:shd w:val="clear" w:color="auto" w:fill="auto"/>
                  <w:noWrap/>
                  <w:vAlign w:val="bottom"/>
                  <w:hideMark/>
                </w:tcPr>
                <w:p w14:paraId="6F8D0226" w14:textId="77777777" w:rsidR="00096F55" w:rsidRPr="00096F55" w:rsidRDefault="00096F55" w:rsidP="00096F55">
                  <w:pPr>
                    <w:spacing w:line="240" w:lineRule="auto"/>
                    <w:rPr>
                      <w:rFonts w:ascii="Calibri" w:eastAsia="Times New Roman" w:hAnsi="Calibri" w:cs="Calibri"/>
                      <w:color w:val="000000"/>
                      <w:lang w:eastAsia="en-AU"/>
                    </w:rPr>
                  </w:pPr>
                  <w:proofErr w:type="spellStart"/>
                  <w:r w:rsidRPr="00096F55">
                    <w:rPr>
                      <w:rFonts w:ascii="Calibri" w:eastAsia="Times New Roman" w:hAnsi="Calibri" w:cs="Calibri"/>
                      <w:color w:val="000000"/>
                      <w:lang w:eastAsia="en-AU"/>
                    </w:rPr>
                    <w:t>Opex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F986B1C"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551DC06"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1072BDA1"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1CE18F19"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3BFAFED7" w14:textId="77777777" w:rsidTr="00096F55">
              <w:trPr>
                <w:trHeight w:val="300"/>
              </w:trPr>
              <w:tc>
                <w:tcPr>
                  <w:tcW w:w="2120" w:type="dxa"/>
                  <w:vMerge/>
                  <w:tcBorders>
                    <w:top w:val="nil"/>
                    <w:left w:val="single" w:sz="8" w:space="0" w:color="auto"/>
                    <w:bottom w:val="single" w:sz="8" w:space="0" w:color="000000"/>
                    <w:right w:val="single" w:sz="4" w:space="0" w:color="auto"/>
                  </w:tcBorders>
                  <w:vAlign w:val="center"/>
                  <w:hideMark/>
                </w:tcPr>
                <w:p w14:paraId="49FB1F59"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8" w:space="0" w:color="auto"/>
                    <w:right w:val="single" w:sz="8" w:space="0" w:color="auto"/>
                  </w:tcBorders>
                  <w:shd w:val="clear" w:color="auto" w:fill="auto"/>
                  <w:noWrap/>
                  <w:vAlign w:val="bottom"/>
                  <w:hideMark/>
                </w:tcPr>
                <w:p w14:paraId="41EE757E"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741E4CA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4" w:space="0" w:color="auto"/>
                  </w:tcBorders>
                  <w:shd w:val="clear" w:color="auto" w:fill="auto"/>
                  <w:noWrap/>
                  <w:vAlign w:val="bottom"/>
                  <w:hideMark/>
                </w:tcPr>
                <w:p w14:paraId="496F490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8" w:space="0" w:color="FF0000"/>
                  </w:tcBorders>
                  <w:shd w:val="clear" w:color="auto" w:fill="auto"/>
                  <w:noWrap/>
                  <w:vAlign w:val="bottom"/>
                  <w:hideMark/>
                </w:tcPr>
                <w:p w14:paraId="4D5191B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8" w:space="0" w:color="FF0000"/>
                  </w:tcBorders>
                  <w:shd w:val="clear" w:color="auto" w:fill="auto"/>
                  <w:noWrap/>
                  <w:vAlign w:val="bottom"/>
                  <w:hideMark/>
                </w:tcPr>
                <w:p w14:paraId="4D511E0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76F0E6EF" w14:textId="77777777" w:rsidTr="00096F55">
              <w:trPr>
                <w:trHeight w:val="288"/>
              </w:trPr>
              <w:tc>
                <w:tcPr>
                  <w:tcW w:w="2120" w:type="dxa"/>
                  <w:vMerge w:val="restart"/>
                  <w:tcBorders>
                    <w:top w:val="nil"/>
                    <w:left w:val="single" w:sz="8" w:space="0" w:color="auto"/>
                    <w:bottom w:val="single" w:sz="8" w:space="0" w:color="000000"/>
                    <w:right w:val="single" w:sz="4" w:space="0" w:color="auto"/>
                  </w:tcBorders>
                  <w:shd w:val="clear" w:color="auto" w:fill="auto"/>
                  <w:vAlign w:val="center"/>
                  <w:hideMark/>
                </w:tcPr>
                <w:p w14:paraId="270F4C5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Software Costs</w:t>
                  </w:r>
                </w:p>
              </w:tc>
              <w:tc>
                <w:tcPr>
                  <w:tcW w:w="960" w:type="dxa"/>
                  <w:tcBorders>
                    <w:top w:val="nil"/>
                    <w:left w:val="nil"/>
                    <w:bottom w:val="single" w:sz="4" w:space="0" w:color="auto"/>
                    <w:right w:val="single" w:sz="8" w:space="0" w:color="auto"/>
                  </w:tcBorders>
                  <w:shd w:val="clear" w:color="auto" w:fill="auto"/>
                  <w:noWrap/>
                  <w:vAlign w:val="bottom"/>
                  <w:hideMark/>
                </w:tcPr>
                <w:p w14:paraId="10F024A2"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Capex</w:t>
                  </w:r>
                </w:p>
              </w:tc>
              <w:tc>
                <w:tcPr>
                  <w:tcW w:w="960" w:type="dxa"/>
                  <w:tcBorders>
                    <w:top w:val="nil"/>
                    <w:left w:val="nil"/>
                    <w:bottom w:val="single" w:sz="4" w:space="0" w:color="auto"/>
                    <w:right w:val="single" w:sz="4" w:space="0" w:color="auto"/>
                  </w:tcBorders>
                  <w:shd w:val="clear" w:color="auto" w:fill="auto"/>
                  <w:noWrap/>
                  <w:vAlign w:val="bottom"/>
                  <w:hideMark/>
                </w:tcPr>
                <w:p w14:paraId="67BA26D4"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B7073E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541B1313"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2DB7958C"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015CC326" w14:textId="77777777" w:rsidTr="00096F55">
              <w:trPr>
                <w:trHeight w:val="288"/>
              </w:trPr>
              <w:tc>
                <w:tcPr>
                  <w:tcW w:w="2120" w:type="dxa"/>
                  <w:vMerge/>
                  <w:tcBorders>
                    <w:top w:val="nil"/>
                    <w:left w:val="single" w:sz="8" w:space="0" w:color="auto"/>
                    <w:bottom w:val="single" w:sz="8" w:space="0" w:color="000000"/>
                    <w:right w:val="single" w:sz="4" w:space="0" w:color="auto"/>
                  </w:tcBorders>
                  <w:vAlign w:val="center"/>
                  <w:hideMark/>
                </w:tcPr>
                <w:p w14:paraId="12D85F2E"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4" w:space="0" w:color="auto"/>
                    <w:right w:val="single" w:sz="8" w:space="0" w:color="auto"/>
                  </w:tcBorders>
                  <w:shd w:val="clear" w:color="auto" w:fill="auto"/>
                  <w:noWrap/>
                  <w:vAlign w:val="bottom"/>
                  <w:hideMark/>
                </w:tcPr>
                <w:p w14:paraId="11C82109" w14:textId="77777777" w:rsidR="00096F55" w:rsidRPr="00096F55" w:rsidRDefault="00096F55" w:rsidP="00096F55">
                  <w:pPr>
                    <w:spacing w:line="240" w:lineRule="auto"/>
                    <w:rPr>
                      <w:rFonts w:ascii="Calibri" w:eastAsia="Times New Roman" w:hAnsi="Calibri" w:cs="Calibri"/>
                      <w:color w:val="000000"/>
                      <w:lang w:eastAsia="en-AU"/>
                    </w:rPr>
                  </w:pPr>
                  <w:proofErr w:type="spellStart"/>
                  <w:r w:rsidRPr="00096F55">
                    <w:rPr>
                      <w:rFonts w:ascii="Calibri" w:eastAsia="Times New Roman" w:hAnsi="Calibri" w:cs="Calibri"/>
                      <w:color w:val="000000"/>
                      <w:lang w:eastAsia="en-AU"/>
                    </w:rPr>
                    <w:t>Opex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5A80806"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5A48990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14:paraId="2E23B35B"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4" w:space="0" w:color="auto"/>
                    <w:right w:val="single" w:sz="8" w:space="0" w:color="FF0000"/>
                  </w:tcBorders>
                  <w:shd w:val="clear" w:color="auto" w:fill="auto"/>
                  <w:noWrap/>
                  <w:vAlign w:val="bottom"/>
                  <w:hideMark/>
                </w:tcPr>
                <w:p w14:paraId="2AA46FAB"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07E8221E" w14:textId="77777777" w:rsidTr="00096F55">
              <w:trPr>
                <w:trHeight w:val="300"/>
              </w:trPr>
              <w:tc>
                <w:tcPr>
                  <w:tcW w:w="2120" w:type="dxa"/>
                  <w:vMerge/>
                  <w:tcBorders>
                    <w:top w:val="nil"/>
                    <w:left w:val="single" w:sz="8" w:space="0" w:color="auto"/>
                    <w:bottom w:val="single" w:sz="8" w:space="0" w:color="000000"/>
                    <w:right w:val="single" w:sz="4" w:space="0" w:color="auto"/>
                  </w:tcBorders>
                  <w:vAlign w:val="center"/>
                  <w:hideMark/>
                </w:tcPr>
                <w:p w14:paraId="5EB73BFB"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8" w:space="0" w:color="auto"/>
                    <w:right w:val="single" w:sz="8" w:space="0" w:color="auto"/>
                  </w:tcBorders>
                  <w:shd w:val="clear" w:color="auto" w:fill="auto"/>
                  <w:noWrap/>
                  <w:vAlign w:val="bottom"/>
                  <w:hideMark/>
                </w:tcPr>
                <w:p w14:paraId="3684E859"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23D26D4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4" w:space="0" w:color="auto"/>
                  </w:tcBorders>
                  <w:shd w:val="clear" w:color="auto" w:fill="auto"/>
                  <w:noWrap/>
                  <w:vAlign w:val="bottom"/>
                  <w:hideMark/>
                </w:tcPr>
                <w:p w14:paraId="5AB8346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nil"/>
                  </w:tcBorders>
                  <w:shd w:val="clear" w:color="auto" w:fill="auto"/>
                  <w:noWrap/>
                  <w:vAlign w:val="bottom"/>
                  <w:hideMark/>
                </w:tcPr>
                <w:p w14:paraId="67BF6946"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8" w:space="0" w:color="auto"/>
                    <w:right w:val="single" w:sz="8" w:space="0" w:color="FF0000"/>
                  </w:tcBorders>
                  <w:shd w:val="clear" w:color="auto" w:fill="auto"/>
                  <w:noWrap/>
                  <w:vAlign w:val="bottom"/>
                  <w:hideMark/>
                </w:tcPr>
                <w:p w14:paraId="3536870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24B3B6E9" w14:textId="77777777" w:rsidTr="00096F55">
              <w:trPr>
                <w:trHeight w:val="288"/>
              </w:trPr>
              <w:tc>
                <w:tcPr>
                  <w:tcW w:w="2120" w:type="dxa"/>
                  <w:vMerge w:val="restart"/>
                  <w:tcBorders>
                    <w:top w:val="nil"/>
                    <w:left w:val="single" w:sz="8" w:space="0" w:color="auto"/>
                    <w:bottom w:val="single" w:sz="8" w:space="0" w:color="000000"/>
                    <w:right w:val="single" w:sz="4" w:space="0" w:color="auto"/>
                  </w:tcBorders>
                  <w:shd w:val="clear" w:color="auto" w:fill="auto"/>
                  <w:vAlign w:val="center"/>
                  <w:hideMark/>
                </w:tcPr>
                <w:p w14:paraId="6F71A04D"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&lt;Optional category 1 &gt; Cost</w:t>
                  </w:r>
                </w:p>
              </w:tc>
              <w:tc>
                <w:tcPr>
                  <w:tcW w:w="960" w:type="dxa"/>
                  <w:tcBorders>
                    <w:top w:val="nil"/>
                    <w:left w:val="nil"/>
                    <w:bottom w:val="single" w:sz="4" w:space="0" w:color="auto"/>
                    <w:right w:val="single" w:sz="8" w:space="0" w:color="auto"/>
                  </w:tcBorders>
                  <w:shd w:val="clear" w:color="auto" w:fill="auto"/>
                  <w:noWrap/>
                  <w:vAlign w:val="bottom"/>
                  <w:hideMark/>
                </w:tcPr>
                <w:p w14:paraId="751FAE2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Capex</w:t>
                  </w:r>
                </w:p>
              </w:tc>
              <w:tc>
                <w:tcPr>
                  <w:tcW w:w="960" w:type="dxa"/>
                  <w:tcBorders>
                    <w:top w:val="nil"/>
                    <w:left w:val="nil"/>
                    <w:bottom w:val="single" w:sz="4" w:space="0" w:color="auto"/>
                    <w:right w:val="single" w:sz="4" w:space="0" w:color="auto"/>
                  </w:tcBorders>
                  <w:shd w:val="clear" w:color="auto" w:fill="auto"/>
                  <w:noWrap/>
                  <w:vAlign w:val="bottom"/>
                  <w:hideMark/>
                </w:tcPr>
                <w:p w14:paraId="5B68AB2A"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597B4F7C"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6AA5311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5E5958E2"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262ACD07" w14:textId="77777777" w:rsidTr="00096F55">
              <w:trPr>
                <w:trHeight w:val="288"/>
              </w:trPr>
              <w:tc>
                <w:tcPr>
                  <w:tcW w:w="2120" w:type="dxa"/>
                  <w:vMerge/>
                  <w:tcBorders>
                    <w:top w:val="nil"/>
                    <w:left w:val="single" w:sz="8" w:space="0" w:color="auto"/>
                    <w:bottom w:val="single" w:sz="8" w:space="0" w:color="000000"/>
                    <w:right w:val="single" w:sz="4" w:space="0" w:color="auto"/>
                  </w:tcBorders>
                  <w:vAlign w:val="center"/>
                  <w:hideMark/>
                </w:tcPr>
                <w:p w14:paraId="1D7CD633"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4" w:space="0" w:color="auto"/>
                    <w:right w:val="single" w:sz="8" w:space="0" w:color="auto"/>
                  </w:tcBorders>
                  <w:shd w:val="clear" w:color="auto" w:fill="auto"/>
                  <w:noWrap/>
                  <w:vAlign w:val="bottom"/>
                  <w:hideMark/>
                </w:tcPr>
                <w:p w14:paraId="593215ED" w14:textId="77777777" w:rsidR="00096F55" w:rsidRPr="00096F55" w:rsidRDefault="00096F55" w:rsidP="00096F55">
                  <w:pPr>
                    <w:spacing w:line="240" w:lineRule="auto"/>
                    <w:rPr>
                      <w:rFonts w:ascii="Calibri" w:eastAsia="Times New Roman" w:hAnsi="Calibri" w:cs="Calibri"/>
                      <w:color w:val="000000"/>
                      <w:lang w:eastAsia="en-AU"/>
                    </w:rPr>
                  </w:pPr>
                  <w:proofErr w:type="spellStart"/>
                  <w:r w:rsidRPr="00096F55">
                    <w:rPr>
                      <w:rFonts w:ascii="Calibri" w:eastAsia="Times New Roman" w:hAnsi="Calibri" w:cs="Calibri"/>
                      <w:color w:val="000000"/>
                      <w:lang w:eastAsia="en-AU"/>
                    </w:rPr>
                    <w:t>Opex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1801629"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59DF26C4"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14:paraId="60DF216A"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4" w:space="0" w:color="auto"/>
                    <w:right w:val="single" w:sz="8" w:space="0" w:color="FF0000"/>
                  </w:tcBorders>
                  <w:shd w:val="clear" w:color="auto" w:fill="auto"/>
                  <w:noWrap/>
                  <w:vAlign w:val="bottom"/>
                  <w:hideMark/>
                </w:tcPr>
                <w:p w14:paraId="6B11D52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3C8684C0" w14:textId="77777777" w:rsidTr="00096F55">
              <w:trPr>
                <w:trHeight w:val="300"/>
              </w:trPr>
              <w:tc>
                <w:tcPr>
                  <w:tcW w:w="2120" w:type="dxa"/>
                  <w:vMerge/>
                  <w:tcBorders>
                    <w:top w:val="nil"/>
                    <w:left w:val="single" w:sz="8" w:space="0" w:color="auto"/>
                    <w:bottom w:val="single" w:sz="8" w:space="0" w:color="000000"/>
                    <w:right w:val="single" w:sz="4" w:space="0" w:color="auto"/>
                  </w:tcBorders>
                  <w:vAlign w:val="center"/>
                  <w:hideMark/>
                </w:tcPr>
                <w:p w14:paraId="53083E43"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8" w:space="0" w:color="auto"/>
                    <w:right w:val="single" w:sz="8" w:space="0" w:color="auto"/>
                  </w:tcBorders>
                  <w:shd w:val="clear" w:color="auto" w:fill="auto"/>
                  <w:noWrap/>
                  <w:vAlign w:val="bottom"/>
                  <w:hideMark/>
                </w:tcPr>
                <w:p w14:paraId="7E497D6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645DF72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single" w:sz="4" w:space="0" w:color="auto"/>
                  </w:tcBorders>
                  <w:shd w:val="clear" w:color="auto" w:fill="auto"/>
                  <w:noWrap/>
                  <w:vAlign w:val="bottom"/>
                  <w:hideMark/>
                </w:tcPr>
                <w:p w14:paraId="03DF2EF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auto"/>
                    <w:right w:val="nil"/>
                  </w:tcBorders>
                  <w:shd w:val="clear" w:color="auto" w:fill="auto"/>
                  <w:noWrap/>
                  <w:vAlign w:val="bottom"/>
                  <w:hideMark/>
                </w:tcPr>
                <w:p w14:paraId="2419A27B"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8" w:space="0" w:color="auto"/>
                    <w:right w:val="single" w:sz="8" w:space="0" w:color="FF0000"/>
                  </w:tcBorders>
                  <w:shd w:val="clear" w:color="auto" w:fill="auto"/>
                  <w:noWrap/>
                  <w:vAlign w:val="bottom"/>
                  <w:hideMark/>
                </w:tcPr>
                <w:p w14:paraId="067B1FFB"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682855C6" w14:textId="77777777" w:rsidTr="00096F55">
              <w:trPr>
                <w:trHeight w:val="288"/>
              </w:trPr>
              <w:tc>
                <w:tcPr>
                  <w:tcW w:w="2120" w:type="dxa"/>
                  <w:vMerge w:val="restart"/>
                  <w:tcBorders>
                    <w:top w:val="nil"/>
                    <w:left w:val="single" w:sz="8" w:space="0" w:color="auto"/>
                    <w:bottom w:val="single" w:sz="4" w:space="0" w:color="auto"/>
                    <w:right w:val="single" w:sz="4" w:space="0" w:color="auto"/>
                  </w:tcBorders>
                  <w:shd w:val="clear" w:color="auto" w:fill="auto"/>
                  <w:vAlign w:val="center"/>
                  <w:hideMark/>
                </w:tcPr>
                <w:p w14:paraId="0F9F85CE"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&lt;Optional category 2&gt; Cost</w:t>
                  </w:r>
                </w:p>
              </w:tc>
              <w:tc>
                <w:tcPr>
                  <w:tcW w:w="960" w:type="dxa"/>
                  <w:tcBorders>
                    <w:top w:val="nil"/>
                    <w:left w:val="nil"/>
                    <w:bottom w:val="single" w:sz="4" w:space="0" w:color="auto"/>
                    <w:right w:val="single" w:sz="8" w:space="0" w:color="auto"/>
                  </w:tcBorders>
                  <w:shd w:val="clear" w:color="auto" w:fill="auto"/>
                  <w:noWrap/>
                  <w:vAlign w:val="bottom"/>
                  <w:hideMark/>
                </w:tcPr>
                <w:p w14:paraId="75DCF152"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Capex</w:t>
                  </w:r>
                </w:p>
              </w:tc>
              <w:tc>
                <w:tcPr>
                  <w:tcW w:w="960" w:type="dxa"/>
                  <w:tcBorders>
                    <w:top w:val="nil"/>
                    <w:left w:val="nil"/>
                    <w:bottom w:val="single" w:sz="4" w:space="0" w:color="auto"/>
                    <w:right w:val="single" w:sz="4" w:space="0" w:color="auto"/>
                  </w:tcBorders>
                  <w:shd w:val="clear" w:color="auto" w:fill="auto"/>
                  <w:noWrap/>
                  <w:vAlign w:val="bottom"/>
                  <w:hideMark/>
                </w:tcPr>
                <w:p w14:paraId="3822CD8D"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2A347051"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14:paraId="38C5A1F4"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4" w:space="0" w:color="auto"/>
                    <w:right w:val="single" w:sz="8" w:space="0" w:color="FF0000"/>
                  </w:tcBorders>
                  <w:shd w:val="clear" w:color="auto" w:fill="auto"/>
                  <w:noWrap/>
                  <w:vAlign w:val="bottom"/>
                  <w:hideMark/>
                </w:tcPr>
                <w:p w14:paraId="10E2CEE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045A66BF" w14:textId="77777777" w:rsidTr="00096F55">
              <w:trPr>
                <w:trHeight w:val="288"/>
              </w:trPr>
              <w:tc>
                <w:tcPr>
                  <w:tcW w:w="2120" w:type="dxa"/>
                  <w:vMerge/>
                  <w:tcBorders>
                    <w:top w:val="nil"/>
                    <w:left w:val="single" w:sz="8" w:space="0" w:color="auto"/>
                    <w:bottom w:val="single" w:sz="4" w:space="0" w:color="auto"/>
                    <w:right w:val="single" w:sz="4" w:space="0" w:color="auto"/>
                  </w:tcBorders>
                  <w:vAlign w:val="center"/>
                  <w:hideMark/>
                </w:tcPr>
                <w:p w14:paraId="6E6F6F4F"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4" w:space="0" w:color="auto"/>
                    <w:right w:val="single" w:sz="8" w:space="0" w:color="auto"/>
                  </w:tcBorders>
                  <w:shd w:val="clear" w:color="auto" w:fill="auto"/>
                  <w:noWrap/>
                  <w:vAlign w:val="bottom"/>
                  <w:hideMark/>
                </w:tcPr>
                <w:p w14:paraId="440E167F" w14:textId="77777777" w:rsidR="00096F55" w:rsidRPr="00096F55" w:rsidRDefault="00096F55" w:rsidP="00096F55">
                  <w:pPr>
                    <w:spacing w:line="240" w:lineRule="auto"/>
                    <w:rPr>
                      <w:rFonts w:ascii="Calibri" w:eastAsia="Times New Roman" w:hAnsi="Calibri" w:cs="Calibri"/>
                      <w:color w:val="000000"/>
                      <w:lang w:eastAsia="en-AU"/>
                    </w:rPr>
                  </w:pPr>
                  <w:proofErr w:type="spellStart"/>
                  <w:r w:rsidRPr="00096F55">
                    <w:rPr>
                      <w:rFonts w:ascii="Calibri" w:eastAsia="Times New Roman" w:hAnsi="Calibri" w:cs="Calibri"/>
                      <w:color w:val="000000"/>
                      <w:lang w:eastAsia="en-AU"/>
                    </w:rPr>
                    <w:t>Opex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B81D61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EDC90"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426060B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8" w:space="0" w:color="FF0000"/>
                  </w:tcBorders>
                  <w:shd w:val="clear" w:color="auto" w:fill="auto"/>
                  <w:noWrap/>
                  <w:vAlign w:val="bottom"/>
                  <w:hideMark/>
                </w:tcPr>
                <w:p w14:paraId="066C508A"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648C9139" w14:textId="77777777" w:rsidTr="00096F55">
              <w:trPr>
                <w:trHeight w:val="300"/>
              </w:trPr>
              <w:tc>
                <w:tcPr>
                  <w:tcW w:w="2120" w:type="dxa"/>
                  <w:vMerge/>
                  <w:tcBorders>
                    <w:top w:val="nil"/>
                    <w:left w:val="single" w:sz="8" w:space="0" w:color="auto"/>
                    <w:bottom w:val="single" w:sz="4" w:space="0" w:color="auto"/>
                    <w:right w:val="single" w:sz="4" w:space="0" w:color="auto"/>
                  </w:tcBorders>
                  <w:vAlign w:val="center"/>
                  <w:hideMark/>
                </w:tcPr>
                <w:p w14:paraId="1B247219"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nil"/>
                    <w:right w:val="single" w:sz="8" w:space="0" w:color="auto"/>
                  </w:tcBorders>
                  <w:shd w:val="clear" w:color="auto" w:fill="auto"/>
                  <w:noWrap/>
                  <w:vAlign w:val="bottom"/>
                  <w:hideMark/>
                </w:tcPr>
                <w:p w14:paraId="6039F236"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Total</w:t>
                  </w:r>
                </w:p>
              </w:tc>
              <w:tc>
                <w:tcPr>
                  <w:tcW w:w="960" w:type="dxa"/>
                  <w:tcBorders>
                    <w:top w:val="nil"/>
                    <w:left w:val="nil"/>
                    <w:bottom w:val="nil"/>
                    <w:right w:val="single" w:sz="4" w:space="0" w:color="auto"/>
                  </w:tcBorders>
                  <w:shd w:val="clear" w:color="auto" w:fill="auto"/>
                  <w:noWrap/>
                  <w:vAlign w:val="bottom"/>
                  <w:hideMark/>
                </w:tcPr>
                <w:p w14:paraId="2A0DE63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nil"/>
                    <w:right w:val="single" w:sz="4" w:space="0" w:color="auto"/>
                  </w:tcBorders>
                  <w:shd w:val="clear" w:color="auto" w:fill="auto"/>
                  <w:noWrap/>
                  <w:vAlign w:val="bottom"/>
                  <w:hideMark/>
                </w:tcPr>
                <w:p w14:paraId="7246D68D"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nil"/>
                    <w:right w:val="single" w:sz="8" w:space="0" w:color="FF0000"/>
                  </w:tcBorders>
                  <w:shd w:val="clear" w:color="auto" w:fill="auto"/>
                  <w:noWrap/>
                  <w:vAlign w:val="bottom"/>
                  <w:hideMark/>
                </w:tcPr>
                <w:p w14:paraId="22A1CCF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nil"/>
                    <w:right w:val="single" w:sz="8" w:space="0" w:color="FF0000"/>
                  </w:tcBorders>
                  <w:shd w:val="clear" w:color="auto" w:fill="auto"/>
                  <w:noWrap/>
                  <w:vAlign w:val="bottom"/>
                  <w:hideMark/>
                </w:tcPr>
                <w:p w14:paraId="34420A29"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54A83C7B" w14:textId="77777777" w:rsidTr="00096F55">
              <w:trPr>
                <w:trHeight w:val="288"/>
              </w:trPr>
              <w:tc>
                <w:tcPr>
                  <w:tcW w:w="2120" w:type="dxa"/>
                  <w:vMerge w:val="restart"/>
                  <w:tcBorders>
                    <w:top w:val="single" w:sz="8" w:space="0" w:color="FF0000"/>
                    <w:left w:val="single" w:sz="8" w:space="0" w:color="FF0000"/>
                    <w:bottom w:val="single" w:sz="8" w:space="0" w:color="FF0000"/>
                    <w:right w:val="single" w:sz="4" w:space="0" w:color="auto"/>
                  </w:tcBorders>
                  <w:shd w:val="clear" w:color="auto" w:fill="auto"/>
                  <w:vAlign w:val="center"/>
                  <w:hideMark/>
                </w:tcPr>
                <w:p w14:paraId="7FAC18BC"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Grand Totals</w:t>
                  </w:r>
                </w:p>
              </w:tc>
              <w:tc>
                <w:tcPr>
                  <w:tcW w:w="960" w:type="dxa"/>
                  <w:tcBorders>
                    <w:top w:val="single" w:sz="8" w:space="0" w:color="FF0000"/>
                    <w:left w:val="nil"/>
                    <w:bottom w:val="single" w:sz="4" w:space="0" w:color="auto"/>
                    <w:right w:val="single" w:sz="8" w:space="0" w:color="auto"/>
                  </w:tcBorders>
                  <w:shd w:val="clear" w:color="auto" w:fill="auto"/>
                  <w:noWrap/>
                  <w:vAlign w:val="bottom"/>
                  <w:hideMark/>
                </w:tcPr>
                <w:p w14:paraId="083DED1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Capex</w:t>
                  </w:r>
                </w:p>
              </w:tc>
              <w:tc>
                <w:tcPr>
                  <w:tcW w:w="960" w:type="dxa"/>
                  <w:tcBorders>
                    <w:top w:val="single" w:sz="8" w:space="0" w:color="FF0000"/>
                    <w:left w:val="nil"/>
                    <w:bottom w:val="single" w:sz="4" w:space="0" w:color="auto"/>
                    <w:right w:val="single" w:sz="4" w:space="0" w:color="auto"/>
                  </w:tcBorders>
                  <w:shd w:val="clear" w:color="auto" w:fill="auto"/>
                  <w:noWrap/>
                  <w:vAlign w:val="bottom"/>
                  <w:hideMark/>
                </w:tcPr>
                <w:p w14:paraId="4ABE6573"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single" w:sz="8" w:space="0" w:color="FF0000"/>
                    <w:left w:val="nil"/>
                    <w:bottom w:val="single" w:sz="4" w:space="0" w:color="auto"/>
                    <w:right w:val="single" w:sz="4" w:space="0" w:color="auto"/>
                  </w:tcBorders>
                  <w:shd w:val="clear" w:color="auto" w:fill="auto"/>
                  <w:noWrap/>
                  <w:vAlign w:val="bottom"/>
                  <w:hideMark/>
                </w:tcPr>
                <w:p w14:paraId="0546C68C"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single" w:sz="8" w:space="0" w:color="FF0000"/>
                    <w:left w:val="nil"/>
                    <w:bottom w:val="single" w:sz="4" w:space="0" w:color="auto"/>
                    <w:right w:val="single" w:sz="8" w:space="0" w:color="FF0000"/>
                  </w:tcBorders>
                  <w:shd w:val="clear" w:color="auto" w:fill="auto"/>
                  <w:noWrap/>
                  <w:vAlign w:val="bottom"/>
                  <w:hideMark/>
                </w:tcPr>
                <w:p w14:paraId="073B8D34"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single" w:sz="8" w:space="0" w:color="FF0000"/>
                    <w:left w:val="nil"/>
                    <w:bottom w:val="single" w:sz="4" w:space="0" w:color="auto"/>
                    <w:right w:val="single" w:sz="8" w:space="0" w:color="FF0000"/>
                  </w:tcBorders>
                  <w:shd w:val="clear" w:color="auto" w:fill="auto"/>
                  <w:noWrap/>
                  <w:vAlign w:val="bottom"/>
                  <w:hideMark/>
                </w:tcPr>
                <w:p w14:paraId="12A4BB0A"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6DD52260" w14:textId="77777777" w:rsidTr="00096F55">
              <w:trPr>
                <w:trHeight w:val="288"/>
              </w:trPr>
              <w:tc>
                <w:tcPr>
                  <w:tcW w:w="2120" w:type="dxa"/>
                  <w:vMerge/>
                  <w:tcBorders>
                    <w:top w:val="single" w:sz="8" w:space="0" w:color="FF0000"/>
                    <w:left w:val="single" w:sz="8" w:space="0" w:color="FF0000"/>
                    <w:bottom w:val="single" w:sz="8" w:space="0" w:color="FF0000"/>
                    <w:right w:val="single" w:sz="4" w:space="0" w:color="auto"/>
                  </w:tcBorders>
                  <w:vAlign w:val="center"/>
                  <w:hideMark/>
                </w:tcPr>
                <w:p w14:paraId="55253052"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4" w:space="0" w:color="auto"/>
                    <w:right w:val="single" w:sz="8" w:space="0" w:color="auto"/>
                  </w:tcBorders>
                  <w:shd w:val="clear" w:color="auto" w:fill="auto"/>
                  <w:noWrap/>
                  <w:vAlign w:val="bottom"/>
                  <w:hideMark/>
                </w:tcPr>
                <w:p w14:paraId="0EBB9A60" w14:textId="77777777" w:rsidR="00096F55" w:rsidRPr="00096F55" w:rsidRDefault="00096F55" w:rsidP="00096F55">
                  <w:pPr>
                    <w:spacing w:line="240" w:lineRule="auto"/>
                    <w:rPr>
                      <w:rFonts w:ascii="Calibri" w:eastAsia="Times New Roman" w:hAnsi="Calibri" w:cs="Calibri"/>
                      <w:color w:val="000000"/>
                      <w:lang w:eastAsia="en-AU"/>
                    </w:rPr>
                  </w:pPr>
                  <w:proofErr w:type="spellStart"/>
                  <w:r w:rsidRPr="00096F55">
                    <w:rPr>
                      <w:rFonts w:ascii="Calibri" w:eastAsia="Times New Roman" w:hAnsi="Calibri" w:cs="Calibri"/>
                      <w:color w:val="000000"/>
                      <w:lang w:eastAsia="en-AU"/>
                    </w:rPr>
                    <w:t>Opex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E1E0D85"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71F98D71"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4" w:space="0" w:color="auto"/>
                    <w:right w:val="nil"/>
                  </w:tcBorders>
                  <w:shd w:val="clear" w:color="auto" w:fill="auto"/>
                  <w:noWrap/>
                  <w:vAlign w:val="bottom"/>
                  <w:hideMark/>
                </w:tcPr>
                <w:p w14:paraId="0DB417F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4" w:space="0" w:color="auto"/>
                    <w:right w:val="single" w:sz="8" w:space="0" w:color="FF0000"/>
                  </w:tcBorders>
                  <w:shd w:val="clear" w:color="auto" w:fill="auto"/>
                  <w:noWrap/>
                  <w:vAlign w:val="bottom"/>
                  <w:hideMark/>
                </w:tcPr>
                <w:p w14:paraId="5109537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r w:rsidR="00096F55" w:rsidRPr="00096F55" w14:paraId="4F574FD4" w14:textId="77777777" w:rsidTr="00096F55">
              <w:trPr>
                <w:trHeight w:val="300"/>
              </w:trPr>
              <w:tc>
                <w:tcPr>
                  <w:tcW w:w="2120" w:type="dxa"/>
                  <w:vMerge/>
                  <w:tcBorders>
                    <w:top w:val="single" w:sz="8" w:space="0" w:color="FF0000"/>
                    <w:left w:val="single" w:sz="8" w:space="0" w:color="FF0000"/>
                    <w:bottom w:val="single" w:sz="8" w:space="0" w:color="FF0000"/>
                    <w:right w:val="single" w:sz="4" w:space="0" w:color="auto"/>
                  </w:tcBorders>
                  <w:vAlign w:val="center"/>
                  <w:hideMark/>
                </w:tcPr>
                <w:p w14:paraId="2494A4A7" w14:textId="77777777" w:rsidR="00096F55" w:rsidRPr="00096F55" w:rsidRDefault="00096F55" w:rsidP="00096F55">
                  <w:pPr>
                    <w:spacing w:line="240" w:lineRule="auto"/>
                    <w:rPr>
                      <w:rFonts w:ascii="Calibri" w:eastAsia="Times New Roman" w:hAnsi="Calibri" w:cs="Calibri"/>
                      <w:color w:val="000000"/>
                      <w:lang w:eastAsia="en-AU"/>
                    </w:rPr>
                  </w:pPr>
                </w:p>
              </w:tc>
              <w:tc>
                <w:tcPr>
                  <w:tcW w:w="960" w:type="dxa"/>
                  <w:tcBorders>
                    <w:top w:val="nil"/>
                    <w:left w:val="nil"/>
                    <w:bottom w:val="single" w:sz="8" w:space="0" w:color="FF0000"/>
                    <w:right w:val="single" w:sz="8" w:space="0" w:color="auto"/>
                  </w:tcBorders>
                  <w:shd w:val="clear" w:color="auto" w:fill="auto"/>
                  <w:noWrap/>
                  <w:vAlign w:val="bottom"/>
                  <w:hideMark/>
                </w:tcPr>
                <w:p w14:paraId="757D642B"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Total</w:t>
                  </w:r>
                </w:p>
              </w:tc>
              <w:tc>
                <w:tcPr>
                  <w:tcW w:w="960" w:type="dxa"/>
                  <w:tcBorders>
                    <w:top w:val="nil"/>
                    <w:left w:val="nil"/>
                    <w:bottom w:val="single" w:sz="8" w:space="0" w:color="FF0000"/>
                    <w:right w:val="single" w:sz="4" w:space="0" w:color="auto"/>
                  </w:tcBorders>
                  <w:shd w:val="clear" w:color="auto" w:fill="auto"/>
                  <w:noWrap/>
                  <w:vAlign w:val="bottom"/>
                  <w:hideMark/>
                </w:tcPr>
                <w:p w14:paraId="6678CD17"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FF0000"/>
                    <w:right w:val="single" w:sz="4" w:space="0" w:color="auto"/>
                  </w:tcBorders>
                  <w:shd w:val="clear" w:color="auto" w:fill="auto"/>
                  <w:noWrap/>
                  <w:vAlign w:val="bottom"/>
                  <w:hideMark/>
                </w:tcPr>
                <w:p w14:paraId="4360D4C8"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nil"/>
                    <w:bottom w:val="single" w:sz="8" w:space="0" w:color="FF0000"/>
                    <w:right w:val="nil"/>
                  </w:tcBorders>
                  <w:shd w:val="clear" w:color="auto" w:fill="auto"/>
                  <w:noWrap/>
                  <w:vAlign w:val="bottom"/>
                  <w:hideMark/>
                </w:tcPr>
                <w:p w14:paraId="74CFC5EF"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c>
                <w:tcPr>
                  <w:tcW w:w="960" w:type="dxa"/>
                  <w:tcBorders>
                    <w:top w:val="nil"/>
                    <w:left w:val="single" w:sz="8" w:space="0" w:color="FF0000"/>
                    <w:bottom w:val="single" w:sz="8" w:space="0" w:color="FF0000"/>
                    <w:right w:val="single" w:sz="8" w:space="0" w:color="FF0000"/>
                  </w:tcBorders>
                  <w:shd w:val="clear" w:color="auto" w:fill="auto"/>
                  <w:noWrap/>
                  <w:vAlign w:val="bottom"/>
                  <w:hideMark/>
                </w:tcPr>
                <w:p w14:paraId="61E95463" w14:textId="77777777" w:rsidR="00096F55" w:rsidRPr="00096F55" w:rsidRDefault="00096F55" w:rsidP="00096F55">
                  <w:pPr>
                    <w:spacing w:line="240" w:lineRule="auto"/>
                    <w:rPr>
                      <w:rFonts w:ascii="Calibri" w:eastAsia="Times New Roman" w:hAnsi="Calibri" w:cs="Calibri"/>
                      <w:color w:val="000000"/>
                      <w:lang w:eastAsia="en-AU"/>
                    </w:rPr>
                  </w:pPr>
                  <w:r w:rsidRPr="00096F55">
                    <w:rPr>
                      <w:rFonts w:ascii="Calibri" w:eastAsia="Times New Roman" w:hAnsi="Calibri" w:cs="Calibri"/>
                      <w:color w:val="000000"/>
                      <w:lang w:eastAsia="en-AU"/>
                    </w:rPr>
                    <w:t> </w:t>
                  </w:r>
                </w:p>
              </w:tc>
            </w:tr>
          </w:tbl>
          <w:p w14:paraId="6BEC317A" w14:textId="7420660E" w:rsidR="00835D31" w:rsidRPr="00B77288" w:rsidRDefault="00835D31" w:rsidP="12EEA71A">
            <w:pPr>
              <w:rPr>
                <w:i/>
                <w:iCs/>
              </w:rPr>
            </w:pPr>
          </w:p>
          <w:p w14:paraId="0BA9CDC3" w14:textId="16AFEB4A" w:rsidR="00835D31" w:rsidRPr="00B77288" w:rsidRDefault="150281BF" w:rsidP="12EEA71A">
            <w:pPr>
              <w:rPr>
                <w:i/>
                <w:iCs/>
                <w:color w:val="7F7F7F" w:themeColor="text1" w:themeTint="80"/>
              </w:rPr>
            </w:pPr>
            <w:r w:rsidRPr="12EEA71A">
              <w:rPr>
                <w:i/>
                <w:iCs/>
                <w:color w:val="7F7F7F" w:themeColor="text1" w:themeTint="80"/>
              </w:rPr>
              <w:t>Please describe the makeup of the cost of each category with 1-2 sentences, for example, Software Costs: Product 1 - $xx, Product 2 -$</w:t>
            </w:r>
            <w:proofErr w:type="spellStart"/>
            <w:r w:rsidRPr="12EEA71A">
              <w:rPr>
                <w:i/>
                <w:iCs/>
                <w:color w:val="7F7F7F" w:themeColor="text1" w:themeTint="80"/>
              </w:rPr>
              <w:t>yy</w:t>
            </w:r>
            <w:proofErr w:type="spellEnd"/>
          </w:p>
        </w:tc>
      </w:tr>
      <w:tr w:rsidR="00110945" w:rsidRPr="005A4073" w14:paraId="728A17B8" w14:textId="77777777" w:rsidTr="12EEA71A">
        <w:tc>
          <w:tcPr>
            <w:tcW w:w="901" w:type="pct"/>
            <w:shd w:val="clear" w:color="auto" w:fill="DBE5F1" w:themeFill="accent1" w:themeFillTint="33"/>
          </w:tcPr>
          <w:p w14:paraId="2756D989" w14:textId="70A7F099" w:rsidR="005C076A" w:rsidRDefault="005C076A" w:rsidP="00BD6F18">
            <w:r>
              <w:t>Fund</w:t>
            </w:r>
            <w:r w:rsidR="008D7A15">
              <w:t>ing</w:t>
            </w:r>
            <w:r>
              <w:t xml:space="preserve"> </w:t>
            </w:r>
            <w:r w:rsidR="008D7A15">
              <w:t xml:space="preserve">previously </w:t>
            </w:r>
            <w:r>
              <w:t xml:space="preserve">requested </w:t>
            </w:r>
          </w:p>
          <w:p w14:paraId="759226E0" w14:textId="77777777" w:rsidR="00110945" w:rsidRDefault="00110945" w:rsidP="00BD6F18"/>
        </w:tc>
        <w:tc>
          <w:tcPr>
            <w:tcW w:w="4099" w:type="pct"/>
          </w:tcPr>
          <w:p w14:paraId="76F0DDC2" w14:textId="77777777" w:rsidR="00835D31" w:rsidRDefault="000D25A9" w:rsidP="00BD6F18">
            <w:r>
              <w:t xml:space="preserve">Previous DRF Funding provided: </w:t>
            </w:r>
            <w:sdt>
              <w:sdtPr>
                <w:alias w:val="PreviousDRFFunds"/>
                <w:tag w:val="PreviousDRFFunds"/>
                <w:id w:val="-90157789"/>
                <w:placeholder>
                  <w:docPart w:val="DefaultPlaceholder_-1854013440"/>
                </w:placeholder>
              </w:sdtPr>
              <w:sdtEndPr>
                <w:rPr>
                  <w:color w:val="808080" w:themeColor="background1" w:themeShade="80"/>
                </w:rPr>
              </w:sdtEndPr>
              <w:sdtContent>
                <w:r w:rsidRPr="00835D31">
                  <w:rPr>
                    <w:color w:val="808080" w:themeColor="background1" w:themeShade="80"/>
                  </w:rPr>
                  <w:t>$ provided over X instalments. Provide a breakdown of each funding round and dates.</w:t>
                </w:r>
              </w:sdtContent>
            </w:sdt>
          </w:p>
          <w:p w14:paraId="02EA534B" w14:textId="0E66F685" w:rsidR="000D25A9" w:rsidRDefault="00835D31" w:rsidP="00835D31">
            <w:r>
              <w:t xml:space="preserve">Previous non-DRF funding provided: </w:t>
            </w:r>
            <w:sdt>
              <w:sdtPr>
                <w:rPr>
                  <w:color w:val="808080" w:themeColor="background1" w:themeShade="80"/>
                </w:rPr>
                <w:id w:val="-744035520"/>
                <w:placeholder>
                  <w:docPart w:val="DefaultPlaceholder_-1854013440"/>
                </w:placeholder>
              </w:sdtPr>
              <w:sdtEndPr>
                <w:rPr>
                  <w:color w:val="auto"/>
                </w:rPr>
              </w:sdtEndPr>
              <w:sdtContent>
                <w:r w:rsidRPr="00835D31">
                  <w:rPr>
                    <w:color w:val="808080" w:themeColor="background1" w:themeShade="80"/>
                  </w:rPr>
                  <w:t>$X</w:t>
                </w:r>
                <w:r>
                  <w:t xml:space="preserve"> </w:t>
                </w:r>
              </w:sdtContent>
            </w:sdt>
          </w:p>
        </w:tc>
      </w:tr>
      <w:tr w:rsidR="00110945" w:rsidRPr="005A4073" w14:paraId="612E45B9" w14:textId="77777777" w:rsidTr="12EEA71A">
        <w:tc>
          <w:tcPr>
            <w:tcW w:w="901" w:type="pct"/>
            <w:shd w:val="clear" w:color="auto" w:fill="DBE5F1" w:themeFill="accent1" w:themeFillTint="33"/>
          </w:tcPr>
          <w:p w14:paraId="32589262" w14:textId="6E2A67B8" w:rsidR="00110945" w:rsidRDefault="005C076A" w:rsidP="00BD6F18">
            <w:r>
              <w:t>Additional investment to realise benefits</w:t>
            </w:r>
          </w:p>
        </w:tc>
        <w:tc>
          <w:tcPr>
            <w:tcW w:w="4099" w:type="pct"/>
          </w:tcPr>
          <w:p w14:paraId="2C73044D" w14:textId="39489AF7" w:rsidR="00F335B5" w:rsidRDefault="00835D31" w:rsidP="00BD6F18">
            <w:pPr>
              <w:rPr>
                <w:rStyle w:val="PlaceholderText"/>
                <w:rFonts w:eastAsiaTheme="minorHAnsi" w:cstheme="minorBidi"/>
              </w:rPr>
            </w:pPr>
            <w:r>
              <w:t xml:space="preserve">Future investment required: </w:t>
            </w:r>
            <w:sdt>
              <w:sdtPr>
                <w:alias w:val="AdditionalInvestment"/>
                <w:tag w:val="AdditionalInvestment"/>
                <w:id w:val="193121698"/>
                <w:placeholder>
                  <w:docPart w:val="70223088F392472580A07B996294EA88"/>
                </w:placeholder>
                <w:showingPlcHdr/>
              </w:sdtPr>
              <w:sdtEndPr>
                <w:rPr>
                  <w:rStyle w:val="PlaceholderText"/>
                  <w:rFonts w:eastAsiaTheme="minorHAnsi" w:cstheme="minorBidi"/>
                  <w:color w:val="808080"/>
                </w:rPr>
              </w:sdtEndPr>
              <w:sdtContent>
                <w:r w:rsidR="00F335B5" w:rsidRPr="00FE1417">
                  <w:rPr>
                    <w:rStyle w:val="PlaceholderText"/>
                    <w:rFonts w:eastAsiaTheme="minorHAnsi" w:cstheme="minorBidi"/>
                  </w:rPr>
                  <w:t xml:space="preserve">Include </w:t>
                </w:r>
                <w:r w:rsidR="00FE1417" w:rsidRPr="00FE1417">
                  <w:rPr>
                    <w:rStyle w:val="PlaceholderText"/>
                    <w:rFonts w:eastAsiaTheme="minorHAnsi" w:cstheme="minorBidi"/>
                  </w:rPr>
                  <w:t>any other program funding that may be required to deliver on this proposal</w:t>
                </w:r>
                <w:r w:rsidR="00C931C0">
                  <w:rPr>
                    <w:rStyle w:val="PlaceholderText"/>
                    <w:rFonts w:eastAsiaTheme="minorHAnsi" w:cstheme="minorBidi"/>
                  </w:rPr>
                  <w:t>, including co-funding</w:t>
                </w:r>
                <w:r w:rsidR="00FE1417" w:rsidRPr="00FE1417">
                  <w:rPr>
                    <w:rStyle w:val="PlaceholderText"/>
                    <w:rFonts w:eastAsiaTheme="minorHAnsi" w:cstheme="minorBidi"/>
                  </w:rPr>
                  <w:t>.</w:t>
                </w:r>
              </w:sdtContent>
            </w:sdt>
          </w:p>
          <w:p w14:paraId="6C5517FE" w14:textId="77777777" w:rsidR="00835D31" w:rsidRDefault="00835D31" w:rsidP="00BD6F18"/>
          <w:p w14:paraId="0AF48210" w14:textId="44816640" w:rsidR="00110945" w:rsidRDefault="00835D31" w:rsidP="00BD6F18">
            <w:r>
              <w:t xml:space="preserve">Future operating costs: </w:t>
            </w:r>
            <w:sdt>
              <w:sdtPr>
                <w:rPr>
                  <w:color w:val="808080"/>
                </w:rPr>
                <w:alias w:val="OperatingCosts"/>
                <w:tag w:val="OperatingCosts"/>
                <w:id w:val="-1500270833"/>
                <w:placeholder>
                  <w:docPart w:val="E66508394B854EA4BD55D629957AEC1F"/>
                </w:placeholder>
              </w:sdtPr>
              <w:sdtEndPr>
                <w:rPr>
                  <w:rStyle w:val="PlaceholderText"/>
                  <w:rFonts w:eastAsiaTheme="minorHAnsi" w:cstheme="minorBidi"/>
                </w:rPr>
              </w:sdtEndPr>
              <w:sdtContent>
                <w:r w:rsidR="00FE1417">
                  <w:rPr>
                    <w:rStyle w:val="PlaceholderText"/>
                    <w:rFonts w:eastAsiaTheme="minorHAnsi" w:cstheme="minorBidi"/>
                  </w:rPr>
                  <w:t>Outline the future operating costs</w:t>
                </w:r>
                <w:r w:rsidR="007E1D7E">
                  <w:rPr>
                    <w:rStyle w:val="PlaceholderText"/>
                    <w:rFonts w:eastAsiaTheme="minorHAnsi" w:cstheme="minorBidi"/>
                  </w:rPr>
                  <w:t xml:space="preserve"> / recurrent funding requirements</w:t>
                </w:r>
                <w:r w:rsidR="00FE1417">
                  <w:rPr>
                    <w:rStyle w:val="PlaceholderText"/>
                    <w:rFonts w:eastAsiaTheme="minorHAnsi" w:cstheme="minorBidi"/>
                  </w:rPr>
                  <w:t xml:space="preserve"> to run</w:t>
                </w:r>
                <w:r w:rsidR="00DF1134">
                  <w:rPr>
                    <w:rStyle w:val="PlaceholderText"/>
                    <w:rFonts w:eastAsiaTheme="minorHAnsi" w:cstheme="minorBidi"/>
                  </w:rPr>
                  <w:t xml:space="preserve"> the future service/application/etc and </w:t>
                </w:r>
                <w:r w:rsidR="00CE49E2">
                  <w:rPr>
                    <w:rStyle w:val="PlaceholderText"/>
                    <w:rFonts w:eastAsiaTheme="minorHAnsi" w:cstheme="minorBidi"/>
                  </w:rPr>
                  <w:t>how those costs will be met in the future</w:t>
                </w:r>
              </w:sdtContent>
            </w:sdt>
          </w:p>
        </w:tc>
      </w:tr>
    </w:tbl>
    <w:p w14:paraId="2DF2650D" w14:textId="77777777" w:rsidR="00DE1434" w:rsidRPr="005A4073" w:rsidRDefault="00DE1434" w:rsidP="008914BF">
      <w:pPr>
        <w:keepNext/>
      </w:pPr>
    </w:p>
    <w:tbl>
      <w:tblPr>
        <w:tblStyle w:val="TableGrid"/>
        <w:tblW w:w="5000" w:type="pct"/>
        <w:tblCellMar>
          <w:top w:w="113" w:type="dxa"/>
          <w:bottom w:w="113" w:type="dxa"/>
        </w:tblCellMar>
        <w:tblLook w:val="04A0" w:firstRow="1" w:lastRow="0" w:firstColumn="1" w:lastColumn="0" w:noHBand="0" w:noVBand="1"/>
      </w:tblPr>
      <w:tblGrid>
        <w:gridCol w:w="1884"/>
        <w:gridCol w:w="8572"/>
      </w:tblGrid>
      <w:tr w:rsidR="00DE1434" w:rsidRPr="005A4073" w14:paraId="0525898E" w14:textId="77777777" w:rsidTr="12EEA71A">
        <w:tc>
          <w:tcPr>
            <w:tcW w:w="5000" w:type="pct"/>
            <w:gridSpan w:val="2"/>
            <w:shd w:val="clear" w:color="auto" w:fill="95B3D7" w:themeFill="accent1" w:themeFillTint="99"/>
          </w:tcPr>
          <w:p w14:paraId="471B80B5" w14:textId="62E7F0AC" w:rsidR="00DE1434" w:rsidRPr="002945DA" w:rsidRDefault="007B5F3E" w:rsidP="008914BF">
            <w:pPr>
              <w:keepNext/>
              <w:rPr>
                <w:b/>
              </w:rPr>
            </w:pPr>
            <w:r>
              <w:rPr>
                <w:b/>
              </w:rPr>
              <w:t>4</w:t>
            </w:r>
            <w:r w:rsidR="00DE1434" w:rsidRPr="002945DA">
              <w:rPr>
                <w:b/>
              </w:rPr>
              <w:t xml:space="preserve">. </w:t>
            </w:r>
            <w:r w:rsidR="000E0124">
              <w:rPr>
                <w:b/>
              </w:rPr>
              <w:t>Delivery</w:t>
            </w:r>
          </w:p>
        </w:tc>
      </w:tr>
      <w:tr w:rsidR="00BC2645" w:rsidRPr="005A4073" w14:paraId="402D6A05" w14:textId="77777777" w:rsidTr="12EEA71A">
        <w:tc>
          <w:tcPr>
            <w:tcW w:w="901" w:type="pct"/>
            <w:shd w:val="clear" w:color="auto" w:fill="DBE5F1" w:themeFill="accent1" w:themeFillTint="33"/>
          </w:tcPr>
          <w:p w14:paraId="57A0274F" w14:textId="0A9FACE2" w:rsidR="00BC2645" w:rsidRPr="005B5D08" w:rsidRDefault="00BC2645" w:rsidP="008914BF">
            <w:pPr>
              <w:keepNext/>
            </w:pPr>
            <w:r w:rsidRPr="002F053B">
              <w:t>Product Backlog</w:t>
            </w:r>
          </w:p>
        </w:tc>
        <w:tc>
          <w:tcPr>
            <w:tcW w:w="4099" w:type="pct"/>
          </w:tcPr>
          <w:p w14:paraId="3610DE50" w14:textId="7732998B" w:rsidR="00BC2645" w:rsidRPr="005D2E9C" w:rsidRDefault="00F35FE2" w:rsidP="008914BF">
            <w:pPr>
              <w:keepNext/>
            </w:pPr>
            <w:sdt>
              <w:sdtPr>
                <w:rPr>
                  <w:color w:val="808080" w:themeColor="background1" w:themeShade="80"/>
                </w:rPr>
                <w:alias w:val="ProductBacklog"/>
                <w:tag w:val="ProductBacklog"/>
                <w:id w:val="-529330401"/>
                <w:placeholder>
                  <w:docPart w:val="9200BDD2140247A59313AFFF9FF14C7B"/>
                </w:placeholder>
              </w:sdtPr>
              <w:sdtEndPr>
                <w:rPr>
                  <w:color w:val="auto"/>
                </w:rPr>
              </w:sdtEndPr>
              <w:sdtContent>
                <w:r w:rsidR="00356DAB" w:rsidRPr="00356DAB">
                  <w:rPr>
                    <w:color w:val="808080" w:themeColor="background1" w:themeShade="80"/>
                  </w:rPr>
                  <w:t>Include an outline of the granular work to be done that is currently known. For example this could be a breakdown of the first set of activities the project team can do in the first 30/60/90 days with less granularity provided the further into the future you go. The aim here is to provide confidence that there is enough known work for a project team to mobilise and be productive as quickly as possible. Link to a backlog/list/Trello/JIRA/Kanban, when available</w:t>
                </w:r>
              </w:sdtContent>
            </w:sdt>
          </w:p>
        </w:tc>
      </w:tr>
      <w:tr w:rsidR="00BC2645" w:rsidRPr="005A4073" w14:paraId="768A5E6F" w14:textId="77777777" w:rsidTr="12EEA71A">
        <w:tc>
          <w:tcPr>
            <w:tcW w:w="901" w:type="pct"/>
            <w:shd w:val="clear" w:color="auto" w:fill="DBE5F1" w:themeFill="accent1" w:themeFillTint="33"/>
          </w:tcPr>
          <w:p w14:paraId="27EB3104" w14:textId="2AB805A3" w:rsidR="00BC2645" w:rsidRPr="005B5D08" w:rsidRDefault="00BC2645" w:rsidP="008914BF">
            <w:pPr>
              <w:keepNext/>
            </w:pPr>
            <w:r w:rsidRPr="002F053B">
              <w:t xml:space="preserve">Product Roadmap </w:t>
            </w:r>
          </w:p>
        </w:tc>
        <w:tc>
          <w:tcPr>
            <w:tcW w:w="4099" w:type="pct"/>
          </w:tcPr>
          <w:sdt>
            <w:sdtPr>
              <w:alias w:val="ProductRoadmap"/>
              <w:tag w:val="ProductRoadmap"/>
              <w:id w:val="-1484464545"/>
              <w:placeholder>
                <w:docPart w:val="FA6B5A50CB634E0A9EAFF2589C958D4D"/>
              </w:placeholder>
            </w:sdtPr>
            <w:sdtEndPr/>
            <w:sdtContent>
              <w:p w14:paraId="20EDC14D" w14:textId="77777777" w:rsidR="00BC2645" w:rsidRPr="005D2E9C" w:rsidRDefault="00356DAB" w:rsidP="008914BF">
                <w:pPr>
                  <w:keepNext/>
                </w:pPr>
                <w:r w:rsidRPr="00356DAB">
                  <w:rPr>
                    <w:color w:val="808080" w:themeColor="background1" w:themeShade="80"/>
                  </w:rPr>
                  <w:t>The product roadmap should outline a medium to long term future for the service, product or project team with the desired milestones or goals the team has set itself over multiple time horizons. The key here is to demonstrate that there is a vision behind this piece of work and the ability to add even more value into the future.</w:t>
                </w:r>
              </w:p>
            </w:sdtContent>
          </w:sdt>
          <w:p w14:paraId="00903C53" w14:textId="77777777" w:rsidR="009F55C4" w:rsidRDefault="009F55C4" w:rsidP="008914BF">
            <w:pPr>
              <w:keepNext/>
            </w:pPr>
          </w:p>
        </w:tc>
      </w:tr>
      <w:tr w:rsidR="00BC2645" w:rsidRPr="005A4073" w14:paraId="13C37D3E" w14:textId="77777777" w:rsidTr="12EEA71A">
        <w:tc>
          <w:tcPr>
            <w:tcW w:w="901" w:type="pct"/>
            <w:shd w:val="clear" w:color="auto" w:fill="DBE5F1" w:themeFill="accent1" w:themeFillTint="33"/>
          </w:tcPr>
          <w:p w14:paraId="15E8E486" w14:textId="70BD0625" w:rsidR="00BC2645" w:rsidRPr="005B5D08" w:rsidRDefault="00BC2645" w:rsidP="008914BF">
            <w:pPr>
              <w:keepNext/>
            </w:pPr>
            <w:r w:rsidRPr="002F053B">
              <w:t>Team Construct</w:t>
            </w:r>
          </w:p>
        </w:tc>
        <w:tc>
          <w:tcPr>
            <w:tcW w:w="4099" w:type="pct"/>
          </w:tcPr>
          <w:p w14:paraId="1C28985B" w14:textId="34FDBDC8" w:rsidR="00BC2645" w:rsidRDefault="00BC2645" w:rsidP="008914BF">
            <w:pPr>
              <w:keepNext/>
            </w:pPr>
            <w:r>
              <w:t>&lt;Outline the team structure</w:t>
            </w:r>
            <w:r w:rsidR="00FE518F">
              <w:t xml:space="preserve"> in the table below</w:t>
            </w:r>
            <w:r>
              <w:t>&gt;</w:t>
            </w:r>
          </w:p>
          <w:p w14:paraId="5C699846" w14:textId="05665E94" w:rsidR="00FE518F" w:rsidRDefault="00FE518F" w:rsidP="00FE518F">
            <w:r>
              <w:t>Team cost breakdown:</w:t>
            </w:r>
          </w:p>
          <w:tbl>
            <w:tblPr>
              <w:tblStyle w:val="TableGridLight"/>
              <w:tblW w:w="5000" w:type="pct"/>
              <w:tblLook w:val="04A0" w:firstRow="1" w:lastRow="0" w:firstColumn="1" w:lastColumn="0" w:noHBand="0" w:noVBand="1"/>
            </w:tblPr>
            <w:tblGrid>
              <w:gridCol w:w="3387"/>
              <w:gridCol w:w="1239"/>
              <w:gridCol w:w="1240"/>
              <w:gridCol w:w="1240"/>
              <w:gridCol w:w="1240"/>
            </w:tblGrid>
            <w:tr w:rsidR="00FE518F" w:rsidRPr="006070EB" w14:paraId="2FA7D7B5" w14:textId="77777777" w:rsidTr="00580A14">
              <w:tc>
                <w:tcPr>
                  <w:tcW w:w="2029" w:type="pct"/>
                </w:tcPr>
                <w:p w14:paraId="5A039EA1" w14:textId="77777777" w:rsidR="00FE518F" w:rsidRPr="006070EB" w:rsidRDefault="00FE518F" w:rsidP="00FE518F">
                  <w:pPr>
                    <w:rPr>
                      <w:b/>
                      <w:sz w:val="16"/>
                      <w:szCs w:val="16"/>
                    </w:rPr>
                  </w:pPr>
                  <w:r w:rsidRPr="006070EB">
                    <w:rPr>
                      <w:b/>
                      <w:sz w:val="16"/>
                      <w:szCs w:val="16"/>
                    </w:rPr>
                    <w:t>Role</w:t>
                  </w:r>
                </w:p>
              </w:tc>
              <w:tc>
                <w:tcPr>
                  <w:tcW w:w="742" w:type="pct"/>
                </w:tcPr>
                <w:p w14:paraId="57E9613A" w14:textId="77777777" w:rsidR="00FE518F" w:rsidRPr="006070EB" w:rsidRDefault="00FE518F" w:rsidP="00FE518F">
                  <w:pPr>
                    <w:rPr>
                      <w:b/>
                      <w:sz w:val="16"/>
                      <w:szCs w:val="16"/>
                    </w:rPr>
                  </w:pPr>
                  <w:r w:rsidRPr="006070EB">
                    <w:rPr>
                      <w:b/>
                      <w:sz w:val="16"/>
                      <w:szCs w:val="16"/>
                    </w:rPr>
                    <w:t xml:space="preserve">Duration </w:t>
                  </w:r>
                </w:p>
              </w:tc>
              <w:tc>
                <w:tcPr>
                  <w:tcW w:w="743" w:type="pct"/>
                </w:tcPr>
                <w:p w14:paraId="2F43C6A3" w14:textId="77777777" w:rsidR="00FE518F" w:rsidRPr="006070EB" w:rsidRDefault="00FE518F" w:rsidP="00FE518F">
                  <w:pPr>
                    <w:rPr>
                      <w:b/>
                      <w:sz w:val="16"/>
                      <w:szCs w:val="16"/>
                    </w:rPr>
                  </w:pPr>
                  <w:r w:rsidRPr="006070EB">
                    <w:rPr>
                      <w:b/>
                      <w:sz w:val="16"/>
                      <w:szCs w:val="16"/>
                    </w:rPr>
                    <w:t>FTE</w:t>
                  </w:r>
                </w:p>
              </w:tc>
              <w:tc>
                <w:tcPr>
                  <w:tcW w:w="743" w:type="pct"/>
                </w:tcPr>
                <w:p w14:paraId="56282984" w14:textId="77777777" w:rsidR="00FE518F" w:rsidRPr="006070EB" w:rsidRDefault="00FE518F" w:rsidP="00FE518F">
                  <w:pPr>
                    <w:rPr>
                      <w:b/>
                      <w:sz w:val="16"/>
                      <w:szCs w:val="16"/>
                    </w:rPr>
                  </w:pPr>
                  <w:r w:rsidRPr="006070EB">
                    <w:rPr>
                      <w:b/>
                      <w:sz w:val="16"/>
                      <w:szCs w:val="16"/>
                    </w:rPr>
                    <w:t>Day rate</w:t>
                  </w:r>
                </w:p>
              </w:tc>
              <w:tc>
                <w:tcPr>
                  <w:tcW w:w="743" w:type="pct"/>
                </w:tcPr>
                <w:p w14:paraId="5DCD7FAC" w14:textId="77777777" w:rsidR="00FE518F" w:rsidRPr="006070EB" w:rsidRDefault="00FE518F" w:rsidP="00FE518F">
                  <w:pPr>
                    <w:rPr>
                      <w:b/>
                      <w:sz w:val="16"/>
                      <w:szCs w:val="16"/>
                    </w:rPr>
                  </w:pPr>
                  <w:r w:rsidRPr="006070EB">
                    <w:rPr>
                      <w:b/>
                      <w:sz w:val="16"/>
                      <w:szCs w:val="16"/>
                    </w:rPr>
                    <w:t>Cost</w:t>
                  </w:r>
                </w:p>
              </w:tc>
            </w:tr>
            <w:tr w:rsidR="00FE518F" w:rsidRPr="006070EB" w14:paraId="0613B584" w14:textId="77777777" w:rsidTr="00580A14">
              <w:tc>
                <w:tcPr>
                  <w:tcW w:w="2029" w:type="pct"/>
                </w:tcPr>
                <w:p w14:paraId="550AF5A6" w14:textId="77777777" w:rsidR="00FE518F" w:rsidRPr="006070EB" w:rsidRDefault="00FE518F" w:rsidP="00FE518F">
                  <w:pPr>
                    <w:rPr>
                      <w:sz w:val="16"/>
                      <w:szCs w:val="16"/>
                    </w:rPr>
                  </w:pPr>
                  <w:r w:rsidRPr="006070EB">
                    <w:rPr>
                      <w:sz w:val="16"/>
                      <w:szCs w:val="16"/>
                    </w:rPr>
                    <w:t>Product Manager</w:t>
                  </w:r>
                </w:p>
              </w:tc>
              <w:tc>
                <w:tcPr>
                  <w:tcW w:w="742" w:type="pct"/>
                </w:tcPr>
                <w:p w14:paraId="207EB24E" w14:textId="77777777" w:rsidR="00FE518F" w:rsidRPr="006070EB" w:rsidRDefault="00FE518F" w:rsidP="00FE518F">
                  <w:pPr>
                    <w:rPr>
                      <w:sz w:val="16"/>
                      <w:szCs w:val="16"/>
                    </w:rPr>
                  </w:pPr>
                  <w:r w:rsidRPr="006070EB">
                    <w:rPr>
                      <w:sz w:val="16"/>
                      <w:szCs w:val="16"/>
                    </w:rPr>
                    <w:t xml:space="preserve">20 weeks </w:t>
                  </w:r>
                </w:p>
              </w:tc>
              <w:tc>
                <w:tcPr>
                  <w:tcW w:w="743" w:type="pct"/>
                </w:tcPr>
                <w:p w14:paraId="378B1B60" w14:textId="77777777" w:rsidR="00FE518F" w:rsidRPr="006070EB" w:rsidRDefault="00FE518F" w:rsidP="00FE518F">
                  <w:pPr>
                    <w:rPr>
                      <w:sz w:val="16"/>
                      <w:szCs w:val="16"/>
                    </w:rPr>
                  </w:pPr>
                  <w:r w:rsidRPr="006070EB">
                    <w:rPr>
                      <w:sz w:val="16"/>
                      <w:szCs w:val="16"/>
                    </w:rPr>
                    <w:t>100%</w:t>
                  </w:r>
                </w:p>
              </w:tc>
              <w:tc>
                <w:tcPr>
                  <w:tcW w:w="743" w:type="pct"/>
                </w:tcPr>
                <w:p w14:paraId="6EA5FED3" w14:textId="77777777" w:rsidR="00FE518F" w:rsidRPr="006070EB" w:rsidRDefault="00FE518F" w:rsidP="00FE518F">
                  <w:pPr>
                    <w:jc w:val="right"/>
                    <w:rPr>
                      <w:sz w:val="16"/>
                      <w:szCs w:val="16"/>
                    </w:rPr>
                  </w:pPr>
                  <w:r w:rsidRPr="006070EB">
                    <w:rPr>
                      <w:sz w:val="16"/>
                      <w:szCs w:val="16"/>
                    </w:rPr>
                    <w:t>$1,000</w:t>
                  </w:r>
                </w:p>
              </w:tc>
              <w:tc>
                <w:tcPr>
                  <w:tcW w:w="743" w:type="pct"/>
                </w:tcPr>
                <w:p w14:paraId="712DD365" w14:textId="77777777" w:rsidR="00FE518F" w:rsidRPr="006070EB" w:rsidRDefault="00FE518F" w:rsidP="00FE518F">
                  <w:pPr>
                    <w:jc w:val="right"/>
                    <w:rPr>
                      <w:sz w:val="16"/>
                      <w:szCs w:val="16"/>
                    </w:rPr>
                  </w:pPr>
                  <w:r w:rsidRPr="006070EB">
                    <w:rPr>
                      <w:sz w:val="16"/>
                      <w:szCs w:val="16"/>
                    </w:rPr>
                    <w:t>$100,000</w:t>
                  </w:r>
                </w:p>
              </w:tc>
            </w:tr>
            <w:tr w:rsidR="00FE518F" w:rsidRPr="006070EB" w14:paraId="3A1EE881" w14:textId="77777777" w:rsidTr="00580A14">
              <w:tc>
                <w:tcPr>
                  <w:tcW w:w="2029" w:type="pct"/>
                </w:tcPr>
                <w:p w14:paraId="3D274B1E" w14:textId="77777777" w:rsidR="00FE518F" w:rsidRPr="006070EB" w:rsidRDefault="00FE518F" w:rsidP="00FE518F">
                  <w:pPr>
                    <w:rPr>
                      <w:sz w:val="16"/>
                      <w:szCs w:val="16"/>
                    </w:rPr>
                  </w:pPr>
                  <w:r w:rsidRPr="006070EB">
                    <w:rPr>
                      <w:sz w:val="16"/>
                      <w:szCs w:val="16"/>
                    </w:rPr>
                    <w:t>Iteration Manager</w:t>
                  </w:r>
                </w:p>
              </w:tc>
              <w:tc>
                <w:tcPr>
                  <w:tcW w:w="742" w:type="pct"/>
                </w:tcPr>
                <w:p w14:paraId="27798049" w14:textId="77777777" w:rsidR="00FE518F" w:rsidRPr="006070EB" w:rsidRDefault="00FE518F" w:rsidP="00FE518F">
                  <w:pPr>
                    <w:rPr>
                      <w:sz w:val="16"/>
                      <w:szCs w:val="16"/>
                    </w:rPr>
                  </w:pPr>
                  <w:r w:rsidRPr="006070EB">
                    <w:rPr>
                      <w:sz w:val="16"/>
                      <w:szCs w:val="16"/>
                    </w:rPr>
                    <w:t>20 weeks</w:t>
                  </w:r>
                </w:p>
              </w:tc>
              <w:tc>
                <w:tcPr>
                  <w:tcW w:w="743" w:type="pct"/>
                </w:tcPr>
                <w:p w14:paraId="7B3B47CF" w14:textId="77777777" w:rsidR="00FE518F" w:rsidRPr="006070EB" w:rsidRDefault="00FE518F" w:rsidP="00FE518F">
                  <w:pPr>
                    <w:rPr>
                      <w:sz w:val="16"/>
                      <w:szCs w:val="16"/>
                    </w:rPr>
                  </w:pPr>
                  <w:r w:rsidRPr="006070EB">
                    <w:rPr>
                      <w:sz w:val="16"/>
                      <w:szCs w:val="16"/>
                    </w:rPr>
                    <w:t>100%</w:t>
                  </w:r>
                </w:p>
              </w:tc>
              <w:tc>
                <w:tcPr>
                  <w:tcW w:w="743" w:type="pct"/>
                </w:tcPr>
                <w:p w14:paraId="2C3EC17E" w14:textId="77777777" w:rsidR="00FE518F" w:rsidRPr="006070EB" w:rsidRDefault="00FE518F" w:rsidP="00FE518F">
                  <w:pPr>
                    <w:jc w:val="right"/>
                    <w:rPr>
                      <w:sz w:val="16"/>
                      <w:szCs w:val="16"/>
                    </w:rPr>
                  </w:pPr>
                  <w:r w:rsidRPr="006070EB">
                    <w:rPr>
                      <w:sz w:val="16"/>
                      <w:szCs w:val="16"/>
                    </w:rPr>
                    <w:t>$1,000</w:t>
                  </w:r>
                </w:p>
              </w:tc>
              <w:tc>
                <w:tcPr>
                  <w:tcW w:w="743" w:type="pct"/>
                </w:tcPr>
                <w:p w14:paraId="7E91CAD2" w14:textId="77777777" w:rsidR="00FE518F" w:rsidRPr="006070EB" w:rsidRDefault="00FE518F" w:rsidP="00FE518F">
                  <w:pPr>
                    <w:jc w:val="right"/>
                    <w:rPr>
                      <w:sz w:val="16"/>
                      <w:szCs w:val="16"/>
                    </w:rPr>
                  </w:pPr>
                  <w:r w:rsidRPr="006070EB">
                    <w:rPr>
                      <w:sz w:val="16"/>
                      <w:szCs w:val="16"/>
                    </w:rPr>
                    <w:t>$100,000</w:t>
                  </w:r>
                </w:p>
              </w:tc>
            </w:tr>
            <w:tr w:rsidR="00FE518F" w:rsidRPr="006070EB" w14:paraId="4EC7A13F" w14:textId="77777777" w:rsidTr="00580A14">
              <w:tc>
                <w:tcPr>
                  <w:tcW w:w="2029" w:type="pct"/>
                </w:tcPr>
                <w:p w14:paraId="4ECA6D69" w14:textId="77777777" w:rsidR="00FE518F" w:rsidRPr="006070EB" w:rsidRDefault="00FE518F" w:rsidP="00FE518F">
                  <w:pPr>
                    <w:rPr>
                      <w:sz w:val="16"/>
                      <w:szCs w:val="16"/>
                    </w:rPr>
                  </w:pPr>
                  <w:r w:rsidRPr="006070EB">
                    <w:rPr>
                      <w:sz w:val="16"/>
                      <w:szCs w:val="16"/>
                    </w:rPr>
                    <w:t>Researcher</w:t>
                  </w:r>
                </w:p>
              </w:tc>
              <w:tc>
                <w:tcPr>
                  <w:tcW w:w="742" w:type="pct"/>
                </w:tcPr>
                <w:p w14:paraId="46D43919" w14:textId="77777777" w:rsidR="00FE518F" w:rsidRPr="006070EB" w:rsidRDefault="00FE518F" w:rsidP="00FE518F">
                  <w:pPr>
                    <w:rPr>
                      <w:sz w:val="16"/>
                      <w:szCs w:val="16"/>
                    </w:rPr>
                  </w:pPr>
                  <w:r w:rsidRPr="006070EB">
                    <w:rPr>
                      <w:sz w:val="16"/>
                      <w:szCs w:val="16"/>
                    </w:rPr>
                    <w:t>20 weeks</w:t>
                  </w:r>
                </w:p>
              </w:tc>
              <w:tc>
                <w:tcPr>
                  <w:tcW w:w="743" w:type="pct"/>
                </w:tcPr>
                <w:p w14:paraId="569F59C2" w14:textId="77777777" w:rsidR="00FE518F" w:rsidRPr="006070EB" w:rsidRDefault="00FE518F" w:rsidP="00FE518F">
                  <w:pPr>
                    <w:rPr>
                      <w:sz w:val="16"/>
                      <w:szCs w:val="16"/>
                    </w:rPr>
                  </w:pPr>
                  <w:r w:rsidRPr="006070EB">
                    <w:rPr>
                      <w:sz w:val="16"/>
                      <w:szCs w:val="16"/>
                    </w:rPr>
                    <w:t>100%</w:t>
                  </w:r>
                </w:p>
              </w:tc>
              <w:tc>
                <w:tcPr>
                  <w:tcW w:w="743" w:type="pct"/>
                </w:tcPr>
                <w:p w14:paraId="3A4353F9" w14:textId="77777777" w:rsidR="00FE518F" w:rsidRPr="006070EB" w:rsidRDefault="00FE518F" w:rsidP="00FE518F">
                  <w:pPr>
                    <w:jc w:val="right"/>
                    <w:rPr>
                      <w:sz w:val="16"/>
                      <w:szCs w:val="16"/>
                    </w:rPr>
                  </w:pPr>
                  <w:r w:rsidRPr="006070EB">
                    <w:rPr>
                      <w:sz w:val="16"/>
                      <w:szCs w:val="16"/>
                    </w:rPr>
                    <w:t>$1,000</w:t>
                  </w:r>
                </w:p>
              </w:tc>
              <w:tc>
                <w:tcPr>
                  <w:tcW w:w="743" w:type="pct"/>
                </w:tcPr>
                <w:p w14:paraId="43F951E5" w14:textId="77777777" w:rsidR="00FE518F" w:rsidRPr="006070EB" w:rsidRDefault="00FE518F" w:rsidP="00FE518F">
                  <w:pPr>
                    <w:jc w:val="right"/>
                    <w:rPr>
                      <w:sz w:val="16"/>
                      <w:szCs w:val="16"/>
                    </w:rPr>
                  </w:pPr>
                  <w:r w:rsidRPr="006070EB">
                    <w:rPr>
                      <w:sz w:val="16"/>
                      <w:szCs w:val="16"/>
                    </w:rPr>
                    <w:t>$100,000</w:t>
                  </w:r>
                </w:p>
              </w:tc>
            </w:tr>
            <w:tr w:rsidR="00FE518F" w:rsidRPr="006070EB" w14:paraId="07F7B407" w14:textId="77777777" w:rsidTr="00580A14">
              <w:tc>
                <w:tcPr>
                  <w:tcW w:w="2029" w:type="pct"/>
                </w:tcPr>
                <w:p w14:paraId="5B81CCAB" w14:textId="77777777" w:rsidR="00FE518F" w:rsidRPr="006070EB" w:rsidRDefault="00FE518F" w:rsidP="00FE518F">
                  <w:pPr>
                    <w:rPr>
                      <w:sz w:val="16"/>
                      <w:szCs w:val="16"/>
                    </w:rPr>
                  </w:pPr>
                  <w:r w:rsidRPr="006070EB">
                    <w:rPr>
                      <w:sz w:val="16"/>
                      <w:szCs w:val="16"/>
                    </w:rPr>
                    <w:t>Designer</w:t>
                  </w:r>
                </w:p>
              </w:tc>
              <w:tc>
                <w:tcPr>
                  <w:tcW w:w="742" w:type="pct"/>
                </w:tcPr>
                <w:p w14:paraId="1D95B3B6" w14:textId="6765566E" w:rsidR="00FE518F" w:rsidRPr="006070EB" w:rsidRDefault="00FE518F" w:rsidP="00FE518F">
                  <w:pPr>
                    <w:rPr>
                      <w:sz w:val="16"/>
                      <w:szCs w:val="16"/>
                    </w:rPr>
                  </w:pPr>
                  <w:r w:rsidRPr="006070EB">
                    <w:rPr>
                      <w:sz w:val="16"/>
                      <w:szCs w:val="16"/>
                    </w:rPr>
                    <w:t>20 weeks</w:t>
                  </w:r>
                </w:p>
              </w:tc>
              <w:tc>
                <w:tcPr>
                  <w:tcW w:w="743" w:type="pct"/>
                </w:tcPr>
                <w:p w14:paraId="131BFCB3" w14:textId="77777777" w:rsidR="00FE518F" w:rsidRPr="006070EB" w:rsidRDefault="00FE518F" w:rsidP="00FE518F">
                  <w:pPr>
                    <w:rPr>
                      <w:sz w:val="16"/>
                      <w:szCs w:val="16"/>
                    </w:rPr>
                  </w:pPr>
                  <w:r w:rsidRPr="006070EB">
                    <w:rPr>
                      <w:sz w:val="16"/>
                      <w:szCs w:val="16"/>
                    </w:rPr>
                    <w:t>100%</w:t>
                  </w:r>
                </w:p>
              </w:tc>
              <w:tc>
                <w:tcPr>
                  <w:tcW w:w="743" w:type="pct"/>
                </w:tcPr>
                <w:p w14:paraId="33BA1F9E" w14:textId="77777777" w:rsidR="00FE518F" w:rsidRPr="006070EB" w:rsidRDefault="00FE518F" w:rsidP="00FE518F">
                  <w:pPr>
                    <w:jc w:val="right"/>
                    <w:rPr>
                      <w:sz w:val="16"/>
                      <w:szCs w:val="16"/>
                    </w:rPr>
                  </w:pPr>
                  <w:r w:rsidRPr="006070EB">
                    <w:rPr>
                      <w:sz w:val="16"/>
                      <w:szCs w:val="16"/>
                    </w:rPr>
                    <w:t>$1,000</w:t>
                  </w:r>
                </w:p>
              </w:tc>
              <w:tc>
                <w:tcPr>
                  <w:tcW w:w="743" w:type="pct"/>
                </w:tcPr>
                <w:p w14:paraId="065BB9E8" w14:textId="77777777" w:rsidR="00FE518F" w:rsidRPr="006070EB" w:rsidRDefault="00FE518F" w:rsidP="00FE518F">
                  <w:pPr>
                    <w:jc w:val="right"/>
                    <w:rPr>
                      <w:sz w:val="16"/>
                      <w:szCs w:val="16"/>
                    </w:rPr>
                  </w:pPr>
                  <w:r w:rsidRPr="006070EB">
                    <w:rPr>
                      <w:sz w:val="16"/>
                      <w:szCs w:val="16"/>
                    </w:rPr>
                    <w:t>$100,000</w:t>
                  </w:r>
                </w:p>
              </w:tc>
            </w:tr>
            <w:tr w:rsidR="00FE518F" w:rsidRPr="006070EB" w14:paraId="2B075640" w14:textId="77777777" w:rsidTr="00580A14">
              <w:tc>
                <w:tcPr>
                  <w:tcW w:w="2029" w:type="pct"/>
                </w:tcPr>
                <w:p w14:paraId="44C2339B" w14:textId="77777777" w:rsidR="00FE518F" w:rsidRPr="006070EB" w:rsidRDefault="00FE518F" w:rsidP="00FE518F">
                  <w:pPr>
                    <w:rPr>
                      <w:sz w:val="16"/>
                      <w:szCs w:val="16"/>
                    </w:rPr>
                  </w:pPr>
                  <w:r w:rsidRPr="006070EB">
                    <w:rPr>
                      <w:sz w:val="16"/>
                      <w:szCs w:val="16"/>
                    </w:rPr>
                    <w:t>Engineer</w:t>
                  </w:r>
                </w:p>
              </w:tc>
              <w:tc>
                <w:tcPr>
                  <w:tcW w:w="742" w:type="pct"/>
                </w:tcPr>
                <w:p w14:paraId="69428A96" w14:textId="77777777" w:rsidR="00FE518F" w:rsidRPr="006070EB" w:rsidRDefault="00FE518F" w:rsidP="00FE518F">
                  <w:pPr>
                    <w:rPr>
                      <w:sz w:val="16"/>
                      <w:szCs w:val="16"/>
                    </w:rPr>
                  </w:pPr>
                  <w:r w:rsidRPr="006070EB">
                    <w:rPr>
                      <w:sz w:val="16"/>
                      <w:szCs w:val="16"/>
                    </w:rPr>
                    <w:t>20 weeks</w:t>
                  </w:r>
                </w:p>
              </w:tc>
              <w:tc>
                <w:tcPr>
                  <w:tcW w:w="743" w:type="pct"/>
                </w:tcPr>
                <w:p w14:paraId="38CB8F0F" w14:textId="77777777" w:rsidR="00FE518F" w:rsidRPr="006070EB" w:rsidRDefault="00FE518F" w:rsidP="00FE518F">
                  <w:pPr>
                    <w:rPr>
                      <w:sz w:val="16"/>
                      <w:szCs w:val="16"/>
                    </w:rPr>
                  </w:pPr>
                  <w:r w:rsidRPr="006070EB">
                    <w:rPr>
                      <w:sz w:val="16"/>
                      <w:szCs w:val="16"/>
                    </w:rPr>
                    <w:t>100%</w:t>
                  </w:r>
                </w:p>
              </w:tc>
              <w:tc>
                <w:tcPr>
                  <w:tcW w:w="743" w:type="pct"/>
                </w:tcPr>
                <w:p w14:paraId="743C01DF" w14:textId="77777777" w:rsidR="00FE518F" w:rsidRPr="006070EB" w:rsidRDefault="00FE518F" w:rsidP="00FE518F">
                  <w:pPr>
                    <w:jc w:val="right"/>
                    <w:rPr>
                      <w:sz w:val="16"/>
                      <w:szCs w:val="16"/>
                    </w:rPr>
                  </w:pPr>
                  <w:r w:rsidRPr="006070EB">
                    <w:rPr>
                      <w:sz w:val="16"/>
                      <w:szCs w:val="16"/>
                    </w:rPr>
                    <w:t>$1,000</w:t>
                  </w:r>
                </w:p>
              </w:tc>
              <w:tc>
                <w:tcPr>
                  <w:tcW w:w="743" w:type="pct"/>
                </w:tcPr>
                <w:p w14:paraId="3D20B688" w14:textId="77777777" w:rsidR="00FE518F" w:rsidRPr="006070EB" w:rsidRDefault="00FE518F" w:rsidP="00FE518F">
                  <w:pPr>
                    <w:jc w:val="right"/>
                    <w:rPr>
                      <w:sz w:val="16"/>
                      <w:szCs w:val="16"/>
                    </w:rPr>
                  </w:pPr>
                  <w:r w:rsidRPr="006070EB">
                    <w:rPr>
                      <w:sz w:val="16"/>
                      <w:szCs w:val="16"/>
                    </w:rPr>
                    <w:t>$100,000</w:t>
                  </w:r>
                </w:p>
              </w:tc>
            </w:tr>
            <w:tr w:rsidR="00FE518F" w:rsidRPr="006070EB" w14:paraId="2E8AE939" w14:textId="77777777" w:rsidTr="00580A14">
              <w:tc>
                <w:tcPr>
                  <w:tcW w:w="2029" w:type="pct"/>
                </w:tcPr>
                <w:p w14:paraId="53849CBB" w14:textId="77777777" w:rsidR="00FE518F" w:rsidRPr="006070EB" w:rsidRDefault="00FE518F" w:rsidP="00FE518F">
                  <w:pPr>
                    <w:rPr>
                      <w:sz w:val="16"/>
                      <w:szCs w:val="16"/>
                    </w:rPr>
                  </w:pPr>
                  <w:r w:rsidRPr="006070EB">
                    <w:rPr>
                      <w:sz w:val="16"/>
                      <w:szCs w:val="16"/>
                    </w:rPr>
                    <w:t>SME backfill</w:t>
                  </w:r>
                </w:p>
              </w:tc>
              <w:tc>
                <w:tcPr>
                  <w:tcW w:w="742" w:type="pct"/>
                </w:tcPr>
                <w:p w14:paraId="217D96B7" w14:textId="77777777" w:rsidR="00FE518F" w:rsidRPr="006070EB" w:rsidRDefault="00FE518F" w:rsidP="00FE518F">
                  <w:pPr>
                    <w:rPr>
                      <w:sz w:val="16"/>
                      <w:szCs w:val="16"/>
                    </w:rPr>
                  </w:pPr>
                  <w:r w:rsidRPr="006070EB">
                    <w:rPr>
                      <w:sz w:val="16"/>
                      <w:szCs w:val="16"/>
                    </w:rPr>
                    <w:t>20 weeks</w:t>
                  </w:r>
                </w:p>
              </w:tc>
              <w:tc>
                <w:tcPr>
                  <w:tcW w:w="743" w:type="pct"/>
                </w:tcPr>
                <w:p w14:paraId="6A0BA9B8" w14:textId="77777777" w:rsidR="00FE518F" w:rsidRPr="006070EB" w:rsidRDefault="00FE518F" w:rsidP="00FE518F">
                  <w:pPr>
                    <w:rPr>
                      <w:sz w:val="16"/>
                      <w:szCs w:val="16"/>
                    </w:rPr>
                  </w:pPr>
                  <w:r w:rsidRPr="006070EB">
                    <w:rPr>
                      <w:sz w:val="16"/>
                      <w:szCs w:val="16"/>
                    </w:rPr>
                    <w:t>40%</w:t>
                  </w:r>
                </w:p>
              </w:tc>
              <w:tc>
                <w:tcPr>
                  <w:tcW w:w="743" w:type="pct"/>
                </w:tcPr>
                <w:p w14:paraId="5C7ADD5F" w14:textId="77777777" w:rsidR="00FE518F" w:rsidRPr="006070EB" w:rsidRDefault="00FE518F" w:rsidP="00FE518F">
                  <w:pPr>
                    <w:jc w:val="right"/>
                    <w:rPr>
                      <w:sz w:val="16"/>
                      <w:szCs w:val="16"/>
                    </w:rPr>
                  </w:pPr>
                  <w:r w:rsidRPr="006070EB">
                    <w:rPr>
                      <w:sz w:val="16"/>
                      <w:szCs w:val="16"/>
                    </w:rPr>
                    <w:t>$1,000</w:t>
                  </w:r>
                </w:p>
              </w:tc>
              <w:tc>
                <w:tcPr>
                  <w:tcW w:w="743" w:type="pct"/>
                </w:tcPr>
                <w:p w14:paraId="708B6412" w14:textId="77777777" w:rsidR="00FE518F" w:rsidRPr="006070EB" w:rsidRDefault="00FE518F" w:rsidP="00FE518F">
                  <w:pPr>
                    <w:jc w:val="right"/>
                    <w:rPr>
                      <w:sz w:val="16"/>
                      <w:szCs w:val="16"/>
                    </w:rPr>
                  </w:pPr>
                  <w:r w:rsidRPr="006070EB">
                    <w:rPr>
                      <w:sz w:val="16"/>
                      <w:szCs w:val="16"/>
                    </w:rPr>
                    <w:t>$40,000</w:t>
                  </w:r>
                </w:p>
              </w:tc>
            </w:tr>
            <w:tr w:rsidR="00FE518F" w:rsidRPr="006070EB" w14:paraId="2D95C750" w14:textId="77777777" w:rsidTr="00580A14">
              <w:tc>
                <w:tcPr>
                  <w:tcW w:w="2029" w:type="pct"/>
                </w:tcPr>
                <w:p w14:paraId="2221EBBA" w14:textId="77777777" w:rsidR="00FE518F" w:rsidRPr="00623F2D" w:rsidRDefault="00FE518F" w:rsidP="00FE518F">
                  <w:pPr>
                    <w:rPr>
                      <w:b/>
                      <w:sz w:val="16"/>
                      <w:szCs w:val="16"/>
                    </w:rPr>
                  </w:pPr>
                  <w:r w:rsidRPr="00623F2D">
                    <w:rPr>
                      <w:b/>
                      <w:sz w:val="16"/>
                      <w:szCs w:val="16"/>
                    </w:rPr>
                    <w:t>Total</w:t>
                  </w:r>
                </w:p>
              </w:tc>
              <w:tc>
                <w:tcPr>
                  <w:tcW w:w="2971" w:type="pct"/>
                  <w:gridSpan w:val="4"/>
                </w:tcPr>
                <w:p w14:paraId="0A5D0502" w14:textId="77777777" w:rsidR="00FE518F" w:rsidRPr="00623F2D" w:rsidRDefault="00FE518F" w:rsidP="00FE518F">
                  <w:pPr>
                    <w:jc w:val="right"/>
                    <w:rPr>
                      <w:b/>
                      <w:sz w:val="16"/>
                      <w:szCs w:val="16"/>
                    </w:rPr>
                  </w:pPr>
                  <w:r w:rsidRPr="00623F2D">
                    <w:rPr>
                      <w:b/>
                      <w:sz w:val="16"/>
                      <w:szCs w:val="16"/>
                    </w:rPr>
                    <w:t>$540,000</w:t>
                  </w:r>
                </w:p>
              </w:tc>
            </w:tr>
          </w:tbl>
          <w:p w14:paraId="660C1AA2" w14:textId="7611030B" w:rsidR="00FE518F" w:rsidRDefault="7F3A0CAD" w:rsidP="00FE518F">
            <w:r>
              <w:t>Please highlight or mark which roles are:</w:t>
            </w:r>
          </w:p>
          <w:p w14:paraId="3523638B" w14:textId="57FCA117" w:rsidR="7F3A0CAD" w:rsidRDefault="7F3A0CAD" w:rsidP="12EEA71A">
            <w:pPr>
              <w:pStyle w:val="ListParagraph"/>
              <w:numPr>
                <w:ilvl w:val="0"/>
                <w:numId w:val="1"/>
              </w:numPr>
              <w:rPr>
                <w:rFonts w:ascii="Symbol" w:eastAsia="Symbol" w:hAnsi="Symbol" w:cs="Symbol"/>
              </w:rPr>
            </w:pPr>
            <w:r>
              <w:t>Internal public servants</w:t>
            </w:r>
          </w:p>
          <w:p w14:paraId="581D00E7" w14:textId="47ACAE2E" w:rsidR="7F3A0CAD" w:rsidRDefault="7F3A0CAD" w:rsidP="12EEA71A">
            <w:pPr>
              <w:pStyle w:val="ListParagraph"/>
              <w:numPr>
                <w:ilvl w:val="0"/>
                <w:numId w:val="1"/>
              </w:numPr>
            </w:pPr>
            <w:r>
              <w:t>Contractors</w:t>
            </w:r>
          </w:p>
          <w:p w14:paraId="65B07779" w14:textId="048E9076" w:rsidR="7F3A0CAD" w:rsidRDefault="7F3A0CAD" w:rsidP="12EEA71A">
            <w:pPr>
              <w:pStyle w:val="ListParagraph"/>
              <w:numPr>
                <w:ilvl w:val="0"/>
                <w:numId w:val="1"/>
              </w:numPr>
            </w:pPr>
            <w:r>
              <w:t>Professional services</w:t>
            </w:r>
          </w:p>
          <w:p w14:paraId="22939B8F" w14:textId="79669922" w:rsidR="00FE518F" w:rsidRPr="005D2E9C" w:rsidRDefault="00FE518F" w:rsidP="00FE518F">
            <w:pPr>
              <w:keepNext/>
            </w:pPr>
            <w:r w:rsidRPr="00B77288">
              <w:rPr>
                <w:i/>
              </w:rPr>
              <w:t xml:space="preserve">Note: Digital Marketplace </w:t>
            </w:r>
            <w:hyperlink r:id="rId14" w:history="1">
              <w:r w:rsidRPr="00B77288">
                <w:rPr>
                  <w:rStyle w:val="Hyperlink"/>
                  <w:i/>
                </w:rPr>
                <w:t>day rate references</w:t>
              </w:r>
            </w:hyperlink>
            <w:r w:rsidRPr="00B77288">
              <w:rPr>
                <w:i/>
              </w:rPr>
              <w:t>.</w:t>
            </w:r>
          </w:p>
        </w:tc>
      </w:tr>
      <w:tr w:rsidR="00BC2645" w:rsidRPr="005A4073" w14:paraId="233FC6EB" w14:textId="77777777" w:rsidTr="12EEA71A">
        <w:tc>
          <w:tcPr>
            <w:tcW w:w="901" w:type="pct"/>
            <w:shd w:val="clear" w:color="auto" w:fill="DBE5F1" w:themeFill="accent1" w:themeFillTint="33"/>
          </w:tcPr>
          <w:p w14:paraId="62A42866" w14:textId="1EA1A1AB" w:rsidR="00BC2645" w:rsidRPr="005B5D08" w:rsidRDefault="00BC2645" w:rsidP="008914BF">
            <w:pPr>
              <w:keepNext/>
            </w:pPr>
            <w:r w:rsidRPr="002F053B">
              <w:t>Team Capabilities</w:t>
            </w:r>
          </w:p>
        </w:tc>
        <w:tc>
          <w:tcPr>
            <w:tcW w:w="4099" w:type="pct"/>
          </w:tcPr>
          <w:p w14:paraId="4EAECEC9" w14:textId="149D5056" w:rsidR="00BC2645" w:rsidRPr="005D2E9C" w:rsidRDefault="00F35FE2" w:rsidP="008914BF">
            <w:pPr>
              <w:keepNext/>
            </w:pPr>
            <w:sdt>
              <w:sdtPr>
                <w:id w:val="-132720624"/>
                <w:placeholder>
                  <w:docPart w:val="C1FC49F618554965A855EA302911DD8F"/>
                </w:placeholder>
              </w:sdtPr>
              <w:sdtEndPr/>
              <w:sdtContent>
                <w:r w:rsidR="00571ABF" w:rsidRPr="00727BF6">
                  <w:rPr>
                    <w:color w:val="808080" w:themeColor="background1" w:themeShade="80"/>
                  </w:rPr>
                  <w:t xml:space="preserve">Outline the capabilities and skills the team will need to successfully deliver on your proposal. Where possible outline if this </w:t>
                </w:r>
                <w:r w:rsidR="003667EB" w:rsidRPr="00727BF6">
                  <w:rPr>
                    <w:color w:val="808080" w:themeColor="background1" w:themeShade="80"/>
                  </w:rPr>
                  <w:t xml:space="preserve">capability is able to be fulfilled within the current public services capabilities or if </w:t>
                </w:r>
                <w:r w:rsidR="009D3A51" w:rsidRPr="00727BF6">
                  <w:rPr>
                    <w:color w:val="808080" w:themeColor="background1" w:themeShade="80"/>
                  </w:rPr>
                  <w:t xml:space="preserve">professional services are needed. Where using professional services outline how </w:t>
                </w:r>
                <w:r w:rsidR="00727BF6" w:rsidRPr="00727BF6">
                  <w:rPr>
                    <w:color w:val="808080" w:themeColor="background1" w:themeShade="80"/>
                  </w:rPr>
                  <w:t>this could be used to help uplift the public service capability to reduce the skill gap.</w:t>
                </w:r>
              </w:sdtContent>
            </w:sdt>
          </w:p>
        </w:tc>
      </w:tr>
      <w:tr w:rsidR="00BC2645" w:rsidRPr="005A4073" w14:paraId="56885298" w14:textId="77777777" w:rsidTr="12EEA71A">
        <w:tc>
          <w:tcPr>
            <w:tcW w:w="901" w:type="pct"/>
            <w:shd w:val="clear" w:color="auto" w:fill="DBE5F1" w:themeFill="accent1" w:themeFillTint="33"/>
          </w:tcPr>
          <w:p w14:paraId="51C2F067" w14:textId="39C3EA13" w:rsidR="00BC2645" w:rsidRPr="005B5D08" w:rsidRDefault="00BC2645" w:rsidP="008914BF">
            <w:pPr>
              <w:keepNext/>
            </w:pPr>
            <w:r w:rsidRPr="002F053B">
              <w:t>Team Capacity</w:t>
            </w:r>
          </w:p>
        </w:tc>
        <w:tc>
          <w:tcPr>
            <w:tcW w:w="4099" w:type="pct"/>
          </w:tcPr>
          <w:p w14:paraId="7A801614" w14:textId="3FA3EF80" w:rsidR="008846FF" w:rsidRDefault="00F35FE2" w:rsidP="008914BF">
            <w:pPr>
              <w:keepNext/>
            </w:pPr>
            <w:sdt>
              <w:sdtPr>
                <w:id w:val="-1372919134"/>
                <w:placeholder>
                  <w:docPart w:val="B1F1472E99904205AC899DF5C2DAE81A"/>
                </w:placeholder>
                <w:showingPlcHdr/>
              </w:sdtPr>
              <w:sdtEndPr/>
              <w:sdtContent>
                <w:r w:rsidR="00727BF6" w:rsidRPr="00C4671E">
                  <w:rPr>
                    <w:rStyle w:val="PlaceholderText"/>
                  </w:rPr>
                  <w:t>Click or tap here to enter text.</w:t>
                </w:r>
              </w:sdtContent>
            </w:sdt>
            <w:r w:rsidR="00BC2645">
              <w:t>&lt;What capacity does the team current</w:t>
            </w:r>
            <w:r w:rsidR="007E1D7E">
              <w:t>ly</w:t>
            </w:r>
            <w:r w:rsidR="00BC2645">
              <w:t xml:space="preserve"> have? </w:t>
            </w:r>
          </w:p>
          <w:p w14:paraId="7A3B6375" w14:textId="77777777" w:rsidR="008846FF" w:rsidRDefault="008846FF" w:rsidP="008914BF">
            <w:pPr>
              <w:keepNext/>
            </w:pPr>
          </w:p>
          <w:p w14:paraId="3E8D8732" w14:textId="1EDC0869" w:rsidR="00BC2645" w:rsidRPr="005D2E9C" w:rsidRDefault="00BC2645" w:rsidP="008914BF">
            <w:pPr>
              <w:keepNext/>
            </w:pPr>
            <w:r>
              <w:t>How will the team obtain the additional capacity to do the work?&gt;</w:t>
            </w:r>
          </w:p>
        </w:tc>
      </w:tr>
      <w:tr w:rsidR="00BC2645" w:rsidRPr="005A4073" w14:paraId="3E871C6C" w14:textId="77777777" w:rsidTr="12EEA71A">
        <w:tc>
          <w:tcPr>
            <w:tcW w:w="901" w:type="pct"/>
            <w:shd w:val="clear" w:color="auto" w:fill="DBE5F1" w:themeFill="accent1" w:themeFillTint="33"/>
          </w:tcPr>
          <w:p w14:paraId="67BA5636" w14:textId="2BF7A349" w:rsidR="00BC2645" w:rsidRPr="005B5D08" w:rsidRDefault="00BC2645" w:rsidP="008914BF">
            <w:pPr>
              <w:keepNext/>
            </w:pPr>
            <w:r w:rsidRPr="002F053B">
              <w:t xml:space="preserve">Ways of Working </w:t>
            </w:r>
          </w:p>
        </w:tc>
        <w:tc>
          <w:tcPr>
            <w:tcW w:w="4099" w:type="pct"/>
          </w:tcPr>
          <w:p w14:paraId="728A4BB4" w14:textId="40EBB422" w:rsidR="00BC2645" w:rsidRPr="005D2E9C" w:rsidRDefault="00BC2645" w:rsidP="008914BF">
            <w:pPr>
              <w:keepNext/>
            </w:pPr>
            <w:r>
              <w:t>&lt;Outline ceremonies, agile approach, etc&gt;</w:t>
            </w:r>
          </w:p>
        </w:tc>
      </w:tr>
    </w:tbl>
    <w:p w14:paraId="270843D5" w14:textId="77777777" w:rsidR="00D72DD8" w:rsidRPr="005A4073" w:rsidRDefault="00D72DD8" w:rsidP="008914BF">
      <w:pPr>
        <w:keepNext/>
      </w:pPr>
    </w:p>
    <w:tbl>
      <w:tblPr>
        <w:tblStyle w:val="TableGrid"/>
        <w:tblW w:w="5000" w:type="pct"/>
        <w:tblCellMar>
          <w:top w:w="113" w:type="dxa"/>
          <w:bottom w:w="113" w:type="dxa"/>
        </w:tblCellMar>
        <w:tblLook w:val="04A0" w:firstRow="1" w:lastRow="0" w:firstColumn="1" w:lastColumn="0" w:noHBand="0" w:noVBand="1"/>
      </w:tblPr>
      <w:tblGrid>
        <w:gridCol w:w="1884"/>
        <w:gridCol w:w="8572"/>
      </w:tblGrid>
      <w:tr w:rsidR="00D72DD8" w:rsidRPr="005A4073" w14:paraId="58DB60EC" w14:textId="77777777" w:rsidTr="12EEA71A">
        <w:tc>
          <w:tcPr>
            <w:tcW w:w="5000" w:type="pct"/>
            <w:gridSpan w:val="2"/>
            <w:shd w:val="clear" w:color="auto" w:fill="95B3D7" w:themeFill="accent1" w:themeFillTint="99"/>
          </w:tcPr>
          <w:p w14:paraId="031F0A50" w14:textId="2560558D" w:rsidR="00D72DD8" w:rsidRPr="002945DA" w:rsidRDefault="007B5F3E" w:rsidP="008914BF">
            <w:pPr>
              <w:keepNext/>
              <w:rPr>
                <w:b/>
              </w:rPr>
            </w:pPr>
            <w:r>
              <w:rPr>
                <w:b/>
              </w:rPr>
              <w:t>5</w:t>
            </w:r>
            <w:r w:rsidR="00D72DD8" w:rsidRPr="002945DA">
              <w:rPr>
                <w:b/>
              </w:rPr>
              <w:t xml:space="preserve">. </w:t>
            </w:r>
            <w:r w:rsidR="008846FF">
              <w:rPr>
                <w:b/>
              </w:rPr>
              <w:t>Risks</w:t>
            </w:r>
          </w:p>
        </w:tc>
      </w:tr>
      <w:tr w:rsidR="008A417E" w:rsidRPr="005A4073" w14:paraId="675E4786" w14:textId="77777777" w:rsidTr="12EEA71A">
        <w:tc>
          <w:tcPr>
            <w:tcW w:w="901" w:type="pct"/>
            <w:shd w:val="clear" w:color="auto" w:fill="DBE5F1" w:themeFill="accent1" w:themeFillTint="33"/>
          </w:tcPr>
          <w:p w14:paraId="732230F9" w14:textId="4093B003" w:rsidR="008A417E" w:rsidRPr="005A4073" w:rsidRDefault="008A417E" w:rsidP="008914BF">
            <w:pPr>
              <w:keepNext/>
            </w:pPr>
            <w:r w:rsidRPr="00282DD5">
              <w:t>Risks</w:t>
            </w:r>
          </w:p>
        </w:tc>
        <w:tc>
          <w:tcPr>
            <w:tcW w:w="4099" w:type="pct"/>
          </w:tcPr>
          <w:p w14:paraId="25B32480" w14:textId="215FB9AD" w:rsidR="008A417E" w:rsidRDefault="008A417E" w:rsidP="008914BF">
            <w:pPr>
              <w:keepNext/>
            </w:pPr>
            <w:r w:rsidRPr="00DB789A">
              <w:t xml:space="preserve">&lt;Outline key risks against significant milestones and how these will be managed throughout delivery. </w:t>
            </w:r>
            <w:r w:rsidR="00EA4BBD">
              <w:t>For each risk, include:</w:t>
            </w:r>
          </w:p>
          <w:p w14:paraId="7062F1F2" w14:textId="7325FD37" w:rsidR="00EA4BBD" w:rsidRDefault="00C07922" w:rsidP="00EA4BBD">
            <w:pPr>
              <w:pStyle w:val="ListParagraph"/>
              <w:keepNext/>
              <w:numPr>
                <w:ilvl w:val="0"/>
                <w:numId w:val="14"/>
              </w:numPr>
            </w:pPr>
            <w:r>
              <w:t>Description of the</w:t>
            </w:r>
            <w:r w:rsidR="00EA4BBD">
              <w:t xml:space="preserve"> risk </w:t>
            </w:r>
            <w:r>
              <w:t xml:space="preserve">/ risk </w:t>
            </w:r>
            <w:r w:rsidR="00EA4BBD">
              <w:t>event</w:t>
            </w:r>
            <w:r>
              <w:t>;</w:t>
            </w:r>
          </w:p>
          <w:p w14:paraId="15C62B76" w14:textId="4F82547F" w:rsidR="00C07922" w:rsidRDefault="00C07922" w:rsidP="00EA4BBD">
            <w:pPr>
              <w:pStyle w:val="ListParagraph"/>
              <w:keepNext/>
              <w:numPr>
                <w:ilvl w:val="0"/>
                <w:numId w:val="14"/>
              </w:numPr>
            </w:pPr>
            <w:r>
              <w:t>Description of the</w:t>
            </w:r>
            <w:r w:rsidR="00EA4BBD">
              <w:t xml:space="preserve"> impact of the risk if it is realised</w:t>
            </w:r>
            <w:r>
              <w:t xml:space="preserve">; </w:t>
            </w:r>
          </w:p>
          <w:p w14:paraId="2ED56B38" w14:textId="00C76D8B" w:rsidR="00EA4BBD" w:rsidRDefault="00C07922" w:rsidP="00EA4BBD">
            <w:pPr>
              <w:pStyle w:val="ListParagraph"/>
              <w:keepNext/>
              <w:numPr>
                <w:ilvl w:val="0"/>
                <w:numId w:val="14"/>
              </w:numPr>
            </w:pPr>
            <w:r>
              <w:t>Include a rating of catastrophic, high, medium or low impact;</w:t>
            </w:r>
          </w:p>
          <w:p w14:paraId="4E198EB9" w14:textId="17C8EE86" w:rsidR="00C07922" w:rsidRDefault="00C07922" w:rsidP="00EA4BBD">
            <w:pPr>
              <w:pStyle w:val="ListParagraph"/>
              <w:keepNext/>
              <w:numPr>
                <w:ilvl w:val="0"/>
                <w:numId w:val="14"/>
              </w:numPr>
            </w:pPr>
            <w:r>
              <w:t>The perceived likelihood of the risk; and</w:t>
            </w:r>
          </w:p>
          <w:p w14:paraId="1980510F" w14:textId="77777777" w:rsidR="008A417E" w:rsidRDefault="00C07922" w:rsidP="008914BF">
            <w:pPr>
              <w:pStyle w:val="ListParagraph"/>
              <w:keepNext/>
              <w:numPr>
                <w:ilvl w:val="0"/>
                <w:numId w:val="14"/>
              </w:numPr>
            </w:pPr>
            <w:r>
              <w:t>Description of the mitigation or statement that it has been risk accepted.&gt;</w:t>
            </w:r>
          </w:p>
          <w:p w14:paraId="5DE7A65B" w14:textId="77777777" w:rsidR="008F0B19" w:rsidRDefault="008F0B19" w:rsidP="008F0B19">
            <w:pPr>
              <w:keepNext/>
            </w:pPr>
            <w:r>
              <w:t>EXAMPLE:</w:t>
            </w:r>
          </w:p>
          <w:p w14:paraId="0FBEAB35" w14:textId="7FD3F5D8" w:rsidR="005727B4" w:rsidRDefault="005257A2" w:rsidP="008F0B19">
            <w:pPr>
              <w:keepNext/>
            </w:pPr>
            <w:r>
              <w:t>Risk</w:t>
            </w:r>
            <w:r w:rsidR="00E73940">
              <w:t xml:space="preserve"> 1</w:t>
            </w:r>
            <w:r>
              <w:t>:</w:t>
            </w:r>
            <w:r w:rsidR="00E73940">
              <w:t xml:space="preserve"> </w:t>
            </w:r>
            <w:r w:rsidR="009842E5">
              <w:t>Procurement</w:t>
            </w:r>
            <w:r w:rsidR="005727B4">
              <w:t xml:space="preserve"> related delays</w:t>
            </w:r>
          </w:p>
          <w:p w14:paraId="46164179" w14:textId="700BC295" w:rsidR="008F0B19" w:rsidRDefault="005727B4" w:rsidP="005727B4">
            <w:pPr>
              <w:pStyle w:val="ListParagraph"/>
              <w:keepNext/>
              <w:numPr>
                <w:ilvl w:val="0"/>
                <w:numId w:val="40"/>
              </w:numPr>
            </w:pPr>
            <w:r>
              <w:t xml:space="preserve">Description: The project is for a </w:t>
            </w:r>
            <w:r w:rsidR="009842E5">
              <w:t>Scale</w:t>
            </w:r>
            <w:r>
              <w:t xml:space="preserve"> phase and will require </w:t>
            </w:r>
            <w:r w:rsidR="009842E5">
              <w:t>some procurement to be completed. There is a risk that this procurement may take longer than anticipated due to protracted negotiations</w:t>
            </w:r>
            <w:r w:rsidR="00AB364B">
              <w:t>.</w:t>
            </w:r>
          </w:p>
          <w:p w14:paraId="4B6BC2A3" w14:textId="5AEB5912" w:rsidR="00AB364B" w:rsidRDefault="00AB364B" w:rsidP="005727B4">
            <w:pPr>
              <w:pStyle w:val="ListParagraph"/>
              <w:keepNext/>
              <w:numPr>
                <w:ilvl w:val="0"/>
                <w:numId w:val="40"/>
              </w:numPr>
            </w:pPr>
            <w:r>
              <w:t xml:space="preserve">Impact: If </w:t>
            </w:r>
            <w:r w:rsidR="009842E5">
              <w:t>negotiations are finalised late t</w:t>
            </w:r>
            <w:r w:rsidR="00610481">
              <w:t xml:space="preserve">he </w:t>
            </w:r>
            <w:r w:rsidR="009842E5">
              <w:t>Scale</w:t>
            </w:r>
            <w:r w:rsidR="00610481">
              <w:t xml:space="preserve"> phase </w:t>
            </w:r>
            <w:r w:rsidR="009842E5">
              <w:t>will</w:t>
            </w:r>
            <w:r w:rsidR="00610481">
              <w:t xml:space="preserve"> be completed later than desired</w:t>
            </w:r>
            <w:r w:rsidR="009842E5">
              <w:t xml:space="preserve"> as the project team will not have access to the materials </w:t>
            </w:r>
            <w:r w:rsidR="000B703F">
              <w:t>in the expected time frames.</w:t>
            </w:r>
          </w:p>
          <w:p w14:paraId="33CB99D2" w14:textId="77777777" w:rsidR="00610481" w:rsidRDefault="00610481" w:rsidP="005727B4">
            <w:pPr>
              <w:pStyle w:val="ListParagraph"/>
              <w:keepNext/>
              <w:numPr>
                <w:ilvl w:val="0"/>
                <w:numId w:val="40"/>
              </w:numPr>
            </w:pPr>
            <w:r>
              <w:t>Rating: Medium impact</w:t>
            </w:r>
          </w:p>
          <w:p w14:paraId="418D8375" w14:textId="7CD789CE" w:rsidR="00EA2A72" w:rsidRDefault="00342193" w:rsidP="005727B4">
            <w:pPr>
              <w:pStyle w:val="ListParagraph"/>
              <w:keepNext/>
              <w:numPr>
                <w:ilvl w:val="0"/>
                <w:numId w:val="40"/>
              </w:numPr>
            </w:pPr>
            <w:r>
              <w:t>Likelihood</w:t>
            </w:r>
            <w:r w:rsidR="00EA2A72">
              <w:t>: Possible</w:t>
            </w:r>
            <w:r w:rsidR="00F30BB3">
              <w:t xml:space="preserve">. </w:t>
            </w:r>
          </w:p>
          <w:p w14:paraId="567A2C73" w14:textId="77777777" w:rsidR="00EC55D8" w:rsidRDefault="00BC5141" w:rsidP="005727B4">
            <w:pPr>
              <w:pStyle w:val="ListParagraph"/>
              <w:keepNext/>
              <w:numPr>
                <w:ilvl w:val="0"/>
                <w:numId w:val="40"/>
              </w:numPr>
            </w:pPr>
            <w:r>
              <w:t xml:space="preserve">Mitigation: </w:t>
            </w:r>
            <w:r w:rsidR="003E42BD">
              <w:t xml:space="preserve">Negotiate access to </w:t>
            </w:r>
            <w:r w:rsidR="00342193">
              <w:t xml:space="preserve">smaller amounts of </w:t>
            </w:r>
            <w:r w:rsidR="00BC280B">
              <w:t>materials and equipment on a trial basis until negotiations are finishe</w:t>
            </w:r>
            <w:r w:rsidR="00342193">
              <w:t>d</w:t>
            </w:r>
            <w:r>
              <w:t xml:space="preserve"> </w:t>
            </w:r>
            <w:r w:rsidR="00342193">
              <w:t>so that some work can progress while negotiations occur.</w:t>
            </w:r>
          </w:p>
          <w:p w14:paraId="01BDBF3D" w14:textId="024783D2" w:rsidR="008F0B19" w:rsidRPr="005A4073" w:rsidRDefault="00EC55D8" w:rsidP="00EC55D8">
            <w:pPr>
              <w:keepNext/>
            </w:pPr>
            <w:r>
              <w:t>NOTE: Cyber specific risks should be included in Section 6.&gt;</w:t>
            </w:r>
          </w:p>
        </w:tc>
      </w:tr>
      <w:tr w:rsidR="008A417E" w:rsidRPr="005A4073" w14:paraId="31D406E5" w14:textId="77777777" w:rsidTr="12EEA71A">
        <w:tc>
          <w:tcPr>
            <w:tcW w:w="901" w:type="pct"/>
            <w:shd w:val="clear" w:color="auto" w:fill="DBE5F1" w:themeFill="accent1" w:themeFillTint="33"/>
          </w:tcPr>
          <w:p w14:paraId="1CDBCF6F" w14:textId="7CD42745" w:rsidR="008A417E" w:rsidRPr="008B7F24" w:rsidRDefault="008A417E" w:rsidP="008914BF">
            <w:pPr>
              <w:keepNext/>
            </w:pPr>
            <w:r w:rsidRPr="00282DD5">
              <w:t>Dependencies</w:t>
            </w:r>
          </w:p>
        </w:tc>
        <w:tc>
          <w:tcPr>
            <w:tcW w:w="4099" w:type="pct"/>
          </w:tcPr>
          <w:p w14:paraId="37B18F52" w14:textId="645CDA09" w:rsidR="008A417E" w:rsidRDefault="203A61FE" w:rsidP="008914BF">
            <w:pPr>
              <w:keepNext/>
            </w:pPr>
            <w:r>
              <w:t>&lt;Include interdependencies with other programs of work</w:t>
            </w:r>
            <w:r w:rsidR="7B3B80FE">
              <w:t xml:space="preserve"> and how they will be managed</w:t>
            </w:r>
            <w:r>
              <w:t>&gt;</w:t>
            </w:r>
          </w:p>
        </w:tc>
      </w:tr>
      <w:tr w:rsidR="008A417E" w:rsidRPr="005A4073" w14:paraId="1DDE41C8" w14:textId="77777777" w:rsidTr="12EEA71A">
        <w:tc>
          <w:tcPr>
            <w:tcW w:w="901" w:type="pct"/>
            <w:shd w:val="clear" w:color="auto" w:fill="DBE5F1" w:themeFill="accent1" w:themeFillTint="33"/>
          </w:tcPr>
          <w:p w14:paraId="7F18AA29" w14:textId="71F38D81" w:rsidR="008A417E" w:rsidRPr="008B7F24" w:rsidRDefault="008A417E" w:rsidP="008914BF">
            <w:pPr>
              <w:keepNext/>
            </w:pPr>
            <w:r w:rsidRPr="00282DD5">
              <w:t xml:space="preserve">Constraints </w:t>
            </w:r>
          </w:p>
        </w:tc>
        <w:tc>
          <w:tcPr>
            <w:tcW w:w="4099" w:type="pct"/>
          </w:tcPr>
          <w:p w14:paraId="7044E3A6" w14:textId="3850A620" w:rsidR="008A417E" w:rsidRDefault="203A61FE" w:rsidP="008914BF">
            <w:pPr>
              <w:keepNext/>
            </w:pPr>
            <w:r>
              <w:t xml:space="preserve">&lt;Callout any specific </w:t>
            </w:r>
            <w:r w:rsidR="1FE79A15">
              <w:t>restrictions</w:t>
            </w:r>
            <w:r w:rsidR="5DB78106">
              <w:t xml:space="preserve"> or</w:t>
            </w:r>
            <w:r w:rsidR="1FE79A15">
              <w:t xml:space="preserve"> limitations</w:t>
            </w:r>
            <w:r w:rsidR="5DB78106">
              <w:t xml:space="preserve"> that </w:t>
            </w:r>
            <w:r>
              <w:t>constrain</w:t>
            </w:r>
            <w:r w:rsidR="5DB78106">
              <w:t xml:space="preserve"> </w:t>
            </w:r>
            <w:r w:rsidR="1F6D86E5">
              <w:t>the work</w:t>
            </w:r>
            <w:r w:rsidR="7BC55C5C">
              <w:t xml:space="preserve"> and how they might be managed or mitigated</w:t>
            </w:r>
            <w:r>
              <w:t>&gt;</w:t>
            </w:r>
          </w:p>
        </w:tc>
      </w:tr>
    </w:tbl>
    <w:p w14:paraId="1BD5AFB4" w14:textId="085C3ADA" w:rsidR="000B7FF0" w:rsidRDefault="000B7FF0" w:rsidP="008914BF">
      <w:pPr>
        <w:keepNext/>
        <w:rPr>
          <w:i/>
        </w:rPr>
      </w:pPr>
    </w:p>
    <w:p w14:paraId="554A6F52" w14:textId="1F30F568" w:rsidR="007767EE" w:rsidRDefault="007767EE" w:rsidP="008914BF">
      <w:pPr>
        <w:keepNext/>
        <w:rPr>
          <w:i/>
        </w:rPr>
      </w:pPr>
    </w:p>
    <w:p w14:paraId="344360D0" w14:textId="17E5D0B9" w:rsidR="007767EE" w:rsidRDefault="007767EE" w:rsidP="008914BF">
      <w:pPr>
        <w:keepNext/>
        <w:rPr>
          <w:i/>
        </w:rPr>
      </w:pPr>
    </w:p>
    <w:p w14:paraId="668515C8" w14:textId="1AA18BED" w:rsidR="007767EE" w:rsidRDefault="007767EE" w:rsidP="008914BF">
      <w:pPr>
        <w:keepNext/>
        <w:rPr>
          <w:i/>
        </w:rPr>
      </w:pPr>
    </w:p>
    <w:p w14:paraId="4281B6A6" w14:textId="0548D6F3" w:rsidR="007767EE" w:rsidRDefault="007767EE" w:rsidP="008914BF">
      <w:pPr>
        <w:keepNext/>
        <w:rPr>
          <w:i/>
        </w:rPr>
      </w:pPr>
    </w:p>
    <w:tbl>
      <w:tblPr>
        <w:tblStyle w:val="TableGrid"/>
        <w:tblW w:w="5000" w:type="pct"/>
        <w:tblCellMar>
          <w:top w:w="113" w:type="dxa"/>
          <w:bottom w:w="113" w:type="dxa"/>
        </w:tblCellMar>
        <w:tblLook w:val="04A0" w:firstRow="1" w:lastRow="0" w:firstColumn="1" w:lastColumn="0" w:noHBand="0" w:noVBand="1"/>
      </w:tblPr>
      <w:tblGrid>
        <w:gridCol w:w="1884"/>
        <w:gridCol w:w="8572"/>
      </w:tblGrid>
      <w:tr w:rsidR="007767EE" w:rsidRPr="002945DA" w14:paraId="122284AD" w14:textId="77777777" w:rsidTr="0052564A">
        <w:tc>
          <w:tcPr>
            <w:tcW w:w="5000" w:type="pct"/>
            <w:gridSpan w:val="2"/>
            <w:shd w:val="clear" w:color="auto" w:fill="95B3D7" w:themeFill="accent1" w:themeFillTint="99"/>
          </w:tcPr>
          <w:p w14:paraId="757B3162" w14:textId="2D9C133B" w:rsidR="007767EE" w:rsidRPr="002945DA" w:rsidRDefault="007B5F3E" w:rsidP="0052564A">
            <w:pPr>
              <w:keepNext/>
              <w:rPr>
                <w:b/>
              </w:rPr>
            </w:pPr>
            <w:r>
              <w:rPr>
                <w:b/>
              </w:rPr>
              <w:t>6</w:t>
            </w:r>
            <w:r w:rsidR="007767EE" w:rsidRPr="002945DA">
              <w:rPr>
                <w:b/>
              </w:rPr>
              <w:t xml:space="preserve">. </w:t>
            </w:r>
            <w:r w:rsidR="008368E4">
              <w:rPr>
                <w:b/>
              </w:rPr>
              <w:t>Security and Privacy</w:t>
            </w:r>
          </w:p>
        </w:tc>
      </w:tr>
      <w:tr w:rsidR="00EA4BBD" w:rsidRPr="005A4073" w14:paraId="4EE638E5" w14:textId="77777777" w:rsidTr="0052564A">
        <w:tc>
          <w:tcPr>
            <w:tcW w:w="901" w:type="pct"/>
            <w:shd w:val="clear" w:color="auto" w:fill="DBE5F1" w:themeFill="accent1" w:themeFillTint="33"/>
          </w:tcPr>
          <w:p w14:paraId="51488EEE" w14:textId="38C8F966" w:rsidR="00EA4BBD" w:rsidRPr="005A4073" w:rsidRDefault="00EA4BBD" w:rsidP="00EA4BBD">
            <w:pPr>
              <w:keepNext/>
            </w:pPr>
            <w:r>
              <w:t>Privacy</w:t>
            </w:r>
          </w:p>
        </w:tc>
        <w:tc>
          <w:tcPr>
            <w:tcW w:w="4099" w:type="pct"/>
            <w:vAlign w:val="center"/>
          </w:tcPr>
          <w:p w14:paraId="576B6A9F" w14:textId="6D86948C" w:rsidR="00EA4BBD" w:rsidRPr="005A4073" w:rsidRDefault="00EA4BBD" w:rsidP="00EA4BBD">
            <w:pPr>
              <w:keepNext/>
            </w:pPr>
            <w:r w:rsidRPr="00D27FD4">
              <w:rPr>
                <w:rFonts w:eastAsia="Times New Roman"/>
                <w:i/>
                <w:color w:val="000000"/>
                <w:sz w:val="20"/>
                <w:szCs w:val="20"/>
                <w:lang w:eastAsia="en-AU"/>
              </w:rPr>
              <w:t>&lt;</w:t>
            </w:r>
            <w:r>
              <w:rPr>
                <w:rFonts w:eastAsia="Times New Roman"/>
                <w:i/>
                <w:color w:val="000000"/>
                <w:sz w:val="20"/>
                <w:szCs w:val="20"/>
                <w:lang w:eastAsia="en-AU"/>
              </w:rPr>
              <w:t>Outline any Privacy concerns for this project and how they might be addressed or explored further. If engagement with the Information and Privacy Commissioner has occurred, outline the details and recommendations from the engagement&gt;</w:t>
            </w:r>
          </w:p>
        </w:tc>
      </w:tr>
      <w:tr w:rsidR="00EA4BBD" w14:paraId="01324F30" w14:textId="77777777" w:rsidTr="0052564A">
        <w:tc>
          <w:tcPr>
            <w:tcW w:w="901" w:type="pct"/>
            <w:shd w:val="clear" w:color="auto" w:fill="DBE5F1" w:themeFill="accent1" w:themeFillTint="33"/>
          </w:tcPr>
          <w:p w14:paraId="71217F95" w14:textId="67661C97" w:rsidR="00EA4BBD" w:rsidRPr="008B7F24" w:rsidRDefault="00CC0740" w:rsidP="00EA4BBD">
            <w:pPr>
              <w:keepNext/>
            </w:pPr>
            <w:r>
              <w:t xml:space="preserve">Cyber </w:t>
            </w:r>
            <w:r w:rsidR="00EA4BBD">
              <w:t>Security</w:t>
            </w:r>
          </w:p>
        </w:tc>
        <w:tc>
          <w:tcPr>
            <w:tcW w:w="4099" w:type="pct"/>
            <w:vAlign w:val="center"/>
          </w:tcPr>
          <w:p w14:paraId="2D286187" w14:textId="6C54923A" w:rsidR="00EA4BBD" w:rsidRDefault="00EA4BBD" w:rsidP="00EA4BBD">
            <w:pPr>
              <w:keepNext/>
            </w:pPr>
            <w:r>
              <w:rPr>
                <w:rFonts w:eastAsia="Times New Roman"/>
                <w:color w:val="000000"/>
                <w:sz w:val="20"/>
                <w:szCs w:val="20"/>
                <w:lang w:eastAsia="en-AU"/>
              </w:rPr>
              <w:t>&lt;</w:t>
            </w:r>
            <w:r>
              <w:rPr>
                <w:rFonts w:eastAsia="Times New Roman"/>
                <w:i/>
                <w:color w:val="000000"/>
                <w:sz w:val="20"/>
                <w:szCs w:val="20"/>
                <w:lang w:eastAsia="en-AU"/>
              </w:rPr>
              <w:t xml:space="preserve">Outline any </w:t>
            </w:r>
            <w:r w:rsidR="00CC0740">
              <w:rPr>
                <w:rFonts w:eastAsia="Times New Roman"/>
                <w:i/>
                <w:color w:val="000000"/>
                <w:sz w:val="20"/>
                <w:szCs w:val="20"/>
                <w:lang w:eastAsia="en-AU"/>
              </w:rPr>
              <w:t xml:space="preserve">key cyber </w:t>
            </w:r>
            <w:r>
              <w:rPr>
                <w:rFonts w:eastAsia="Times New Roman"/>
                <w:i/>
                <w:color w:val="000000"/>
                <w:sz w:val="20"/>
                <w:szCs w:val="20"/>
                <w:lang w:eastAsia="en-AU"/>
              </w:rPr>
              <w:t>security concerns for this project and how they might be addressed or explored further. If engagement with Cyber NSW has occurred, outline the details and recommendations from the engagemen</w:t>
            </w:r>
            <w:r w:rsidR="009F3C91">
              <w:rPr>
                <w:rFonts w:eastAsia="Times New Roman"/>
                <w:i/>
                <w:color w:val="000000"/>
                <w:sz w:val="20"/>
                <w:szCs w:val="20"/>
                <w:lang w:eastAsia="en-AU"/>
              </w:rPr>
              <w:t>t.</w:t>
            </w:r>
            <w:r w:rsidR="004442B6">
              <w:rPr>
                <w:rFonts w:eastAsia="Times New Roman"/>
                <w:i/>
                <w:color w:val="000000"/>
                <w:sz w:val="20"/>
                <w:szCs w:val="20"/>
                <w:lang w:eastAsia="en-AU"/>
              </w:rPr>
              <w:t xml:space="preserve"> </w:t>
            </w:r>
            <w:r w:rsidR="00455A0A">
              <w:rPr>
                <w:rFonts w:eastAsia="Times New Roman"/>
                <w:i/>
                <w:color w:val="000000"/>
                <w:sz w:val="20"/>
                <w:szCs w:val="20"/>
                <w:lang w:eastAsia="en-AU"/>
              </w:rPr>
              <w:t>Also disclose if</w:t>
            </w:r>
            <w:r w:rsidR="004442B6" w:rsidRPr="004442B6">
              <w:rPr>
                <w:rFonts w:eastAsia="Times New Roman"/>
                <w:i/>
                <w:color w:val="000000"/>
                <w:sz w:val="20"/>
                <w:szCs w:val="20"/>
                <w:lang w:eastAsia="en-AU"/>
              </w:rPr>
              <w:t xml:space="preserve"> the project </w:t>
            </w:r>
            <w:r w:rsidR="00CC0740">
              <w:rPr>
                <w:rFonts w:eastAsia="Times New Roman"/>
                <w:i/>
                <w:color w:val="000000"/>
                <w:sz w:val="20"/>
                <w:szCs w:val="20"/>
                <w:lang w:eastAsia="en-AU"/>
              </w:rPr>
              <w:t xml:space="preserve">has </w:t>
            </w:r>
            <w:r w:rsidR="004442B6" w:rsidRPr="004442B6">
              <w:rPr>
                <w:rFonts w:eastAsia="Times New Roman"/>
                <w:i/>
                <w:color w:val="000000"/>
                <w:sz w:val="20"/>
                <w:szCs w:val="20"/>
                <w:lang w:eastAsia="en-AU"/>
              </w:rPr>
              <w:t>performed a risk assessment for the product? If so please ensure key cyber risks</w:t>
            </w:r>
            <w:r w:rsidR="00CC0740">
              <w:rPr>
                <w:rFonts w:eastAsia="Times New Roman"/>
                <w:i/>
                <w:color w:val="000000"/>
                <w:sz w:val="20"/>
                <w:szCs w:val="20"/>
                <w:lang w:eastAsia="en-AU"/>
              </w:rPr>
              <w:t xml:space="preserve"> for the product</w:t>
            </w:r>
            <w:r w:rsidR="004442B6" w:rsidRPr="004442B6">
              <w:rPr>
                <w:rFonts w:eastAsia="Times New Roman"/>
                <w:i/>
                <w:color w:val="000000"/>
                <w:sz w:val="20"/>
                <w:szCs w:val="20"/>
                <w:lang w:eastAsia="en-AU"/>
              </w:rPr>
              <w:t xml:space="preserve"> are included</w:t>
            </w:r>
            <w:r w:rsidR="004442B6">
              <w:rPr>
                <w:iCs/>
              </w:rPr>
              <w:t xml:space="preserve"> </w:t>
            </w:r>
            <w:r>
              <w:rPr>
                <w:rFonts w:eastAsia="Times New Roman"/>
                <w:i/>
                <w:color w:val="000000"/>
                <w:sz w:val="20"/>
                <w:szCs w:val="20"/>
                <w:lang w:eastAsia="en-AU"/>
              </w:rPr>
              <w:t>&gt;</w:t>
            </w:r>
          </w:p>
        </w:tc>
      </w:tr>
    </w:tbl>
    <w:p w14:paraId="566AD72E" w14:textId="5BCDF4AC" w:rsidR="007767EE" w:rsidRDefault="007767EE" w:rsidP="008914BF">
      <w:pPr>
        <w:keepNext/>
        <w:rPr>
          <w:i/>
        </w:rPr>
      </w:pPr>
    </w:p>
    <w:p w14:paraId="07305915" w14:textId="64D63200" w:rsidR="007767EE" w:rsidRDefault="007767EE" w:rsidP="008914BF">
      <w:pPr>
        <w:keepNext/>
        <w:rPr>
          <w:i/>
        </w:rPr>
      </w:pPr>
    </w:p>
    <w:p w14:paraId="08490CC2" w14:textId="77777777" w:rsidR="007767EE" w:rsidRDefault="007767EE" w:rsidP="008914BF">
      <w:pPr>
        <w:keepNext/>
        <w:rPr>
          <w:i/>
        </w:rPr>
      </w:pPr>
    </w:p>
    <w:p w14:paraId="34418782" w14:textId="7E2C72A4" w:rsidR="008442F4" w:rsidRDefault="008442F4" w:rsidP="008914BF">
      <w:pPr>
        <w:keepNext/>
        <w:rPr>
          <w:i/>
        </w:rPr>
      </w:pPr>
    </w:p>
    <w:p w14:paraId="63B41597" w14:textId="5051EDA2" w:rsidR="0096187F" w:rsidRPr="00174655" w:rsidRDefault="0096187F" w:rsidP="00174655">
      <w:pPr>
        <w:spacing w:line="240" w:lineRule="auto"/>
        <w:rPr>
          <w:i/>
        </w:rPr>
      </w:pPr>
      <w:r>
        <w:rPr>
          <w:b/>
        </w:rPr>
        <w:t>Appendices</w:t>
      </w:r>
    </w:p>
    <w:p w14:paraId="1429E49B" w14:textId="6592D200" w:rsidR="000650AF" w:rsidRDefault="000650AF" w:rsidP="008914BF">
      <w:pPr>
        <w:keepNext/>
      </w:pPr>
    </w:p>
    <w:tbl>
      <w:tblPr>
        <w:tblStyle w:val="TableGrid"/>
        <w:tblW w:w="5000" w:type="pct"/>
        <w:tblCellMar>
          <w:top w:w="113" w:type="dxa"/>
          <w:bottom w:w="113" w:type="dxa"/>
        </w:tblCellMar>
        <w:tblLook w:val="04A0" w:firstRow="1" w:lastRow="0" w:firstColumn="1" w:lastColumn="0" w:noHBand="0" w:noVBand="1"/>
      </w:tblPr>
      <w:tblGrid>
        <w:gridCol w:w="1884"/>
        <w:gridCol w:w="8572"/>
      </w:tblGrid>
      <w:tr w:rsidR="00AE7376" w:rsidRPr="005A4073" w14:paraId="021EB6B8" w14:textId="77777777" w:rsidTr="417938A7">
        <w:tc>
          <w:tcPr>
            <w:tcW w:w="5000" w:type="pct"/>
            <w:gridSpan w:val="2"/>
            <w:shd w:val="clear" w:color="auto" w:fill="95B3D7" w:themeFill="accent1" w:themeFillTint="99"/>
          </w:tcPr>
          <w:p w14:paraId="13E638D3" w14:textId="07A0410C" w:rsidR="00AE7376" w:rsidRPr="002945DA" w:rsidRDefault="0096187F" w:rsidP="0096187F">
            <w:pPr>
              <w:keepNext/>
              <w:framePr w:hSpace="180" w:wrap="around" w:hAnchor="margin" w:y="564"/>
              <w:rPr>
                <w:b/>
                <w:bCs/>
              </w:rPr>
            </w:pPr>
            <w:r>
              <w:rPr>
                <w:b/>
                <w:bCs/>
              </w:rPr>
              <w:t>A</w:t>
            </w:r>
            <w:r w:rsidR="008442F4">
              <w:rPr>
                <w:b/>
                <w:bCs/>
              </w:rPr>
              <w:t>p</w:t>
            </w:r>
            <w:r w:rsidR="63803D48" w:rsidRPr="06229305">
              <w:rPr>
                <w:b/>
                <w:bCs/>
              </w:rPr>
              <w:t xml:space="preserve">pendix </w:t>
            </w:r>
            <w:r w:rsidR="003641DE">
              <w:rPr>
                <w:b/>
                <w:bCs/>
              </w:rPr>
              <w:t>A</w:t>
            </w:r>
            <w:r w:rsidR="63803D48" w:rsidRPr="06229305">
              <w:rPr>
                <w:b/>
                <w:bCs/>
              </w:rPr>
              <w:t>: Benefits</w:t>
            </w:r>
          </w:p>
        </w:tc>
      </w:tr>
      <w:tr w:rsidR="00AE7376" w:rsidRPr="005A4073" w14:paraId="1DAA9646" w14:textId="77777777" w:rsidTr="417938A7">
        <w:tc>
          <w:tcPr>
            <w:tcW w:w="901" w:type="pct"/>
            <w:shd w:val="clear" w:color="auto" w:fill="DBE5F1" w:themeFill="accent1" w:themeFillTint="33"/>
          </w:tcPr>
          <w:p w14:paraId="6F546FEE" w14:textId="76F8EAC6" w:rsidR="00AE7376" w:rsidRPr="005A4073" w:rsidRDefault="00393F65" w:rsidP="0096187F">
            <w:pPr>
              <w:keepNext/>
              <w:framePr w:hSpace="180" w:wrap="around" w:hAnchor="margin" w:y="564"/>
            </w:pPr>
            <w:r>
              <w:t xml:space="preserve">Have you submitted an </w:t>
            </w:r>
            <w:r w:rsidR="00BF3B0B">
              <w:t>ISTR (</w:t>
            </w:r>
            <w:r w:rsidR="00E7651A">
              <w:t>Inputs for Statutory and Treasury Reporting)</w:t>
            </w:r>
          </w:p>
        </w:tc>
        <w:tc>
          <w:tcPr>
            <w:tcW w:w="4099" w:type="pct"/>
          </w:tcPr>
          <w:p w14:paraId="7B7048ED" w14:textId="62B26D65" w:rsidR="003C0AAA" w:rsidRPr="003C0AAA" w:rsidRDefault="00393F65" w:rsidP="00E7651A">
            <w:pPr>
              <w:keepNext/>
              <w:framePr w:hSpace="180" w:wrap="around" w:hAnchor="margin" w:y="564"/>
              <w:ind w:left="458" w:hanging="360"/>
              <w:rPr>
                <w:i/>
                <w:color w:val="7F7F7F" w:themeColor="text1" w:themeTint="80"/>
                <w:sz w:val="16"/>
                <w:szCs w:val="16"/>
              </w:rPr>
            </w:pPr>
            <w:r>
              <w:rPr>
                <w:i/>
                <w:color w:val="7F7F7F" w:themeColor="text1" w:themeTint="80"/>
                <w:sz w:val="16"/>
                <w:szCs w:val="16"/>
              </w:rPr>
              <w:t xml:space="preserve">&lt;please provide details of </w:t>
            </w:r>
            <w:r w:rsidR="00B40311">
              <w:rPr>
                <w:i/>
                <w:color w:val="7F7F7F" w:themeColor="text1" w:themeTint="80"/>
                <w:sz w:val="16"/>
                <w:szCs w:val="16"/>
              </w:rPr>
              <w:t xml:space="preserve">when and who you submitted your </w:t>
            </w:r>
            <w:r w:rsidR="00D678D6">
              <w:rPr>
                <w:i/>
                <w:color w:val="7F7F7F" w:themeColor="text1" w:themeTint="80"/>
                <w:sz w:val="16"/>
                <w:szCs w:val="16"/>
              </w:rPr>
              <w:t>completed ISTR&gt;</w:t>
            </w:r>
          </w:p>
        </w:tc>
      </w:tr>
    </w:tbl>
    <w:p w14:paraId="28187273" w14:textId="66072869" w:rsidR="000650AF" w:rsidRDefault="000650AF" w:rsidP="000650AF">
      <w:pPr>
        <w:keepNext/>
        <w:rPr>
          <w:i/>
        </w:rPr>
      </w:pPr>
    </w:p>
    <w:p w14:paraId="3BA63D61" w14:textId="3473F67B" w:rsidR="004D086A" w:rsidRDefault="004D086A" w:rsidP="000650AF">
      <w:pPr>
        <w:keepNext/>
        <w:rPr>
          <w:i/>
        </w:rPr>
      </w:pPr>
    </w:p>
    <w:tbl>
      <w:tblPr>
        <w:tblStyle w:val="TableGrid"/>
        <w:tblW w:w="5000" w:type="pct"/>
        <w:tblCellMar>
          <w:top w:w="113" w:type="dxa"/>
          <w:bottom w:w="113" w:type="dxa"/>
        </w:tblCellMar>
        <w:tblLook w:val="04A0" w:firstRow="1" w:lastRow="0" w:firstColumn="1" w:lastColumn="0" w:noHBand="0" w:noVBand="1"/>
      </w:tblPr>
      <w:tblGrid>
        <w:gridCol w:w="5098"/>
        <w:gridCol w:w="5358"/>
      </w:tblGrid>
      <w:tr w:rsidR="004D086A" w:rsidRPr="002945DA" w14:paraId="4C9B36DA" w14:textId="77777777" w:rsidTr="12EEA71A">
        <w:tc>
          <w:tcPr>
            <w:tcW w:w="5000" w:type="pct"/>
            <w:gridSpan w:val="2"/>
            <w:shd w:val="clear" w:color="auto" w:fill="95B3D7" w:themeFill="accent1" w:themeFillTint="99"/>
          </w:tcPr>
          <w:p w14:paraId="61B08996" w14:textId="5FD94968" w:rsidR="004D086A" w:rsidRPr="002945DA" w:rsidRDefault="004D086A" w:rsidP="0052564A">
            <w:pPr>
              <w:keepNext/>
              <w:rPr>
                <w:b/>
              </w:rPr>
            </w:pPr>
            <w:r>
              <w:rPr>
                <w:b/>
              </w:rPr>
              <w:t xml:space="preserve">Appendix </w:t>
            </w:r>
            <w:r w:rsidR="003641DE">
              <w:rPr>
                <w:b/>
              </w:rPr>
              <w:t>B</w:t>
            </w:r>
            <w:r>
              <w:rPr>
                <w:b/>
              </w:rPr>
              <w:t>:</w:t>
            </w:r>
            <w:r w:rsidRPr="00AE7376">
              <w:rPr>
                <w:b/>
              </w:rPr>
              <w:t xml:space="preserve"> </w:t>
            </w:r>
            <w:r>
              <w:rPr>
                <w:b/>
              </w:rPr>
              <w:t>Data Architecture</w:t>
            </w:r>
          </w:p>
        </w:tc>
      </w:tr>
      <w:tr w:rsidR="004D086A" w:rsidRPr="002945DA" w14:paraId="2E5999D0" w14:textId="77777777" w:rsidTr="12EEA71A">
        <w:tc>
          <w:tcPr>
            <w:tcW w:w="5000" w:type="pct"/>
            <w:gridSpan w:val="2"/>
            <w:shd w:val="clear" w:color="auto" w:fill="95B3D7" w:themeFill="accent1" w:themeFillTint="99"/>
          </w:tcPr>
          <w:p w14:paraId="22478F85" w14:textId="0BF67CB3" w:rsidR="004D086A" w:rsidRPr="00576065" w:rsidRDefault="6DE4FAE9" w:rsidP="0052564A">
            <w:pPr>
              <w:keepNext/>
            </w:pPr>
            <w:r>
              <w:t>If the answer to one of these questions is yes, please refer to the Data and Analytics Centre (DAC) for further advi</w:t>
            </w:r>
            <w:r w:rsidR="2CD460C9">
              <w:t>c</w:t>
            </w:r>
            <w:r>
              <w:t>e</w:t>
            </w:r>
            <w:r w:rsidR="3EE13116">
              <w:t>.</w:t>
            </w:r>
          </w:p>
        </w:tc>
      </w:tr>
      <w:tr w:rsidR="004D086A" w:rsidRPr="006722AB" w14:paraId="57FC37E0" w14:textId="77777777" w:rsidTr="12EEA71A">
        <w:tc>
          <w:tcPr>
            <w:tcW w:w="2438" w:type="pct"/>
            <w:shd w:val="clear" w:color="auto" w:fill="DBE5F1" w:themeFill="accent1" w:themeFillTint="33"/>
          </w:tcPr>
          <w:p w14:paraId="79943098" w14:textId="6C9E2B1D" w:rsidR="004D086A" w:rsidRPr="005A4073" w:rsidRDefault="004D086A" w:rsidP="0052564A">
            <w:pPr>
              <w:keepNext/>
            </w:pPr>
            <w:r>
              <w:t>Does the proposal capture data digitally?</w:t>
            </w:r>
          </w:p>
        </w:tc>
        <w:tc>
          <w:tcPr>
            <w:tcW w:w="2562" w:type="pct"/>
          </w:tcPr>
          <w:p w14:paraId="12D3875A" w14:textId="4909F2D6" w:rsidR="004D086A" w:rsidRPr="006722AB" w:rsidRDefault="004D086A" w:rsidP="00577202">
            <w:pPr>
              <w:keepNext/>
              <w:rPr>
                <w:i/>
                <w:sz w:val="16"/>
                <w:szCs w:val="16"/>
              </w:rPr>
            </w:pPr>
          </w:p>
        </w:tc>
      </w:tr>
      <w:tr w:rsidR="004D086A" w:rsidRPr="00FF6856" w14:paraId="3ECFF947" w14:textId="77777777" w:rsidTr="12EEA71A">
        <w:tc>
          <w:tcPr>
            <w:tcW w:w="2438" w:type="pct"/>
            <w:shd w:val="clear" w:color="auto" w:fill="DBE5F1" w:themeFill="accent1" w:themeFillTint="33"/>
          </w:tcPr>
          <w:p w14:paraId="01F85E5A" w14:textId="10B8253D" w:rsidR="004D086A" w:rsidRPr="00577202" w:rsidRDefault="00577202" w:rsidP="0052564A">
            <w:pPr>
              <w:keepNext/>
            </w:pPr>
            <w:r w:rsidRPr="00577202">
              <w:t xml:space="preserve">Does the proposal relate to digital service delivery?  </w:t>
            </w:r>
          </w:p>
        </w:tc>
        <w:tc>
          <w:tcPr>
            <w:tcW w:w="2562" w:type="pct"/>
          </w:tcPr>
          <w:p w14:paraId="17B611A7" w14:textId="3AF8E6DC" w:rsidR="004D086A" w:rsidRPr="00FF6856" w:rsidRDefault="004D086A" w:rsidP="004D086A">
            <w:pPr>
              <w:keepNext/>
              <w:ind w:left="458" w:hanging="360"/>
            </w:pPr>
          </w:p>
        </w:tc>
      </w:tr>
      <w:tr w:rsidR="004D086A" w:rsidRPr="00FF6856" w14:paraId="5A747864" w14:textId="77777777" w:rsidTr="12EEA71A">
        <w:tc>
          <w:tcPr>
            <w:tcW w:w="2438" w:type="pct"/>
            <w:shd w:val="clear" w:color="auto" w:fill="DBE5F1" w:themeFill="accent1" w:themeFillTint="33"/>
          </w:tcPr>
          <w:p w14:paraId="4B9AE8D1" w14:textId="58518C88" w:rsidR="004D086A" w:rsidRPr="00577202" w:rsidRDefault="00577202" w:rsidP="0052564A">
            <w:pPr>
              <w:keepNext/>
            </w:pPr>
            <w:r w:rsidRPr="00577202">
              <w:t xml:space="preserve">Does the data exist elsewhere in NSW Government?  </w:t>
            </w:r>
          </w:p>
        </w:tc>
        <w:tc>
          <w:tcPr>
            <w:tcW w:w="2562" w:type="pct"/>
          </w:tcPr>
          <w:p w14:paraId="10E27378" w14:textId="5BF27523" w:rsidR="004D086A" w:rsidRPr="00FF6856" w:rsidRDefault="004D086A" w:rsidP="0052564A">
            <w:pPr>
              <w:keepNext/>
            </w:pPr>
          </w:p>
        </w:tc>
      </w:tr>
      <w:tr w:rsidR="00577202" w:rsidRPr="00FF6856" w14:paraId="34A6A7A9" w14:textId="77777777" w:rsidTr="12EEA71A">
        <w:tc>
          <w:tcPr>
            <w:tcW w:w="2438" w:type="pct"/>
            <w:shd w:val="clear" w:color="auto" w:fill="DBE5F1" w:themeFill="accent1" w:themeFillTint="33"/>
          </w:tcPr>
          <w:p w14:paraId="1D94C673" w14:textId="04DFF789" w:rsidR="00577202" w:rsidRPr="00577202" w:rsidRDefault="00577202" w:rsidP="00577202">
            <w:pPr>
              <w:keepNext/>
            </w:pPr>
            <w:r w:rsidRPr="00577202">
              <w:t xml:space="preserve">Does the proposal involve predictive modelling/machine learning?  </w:t>
            </w:r>
          </w:p>
        </w:tc>
        <w:tc>
          <w:tcPr>
            <w:tcW w:w="2562" w:type="pct"/>
          </w:tcPr>
          <w:p w14:paraId="6F8DF96C" w14:textId="77777777" w:rsidR="00577202" w:rsidRPr="00FF6856" w:rsidRDefault="00577202" w:rsidP="0052564A">
            <w:pPr>
              <w:keepNext/>
            </w:pPr>
          </w:p>
        </w:tc>
      </w:tr>
      <w:tr w:rsidR="00577202" w:rsidRPr="00FF6856" w14:paraId="0DDA85E2" w14:textId="77777777" w:rsidTr="12EEA71A">
        <w:tc>
          <w:tcPr>
            <w:tcW w:w="2438" w:type="pct"/>
            <w:shd w:val="clear" w:color="auto" w:fill="DBE5F1" w:themeFill="accent1" w:themeFillTint="33"/>
          </w:tcPr>
          <w:p w14:paraId="0FE56DB4" w14:textId="134EF3F7" w:rsidR="00577202" w:rsidRPr="00577202" w:rsidRDefault="00577202" w:rsidP="00577202">
            <w:pPr>
              <w:keepNext/>
            </w:pPr>
            <w:r w:rsidRPr="00577202">
              <w:t>Do you have plans to publish the data as open data? </w:t>
            </w:r>
          </w:p>
        </w:tc>
        <w:tc>
          <w:tcPr>
            <w:tcW w:w="2562" w:type="pct"/>
          </w:tcPr>
          <w:p w14:paraId="6FAE5407" w14:textId="77777777" w:rsidR="00577202" w:rsidRPr="00FF6856" w:rsidRDefault="00577202" w:rsidP="0052564A">
            <w:pPr>
              <w:keepNext/>
            </w:pPr>
          </w:p>
        </w:tc>
      </w:tr>
    </w:tbl>
    <w:p w14:paraId="5FC3AD0A" w14:textId="3BC1CEA1" w:rsidR="004D086A" w:rsidRDefault="004D086A" w:rsidP="000650AF">
      <w:pPr>
        <w:keepNext/>
        <w:rPr>
          <w:i/>
        </w:rPr>
      </w:pPr>
    </w:p>
    <w:tbl>
      <w:tblPr>
        <w:tblStyle w:val="TableGrid"/>
        <w:tblW w:w="5000" w:type="pct"/>
        <w:tblCellMar>
          <w:top w:w="113" w:type="dxa"/>
          <w:bottom w:w="113" w:type="dxa"/>
        </w:tblCellMar>
        <w:tblLook w:val="04A0" w:firstRow="1" w:lastRow="0" w:firstColumn="1" w:lastColumn="0" w:noHBand="0" w:noVBand="1"/>
      </w:tblPr>
      <w:tblGrid>
        <w:gridCol w:w="5098"/>
        <w:gridCol w:w="5358"/>
      </w:tblGrid>
      <w:tr w:rsidR="00577202" w:rsidRPr="002945DA" w14:paraId="56542E6D" w14:textId="77777777" w:rsidTr="12EEA71A">
        <w:tc>
          <w:tcPr>
            <w:tcW w:w="5000" w:type="pct"/>
            <w:gridSpan w:val="2"/>
            <w:shd w:val="clear" w:color="auto" w:fill="95B3D7" w:themeFill="accent1" w:themeFillTint="99"/>
          </w:tcPr>
          <w:p w14:paraId="289424CA" w14:textId="53C80306" w:rsidR="00577202" w:rsidRPr="002945DA" w:rsidRDefault="420DFF3B" w:rsidP="6DA328D9">
            <w:pPr>
              <w:keepNext/>
              <w:rPr>
                <w:b/>
                <w:bCs/>
              </w:rPr>
            </w:pPr>
            <w:r w:rsidRPr="06229305">
              <w:rPr>
                <w:b/>
                <w:bCs/>
              </w:rPr>
              <w:t xml:space="preserve">Appendix </w:t>
            </w:r>
            <w:r w:rsidR="003641DE">
              <w:rPr>
                <w:b/>
                <w:bCs/>
              </w:rPr>
              <w:t>C</w:t>
            </w:r>
            <w:r w:rsidRPr="06229305">
              <w:rPr>
                <w:b/>
                <w:bCs/>
              </w:rPr>
              <w:t>: Privacy and Information Access</w:t>
            </w:r>
          </w:p>
        </w:tc>
      </w:tr>
      <w:tr w:rsidR="00577202" w14:paraId="0AAE60A1" w14:textId="77777777" w:rsidTr="12EEA71A">
        <w:tc>
          <w:tcPr>
            <w:tcW w:w="5000" w:type="pct"/>
            <w:gridSpan w:val="2"/>
            <w:shd w:val="clear" w:color="auto" w:fill="95B3D7" w:themeFill="accent1" w:themeFillTint="99"/>
          </w:tcPr>
          <w:p w14:paraId="7685EBA7" w14:textId="021D3481" w:rsidR="00577202" w:rsidRPr="00576065" w:rsidRDefault="76BEC71A" w:rsidP="0052564A">
            <w:pPr>
              <w:keepNext/>
            </w:pPr>
            <w:r>
              <w:t>If the answer to one of these questions is yes, please refer to the Information and Privacy Commission (IPC) for further advi</w:t>
            </w:r>
            <w:r w:rsidR="2CD460C9">
              <w:t>c</w:t>
            </w:r>
            <w:r>
              <w:t>e</w:t>
            </w:r>
            <w:r w:rsidR="55A32A8E">
              <w:t>.</w:t>
            </w:r>
          </w:p>
        </w:tc>
      </w:tr>
      <w:tr w:rsidR="00577202" w:rsidRPr="006722AB" w14:paraId="3D60ECA7" w14:textId="77777777" w:rsidTr="12EEA71A">
        <w:tc>
          <w:tcPr>
            <w:tcW w:w="2438" w:type="pct"/>
            <w:shd w:val="clear" w:color="auto" w:fill="DBE5F1" w:themeFill="accent1" w:themeFillTint="33"/>
          </w:tcPr>
          <w:p w14:paraId="5EBDB6CF" w14:textId="24AB212D" w:rsidR="00577202" w:rsidRPr="00CB254D" w:rsidRDefault="00F82CB2" w:rsidP="0052564A">
            <w:pPr>
              <w:keepNext/>
              <w:rPr>
                <w:iCs/>
              </w:rPr>
            </w:pPr>
            <w:r w:rsidRPr="00CB254D">
              <w:rPr>
                <w:iCs/>
              </w:rPr>
              <w:t xml:space="preserve">The project involves information about individuals – this could be personal information, health information de-identified information, aggregated data, geo-location data  </w:t>
            </w:r>
          </w:p>
        </w:tc>
        <w:tc>
          <w:tcPr>
            <w:tcW w:w="2562" w:type="pct"/>
          </w:tcPr>
          <w:p w14:paraId="2F1B177D" w14:textId="77777777" w:rsidR="00577202" w:rsidRPr="006722AB" w:rsidRDefault="00577202" w:rsidP="006C20F3">
            <w:pPr>
              <w:keepNext/>
              <w:rPr>
                <w:i/>
                <w:sz w:val="16"/>
                <w:szCs w:val="16"/>
              </w:rPr>
            </w:pPr>
          </w:p>
        </w:tc>
      </w:tr>
      <w:tr w:rsidR="00577202" w:rsidRPr="00FF6856" w14:paraId="2B34E31E" w14:textId="77777777" w:rsidTr="12EEA71A">
        <w:tc>
          <w:tcPr>
            <w:tcW w:w="2438" w:type="pct"/>
            <w:shd w:val="clear" w:color="auto" w:fill="DBE5F1" w:themeFill="accent1" w:themeFillTint="33"/>
          </w:tcPr>
          <w:p w14:paraId="4A639F21" w14:textId="58E8B9E4" w:rsidR="00577202" w:rsidRPr="00CB254D" w:rsidRDefault="00F82CB2" w:rsidP="0052564A">
            <w:pPr>
              <w:keepNext/>
              <w:rPr>
                <w:iCs/>
              </w:rPr>
            </w:pPr>
            <w:r w:rsidRPr="00CB254D">
              <w:rPr>
                <w:iCs/>
              </w:rPr>
              <w:t xml:space="preserve">The project involves information about government functions including inputs to decision making – whether performed by a public sector agency or contracted to another entity  </w:t>
            </w:r>
          </w:p>
        </w:tc>
        <w:tc>
          <w:tcPr>
            <w:tcW w:w="2562" w:type="pct"/>
          </w:tcPr>
          <w:p w14:paraId="6ADC945F" w14:textId="77777777" w:rsidR="00577202" w:rsidRPr="00FF6856" w:rsidRDefault="00577202" w:rsidP="0052564A">
            <w:pPr>
              <w:keepNext/>
              <w:ind w:left="458" w:hanging="360"/>
            </w:pPr>
          </w:p>
        </w:tc>
      </w:tr>
      <w:tr w:rsidR="00577202" w:rsidRPr="00FF6856" w14:paraId="2ADA7715" w14:textId="77777777" w:rsidTr="12EEA71A">
        <w:tc>
          <w:tcPr>
            <w:tcW w:w="2438" w:type="pct"/>
            <w:shd w:val="clear" w:color="auto" w:fill="DBE5F1" w:themeFill="accent1" w:themeFillTint="33"/>
          </w:tcPr>
          <w:p w14:paraId="440130B8" w14:textId="77777777" w:rsidR="006C20F3" w:rsidRPr="00CB254D" w:rsidRDefault="006C20F3" w:rsidP="006C20F3">
            <w:pPr>
              <w:keepNext/>
              <w:rPr>
                <w:iCs/>
              </w:rPr>
            </w:pPr>
            <w:r w:rsidRPr="00CB254D">
              <w:rPr>
                <w:iCs/>
              </w:rPr>
              <w:t xml:space="preserve">The project impacts on the rights, entitlements, liabilities and conditions of an individual/s – projects that involve the use of automated decision making systems, artificial intelligence, etc which make decisions or contribute to decision making that impacts on the rights of an individual  </w:t>
            </w:r>
          </w:p>
          <w:p w14:paraId="26F9D13D" w14:textId="5AB70372" w:rsidR="00577202" w:rsidRPr="00CB254D" w:rsidRDefault="006C20F3" w:rsidP="0052564A">
            <w:pPr>
              <w:keepNext/>
              <w:rPr>
                <w:iCs/>
              </w:rPr>
            </w:pPr>
            <w:r w:rsidRPr="00CB254D">
              <w:rPr>
                <w:iCs/>
              </w:rPr>
              <w:t xml:space="preserve">The project impacts on the ability of an individual to access information – does the project restrict or promote access to information   </w:t>
            </w:r>
          </w:p>
        </w:tc>
        <w:tc>
          <w:tcPr>
            <w:tcW w:w="2562" w:type="pct"/>
          </w:tcPr>
          <w:p w14:paraId="58DCD4BF" w14:textId="77777777" w:rsidR="00577202" w:rsidRPr="00FF6856" w:rsidRDefault="00577202" w:rsidP="0052564A">
            <w:pPr>
              <w:keepNext/>
            </w:pPr>
          </w:p>
        </w:tc>
      </w:tr>
      <w:tr w:rsidR="00577202" w:rsidRPr="00FF6856" w14:paraId="3EA34D1B" w14:textId="77777777" w:rsidTr="12EEA71A">
        <w:tc>
          <w:tcPr>
            <w:tcW w:w="2438" w:type="pct"/>
            <w:shd w:val="clear" w:color="auto" w:fill="DBE5F1" w:themeFill="accent1" w:themeFillTint="33"/>
          </w:tcPr>
          <w:p w14:paraId="1A173659" w14:textId="0AAF6646" w:rsidR="00577202" w:rsidRPr="00CB254D" w:rsidRDefault="006C20F3" w:rsidP="0052564A">
            <w:pPr>
              <w:keepNext/>
              <w:rPr>
                <w:iCs/>
              </w:rPr>
            </w:pPr>
            <w:r w:rsidRPr="00CB254D">
              <w:rPr>
                <w:iCs/>
              </w:rPr>
              <w:t xml:space="preserve">The project involves the sharing of information with another public sector agency or with a private sector entity – for example projects that contribute to the Tell Us Once Premier’s Priority  </w:t>
            </w:r>
          </w:p>
        </w:tc>
        <w:tc>
          <w:tcPr>
            <w:tcW w:w="2562" w:type="pct"/>
          </w:tcPr>
          <w:p w14:paraId="078CC662" w14:textId="77777777" w:rsidR="00577202" w:rsidRPr="00FF6856" w:rsidRDefault="00577202" w:rsidP="0052564A">
            <w:pPr>
              <w:keepNext/>
            </w:pPr>
          </w:p>
        </w:tc>
      </w:tr>
      <w:tr w:rsidR="00577202" w:rsidRPr="00FF6856" w14:paraId="3B64D63F" w14:textId="77777777" w:rsidTr="12EEA71A">
        <w:tc>
          <w:tcPr>
            <w:tcW w:w="2438" w:type="pct"/>
            <w:shd w:val="clear" w:color="auto" w:fill="DBE5F1" w:themeFill="accent1" w:themeFillTint="33"/>
          </w:tcPr>
          <w:p w14:paraId="19D1E4CB" w14:textId="015CC07B" w:rsidR="00577202" w:rsidRPr="00CB254D" w:rsidRDefault="006C20F3" w:rsidP="0052564A">
            <w:pPr>
              <w:keepNext/>
              <w:rPr>
                <w:iCs/>
              </w:rPr>
            </w:pPr>
            <w:r w:rsidRPr="00CB254D">
              <w:rPr>
                <w:iCs/>
              </w:rPr>
              <w:t xml:space="preserve">The project involves data matching, analytics or linkage – particularly where the project involves personal or health information   </w:t>
            </w:r>
          </w:p>
        </w:tc>
        <w:tc>
          <w:tcPr>
            <w:tcW w:w="2562" w:type="pct"/>
          </w:tcPr>
          <w:p w14:paraId="24430D60" w14:textId="77777777" w:rsidR="00577202" w:rsidRPr="00FF6856" w:rsidRDefault="00577202" w:rsidP="0052564A">
            <w:pPr>
              <w:keepNext/>
            </w:pPr>
          </w:p>
        </w:tc>
      </w:tr>
      <w:tr w:rsidR="006C20F3" w:rsidRPr="00FF6856" w14:paraId="46945DF2" w14:textId="77777777" w:rsidTr="12EEA71A">
        <w:tc>
          <w:tcPr>
            <w:tcW w:w="2438" w:type="pct"/>
            <w:shd w:val="clear" w:color="auto" w:fill="DBE5F1" w:themeFill="accent1" w:themeFillTint="33"/>
          </w:tcPr>
          <w:p w14:paraId="28F31EAF" w14:textId="306ED501" w:rsidR="006C20F3" w:rsidRPr="00CB254D" w:rsidRDefault="006C20F3" w:rsidP="006C20F3">
            <w:pPr>
              <w:keepNext/>
              <w:rPr>
                <w:iCs/>
              </w:rPr>
            </w:pPr>
            <w:r w:rsidRPr="00CB254D">
              <w:rPr>
                <w:iCs/>
              </w:rPr>
              <w:t>The project creates new information – in what form and where is it held?</w:t>
            </w:r>
          </w:p>
        </w:tc>
        <w:tc>
          <w:tcPr>
            <w:tcW w:w="2562" w:type="pct"/>
          </w:tcPr>
          <w:p w14:paraId="11ECDAD8" w14:textId="77777777" w:rsidR="006C20F3" w:rsidRPr="00FF6856" w:rsidRDefault="006C20F3" w:rsidP="0052564A">
            <w:pPr>
              <w:keepNext/>
            </w:pPr>
          </w:p>
        </w:tc>
      </w:tr>
    </w:tbl>
    <w:p w14:paraId="1520DB92" w14:textId="77777777" w:rsidR="00577202" w:rsidRDefault="00577202" w:rsidP="000650AF">
      <w:pPr>
        <w:keepNext/>
        <w:rPr>
          <w:i/>
        </w:rPr>
      </w:pPr>
    </w:p>
    <w:p w14:paraId="5D19E5A8" w14:textId="458C44C2" w:rsidR="00174655" w:rsidRDefault="00174655">
      <w:pPr>
        <w:spacing w:line="240" w:lineRule="auto"/>
        <w:rPr>
          <w:i/>
        </w:rPr>
      </w:pPr>
      <w:r>
        <w:rPr>
          <w:i/>
        </w:rPr>
        <w:br w:type="page"/>
      </w:r>
    </w:p>
    <w:p w14:paraId="3136A171" w14:textId="77777777" w:rsidR="00174655" w:rsidRDefault="00174655" w:rsidP="000650AF">
      <w:pPr>
        <w:keepNext/>
        <w:rPr>
          <w:i/>
        </w:rPr>
      </w:pPr>
    </w:p>
    <w:tbl>
      <w:tblPr>
        <w:tblStyle w:val="TableGrid"/>
        <w:tblW w:w="5000" w:type="pct"/>
        <w:tblCellMar>
          <w:top w:w="113" w:type="dxa"/>
          <w:bottom w:w="113" w:type="dxa"/>
        </w:tblCellMar>
        <w:tblLook w:val="04A0" w:firstRow="1" w:lastRow="0" w:firstColumn="1" w:lastColumn="0" w:noHBand="0" w:noVBand="1"/>
      </w:tblPr>
      <w:tblGrid>
        <w:gridCol w:w="5098"/>
        <w:gridCol w:w="5358"/>
      </w:tblGrid>
      <w:tr w:rsidR="00A67A44" w:rsidRPr="002945DA" w14:paraId="656ABB41" w14:textId="77777777" w:rsidTr="12EEA71A">
        <w:tc>
          <w:tcPr>
            <w:tcW w:w="5000" w:type="pct"/>
            <w:gridSpan w:val="2"/>
            <w:shd w:val="clear" w:color="auto" w:fill="95B3D7" w:themeFill="accent1" w:themeFillTint="99"/>
          </w:tcPr>
          <w:p w14:paraId="023FD212" w14:textId="294946EE" w:rsidR="00A67A44" w:rsidRPr="002945DA" w:rsidRDefault="00A67A44" w:rsidP="00580A14">
            <w:pPr>
              <w:keepNext/>
              <w:rPr>
                <w:b/>
              </w:rPr>
            </w:pPr>
            <w:r>
              <w:rPr>
                <w:b/>
              </w:rPr>
              <w:t xml:space="preserve">Appendix </w:t>
            </w:r>
            <w:r w:rsidR="003641DE">
              <w:rPr>
                <w:b/>
              </w:rPr>
              <w:t>D</w:t>
            </w:r>
            <w:r>
              <w:rPr>
                <w:b/>
              </w:rPr>
              <w:t>:</w:t>
            </w:r>
            <w:r w:rsidRPr="00AE7376">
              <w:rPr>
                <w:b/>
              </w:rPr>
              <w:t xml:space="preserve"> </w:t>
            </w:r>
            <w:r>
              <w:rPr>
                <w:b/>
              </w:rPr>
              <w:t>Cyber Security</w:t>
            </w:r>
            <w:r w:rsidR="6DF264F3" w:rsidRPr="108E36EB">
              <w:rPr>
                <w:b/>
                <w:bCs/>
              </w:rPr>
              <w:t xml:space="preserve"> (Mandatory</w:t>
            </w:r>
            <w:r w:rsidR="6DF264F3" w:rsidRPr="768E64FA">
              <w:rPr>
                <w:b/>
                <w:bCs/>
              </w:rPr>
              <w:t>)</w:t>
            </w:r>
          </w:p>
        </w:tc>
      </w:tr>
      <w:tr w:rsidR="00A67A44" w:rsidRPr="00576065" w14:paraId="3EC9D69E" w14:textId="77777777" w:rsidTr="12EEA71A">
        <w:tc>
          <w:tcPr>
            <w:tcW w:w="5000" w:type="pct"/>
            <w:gridSpan w:val="2"/>
            <w:shd w:val="clear" w:color="auto" w:fill="95B3D7" w:themeFill="accent1" w:themeFillTint="99"/>
          </w:tcPr>
          <w:p w14:paraId="4A9E87BA" w14:textId="474F5531" w:rsidR="00A67A44" w:rsidRPr="00576065" w:rsidRDefault="783469C9" w:rsidP="00580A14">
            <w:pPr>
              <w:keepNext/>
            </w:pPr>
            <w:r>
              <w:t xml:space="preserve">If the answer to one of these questions is yes, please refer to </w:t>
            </w:r>
            <w:r w:rsidR="2CD460C9">
              <w:t>Cyber NSW</w:t>
            </w:r>
            <w:r>
              <w:t xml:space="preserve">  for further advi</w:t>
            </w:r>
            <w:r w:rsidR="2CD460C9">
              <w:t>c</w:t>
            </w:r>
            <w:r>
              <w:t>e</w:t>
            </w:r>
            <w:r w:rsidR="71E74460">
              <w:t>.</w:t>
            </w:r>
          </w:p>
        </w:tc>
      </w:tr>
      <w:tr w:rsidR="768E64FA" w14:paraId="2DBB1E79" w14:textId="77777777" w:rsidTr="12EEA71A">
        <w:tc>
          <w:tcPr>
            <w:tcW w:w="5098" w:type="dxa"/>
            <w:shd w:val="clear" w:color="auto" w:fill="DBE5F1" w:themeFill="accent1" w:themeFillTint="33"/>
          </w:tcPr>
          <w:p w14:paraId="1700BD7F" w14:textId="4F6A5ED9" w:rsidR="768E64FA" w:rsidRDefault="010A2B1A" w:rsidP="768E64FA">
            <w:r>
              <w:t>Is this proposal for a Cyber security initiative?</w:t>
            </w:r>
          </w:p>
        </w:tc>
        <w:tc>
          <w:tcPr>
            <w:tcW w:w="5358" w:type="dxa"/>
          </w:tcPr>
          <w:p w14:paraId="71422AFE" w14:textId="5E12BFE3" w:rsidR="768E64FA" w:rsidRDefault="768E64FA" w:rsidP="768E64FA">
            <w:pPr>
              <w:rPr>
                <w:i/>
                <w:iCs/>
                <w:sz w:val="16"/>
                <w:szCs w:val="16"/>
              </w:rPr>
            </w:pPr>
          </w:p>
        </w:tc>
      </w:tr>
      <w:tr w:rsidR="00A67A44" w:rsidRPr="006722AB" w14:paraId="218B3AED" w14:textId="77777777" w:rsidTr="12EEA71A">
        <w:tc>
          <w:tcPr>
            <w:tcW w:w="2438" w:type="pct"/>
            <w:shd w:val="clear" w:color="auto" w:fill="DBE5F1" w:themeFill="accent1" w:themeFillTint="33"/>
          </w:tcPr>
          <w:p w14:paraId="603B4263" w14:textId="335A2ED6" w:rsidR="00A67A44" w:rsidRPr="00CB254D" w:rsidRDefault="00CB254D" w:rsidP="00580A14">
            <w:pPr>
              <w:keepNext/>
              <w:rPr>
                <w:iCs/>
              </w:rPr>
            </w:pPr>
            <w:r>
              <w:rPr>
                <w:iCs/>
              </w:rPr>
              <w:t>Have you ensured that security requirements are identified?</w:t>
            </w:r>
            <w:r w:rsidR="00636F3C">
              <w:rPr>
                <w:iCs/>
              </w:rPr>
              <w:t xml:space="preserve"> If so please include these in Section 6.</w:t>
            </w:r>
          </w:p>
        </w:tc>
        <w:tc>
          <w:tcPr>
            <w:tcW w:w="2562" w:type="pct"/>
          </w:tcPr>
          <w:p w14:paraId="5C6ECBBF" w14:textId="77777777" w:rsidR="00A67A44" w:rsidRPr="006722AB" w:rsidRDefault="00A67A44" w:rsidP="00580A14">
            <w:pPr>
              <w:keepNext/>
              <w:rPr>
                <w:i/>
                <w:sz w:val="16"/>
                <w:szCs w:val="16"/>
              </w:rPr>
            </w:pPr>
          </w:p>
        </w:tc>
      </w:tr>
      <w:tr w:rsidR="00A67A44" w:rsidRPr="00FF6856" w14:paraId="485BEC1B" w14:textId="77777777" w:rsidTr="12EEA71A">
        <w:tc>
          <w:tcPr>
            <w:tcW w:w="2438" w:type="pct"/>
            <w:shd w:val="clear" w:color="auto" w:fill="DBE5F1" w:themeFill="accent1" w:themeFillTint="33"/>
          </w:tcPr>
          <w:p w14:paraId="75605615" w14:textId="6DB1E7EB" w:rsidR="00A67A44" w:rsidRPr="00C861BF" w:rsidRDefault="00C861BF" w:rsidP="00580A14">
            <w:pPr>
              <w:keepNext/>
              <w:rPr>
                <w:iCs/>
              </w:rPr>
            </w:pPr>
            <w:r>
              <w:rPr>
                <w:iCs/>
              </w:rPr>
              <w:t>Has the NSW Cyber Security Policy been considered</w:t>
            </w:r>
            <w:r w:rsidR="00636F3C">
              <w:rPr>
                <w:iCs/>
              </w:rPr>
              <w:t>? If so briefly describe how?</w:t>
            </w:r>
          </w:p>
        </w:tc>
        <w:tc>
          <w:tcPr>
            <w:tcW w:w="2562" w:type="pct"/>
          </w:tcPr>
          <w:p w14:paraId="0BD3687B" w14:textId="77777777" w:rsidR="00A67A44" w:rsidRPr="00FF6856" w:rsidRDefault="00A67A44" w:rsidP="00580A14">
            <w:pPr>
              <w:keepNext/>
              <w:ind w:left="458" w:hanging="360"/>
            </w:pPr>
          </w:p>
        </w:tc>
      </w:tr>
      <w:tr w:rsidR="00A67A44" w:rsidRPr="00FF6856" w14:paraId="0C8AD8C5" w14:textId="77777777" w:rsidTr="12EEA71A">
        <w:tc>
          <w:tcPr>
            <w:tcW w:w="2438" w:type="pct"/>
            <w:shd w:val="clear" w:color="auto" w:fill="DBE5F1" w:themeFill="accent1" w:themeFillTint="33"/>
          </w:tcPr>
          <w:p w14:paraId="369D6D39" w14:textId="5612047F" w:rsidR="00A67A44" w:rsidRPr="00C861BF" w:rsidRDefault="00636F3C" w:rsidP="00580A14">
            <w:pPr>
              <w:keepNext/>
              <w:rPr>
                <w:iCs/>
              </w:rPr>
            </w:pPr>
            <w:r>
              <w:rPr>
                <w:iCs/>
              </w:rPr>
              <w:t>Are the Agency cyber security standards available?</w:t>
            </w:r>
          </w:p>
        </w:tc>
        <w:tc>
          <w:tcPr>
            <w:tcW w:w="2562" w:type="pct"/>
          </w:tcPr>
          <w:p w14:paraId="5073FBAC" w14:textId="77777777" w:rsidR="00A67A44" w:rsidRPr="00FF6856" w:rsidRDefault="00A67A44" w:rsidP="00580A14">
            <w:pPr>
              <w:keepNext/>
            </w:pPr>
          </w:p>
        </w:tc>
      </w:tr>
      <w:tr w:rsidR="00A67A44" w:rsidRPr="00FF6856" w14:paraId="6BD499C4" w14:textId="77777777" w:rsidTr="12EEA71A">
        <w:tc>
          <w:tcPr>
            <w:tcW w:w="2438" w:type="pct"/>
            <w:shd w:val="clear" w:color="auto" w:fill="DBE5F1" w:themeFill="accent1" w:themeFillTint="33"/>
          </w:tcPr>
          <w:p w14:paraId="45AAA487" w14:textId="6A4E8FE1" w:rsidR="00A67A44" w:rsidRPr="00C861BF" w:rsidRDefault="00580B16" w:rsidP="00580A14">
            <w:pPr>
              <w:keepNext/>
              <w:rPr>
                <w:iCs/>
              </w:rPr>
            </w:pPr>
            <w:r>
              <w:rPr>
                <w:iCs/>
              </w:rPr>
              <w:t xml:space="preserve">Has the project identified key cyber security threats and performed a risk assessment </w:t>
            </w:r>
            <w:r w:rsidR="00EA31E4">
              <w:rPr>
                <w:iCs/>
              </w:rPr>
              <w:t>for the product? If so please ensure key cyber risks are included in Section 6.</w:t>
            </w:r>
          </w:p>
        </w:tc>
        <w:tc>
          <w:tcPr>
            <w:tcW w:w="2562" w:type="pct"/>
          </w:tcPr>
          <w:p w14:paraId="3E76BA44" w14:textId="77777777" w:rsidR="00A67A44" w:rsidRPr="00FF6856" w:rsidRDefault="00A67A44" w:rsidP="00580A14">
            <w:pPr>
              <w:keepNext/>
            </w:pPr>
          </w:p>
        </w:tc>
      </w:tr>
      <w:tr w:rsidR="00A67A44" w:rsidRPr="00FF6856" w14:paraId="1C2D2AB0" w14:textId="77777777" w:rsidTr="12EEA71A">
        <w:tc>
          <w:tcPr>
            <w:tcW w:w="2438" w:type="pct"/>
            <w:shd w:val="clear" w:color="auto" w:fill="DBE5F1" w:themeFill="accent1" w:themeFillTint="33"/>
          </w:tcPr>
          <w:p w14:paraId="561BF6F4" w14:textId="7C360253" w:rsidR="00A67A44" w:rsidRPr="00C861BF" w:rsidRDefault="00FC27DD" w:rsidP="00580A14">
            <w:pPr>
              <w:keepNext/>
              <w:rPr>
                <w:iCs/>
              </w:rPr>
            </w:pPr>
            <w:r>
              <w:rPr>
                <w:iCs/>
              </w:rPr>
              <w:t>Will the product need to be considered in scope of the NSW Cyber Security Incident Emergency Sub Plan</w:t>
            </w:r>
            <w:r w:rsidR="00737857">
              <w:rPr>
                <w:iCs/>
              </w:rPr>
              <w:t>?</w:t>
            </w:r>
          </w:p>
        </w:tc>
        <w:tc>
          <w:tcPr>
            <w:tcW w:w="2562" w:type="pct"/>
          </w:tcPr>
          <w:p w14:paraId="09DDC722" w14:textId="77777777" w:rsidR="00A67A44" w:rsidRPr="00FF6856" w:rsidRDefault="00A67A44" w:rsidP="00580A14">
            <w:pPr>
              <w:keepNext/>
            </w:pPr>
          </w:p>
        </w:tc>
      </w:tr>
      <w:tr w:rsidR="00A67A44" w:rsidRPr="00FF6856" w14:paraId="479F5379" w14:textId="77777777" w:rsidTr="12EEA71A">
        <w:tc>
          <w:tcPr>
            <w:tcW w:w="2438" w:type="pct"/>
            <w:shd w:val="clear" w:color="auto" w:fill="DBE5F1" w:themeFill="accent1" w:themeFillTint="33"/>
          </w:tcPr>
          <w:p w14:paraId="0BCB526B" w14:textId="5D224493" w:rsidR="00A67A44" w:rsidRPr="00C861BF" w:rsidRDefault="00737857" w:rsidP="00580A14">
            <w:pPr>
              <w:keepNext/>
              <w:rPr>
                <w:iCs/>
              </w:rPr>
            </w:pPr>
            <w:r>
              <w:rPr>
                <w:iCs/>
              </w:rPr>
              <w:t>Have you sought advice from your information security team? If so outline a summary of the advice in Section 6.</w:t>
            </w:r>
          </w:p>
        </w:tc>
        <w:tc>
          <w:tcPr>
            <w:tcW w:w="2562" w:type="pct"/>
          </w:tcPr>
          <w:p w14:paraId="12259A5B" w14:textId="77777777" w:rsidR="00A67A44" w:rsidRPr="00FF6856" w:rsidRDefault="00A67A44" w:rsidP="00580A14">
            <w:pPr>
              <w:keepNext/>
            </w:pPr>
          </w:p>
        </w:tc>
      </w:tr>
      <w:tr w:rsidR="00737857" w:rsidRPr="00FF6856" w14:paraId="076D7799" w14:textId="77777777" w:rsidTr="12EEA71A">
        <w:tc>
          <w:tcPr>
            <w:tcW w:w="2438" w:type="pct"/>
            <w:shd w:val="clear" w:color="auto" w:fill="DBE5F1" w:themeFill="accent1" w:themeFillTint="33"/>
          </w:tcPr>
          <w:p w14:paraId="7AF591E5" w14:textId="4127788E" w:rsidR="00737857" w:rsidRDefault="002900D6" w:rsidP="00580A14">
            <w:pPr>
              <w:keepNext/>
              <w:rPr>
                <w:iCs/>
              </w:rPr>
            </w:pPr>
            <w:r>
              <w:rPr>
                <w:iCs/>
              </w:rPr>
              <w:t>Is there funding available in your costing for vulnerability and penetration testing?</w:t>
            </w:r>
            <w:r w:rsidR="004C736F">
              <w:rPr>
                <w:iCs/>
              </w:rPr>
              <w:t xml:space="preserve"> </w:t>
            </w:r>
          </w:p>
        </w:tc>
        <w:tc>
          <w:tcPr>
            <w:tcW w:w="2562" w:type="pct"/>
          </w:tcPr>
          <w:p w14:paraId="39EB000B" w14:textId="77777777" w:rsidR="00737857" w:rsidRPr="00FF6856" w:rsidRDefault="00737857" w:rsidP="00580A14">
            <w:pPr>
              <w:keepNext/>
            </w:pPr>
          </w:p>
        </w:tc>
      </w:tr>
    </w:tbl>
    <w:p w14:paraId="507A6349" w14:textId="77777777" w:rsidR="00A67A44" w:rsidRPr="000650AF" w:rsidRDefault="00A67A44" w:rsidP="000650AF">
      <w:pPr>
        <w:keepNext/>
        <w:rPr>
          <w:i/>
        </w:rPr>
      </w:pPr>
    </w:p>
    <w:sectPr w:rsidR="00A67A44" w:rsidRPr="000650AF" w:rsidSect="00C15715">
      <w:headerReference w:type="default" r:id="rId15"/>
      <w:footerReference w:type="default" r:id="rId16"/>
      <w:headerReference w:type="first" r:id="rId17"/>
      <w:footerReference w:type="first" r:id="rId18"/>
      <w:pgSz w:w="11906" w:h="16838"/>
      <w:pgMar w:top="2268" w:right="720" w:bottom="720" w:left="720" w:header="851"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A278" w14:textId="77777777" w:rsidR="00F35FE2" w:rsidRDefault="00F35FE2">
      <w:r>
        <w:separator/>
      </w:r>
    </w:p>
  </w:endnote>
  <w:endnote w:type="continuationSeparator" w:id="0">
    <w:p w14:paraId="0B05E8F1" w14:textId="77777777" w:rsidR="00F35FE2" w:rsidRDefault="00F35FE2">
      <w:r>
        <w:continuationSeparator/>
      </w:r>
    </w:p>
  </w:endnote>
  <w:endnote w:type="continuationNotice" w:id="1">
    <w:p w14:paraId="546DADBA" w14:textId="77777777" w:rsidR="00F35FE2" w:rsidRDefault="00F35F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A0E4" w14:textId="22130B1A" w:rsidR="00366A66" w:rsidRPr="004F0484" w:rsidRDefault="00656756" w:rsidP="00E42F38">
    <w:pPr>
      <w:pStyle w:val="DCSfooter"/>
      <w:pBdr>
        <w:top w:val="none" w:sz="0" w:space="0" w:color="auto"/>
      </w:pBdr>
      <w:tabs>
        <w:tab w:val="clear" w:pos="9639"/>
      </w:tabs>
      <w:ind w:left="0"/>
    </w:pPr>
    <w:fldSimple w:instr="FILENAME   \* MERGEFORMAT">
      <w:r w:rsidR="00366A66">
        <w:rPr>
          <w:noProof/>
        </w:rPr>
        <w:t>Lean Business Case (Artefact C v1.3) - NSW DCS DRF</w:t>
      </w:r>
    </w:fldSimple>
    <w:r w:rsidR="00366A66" w:rsidRPr="004F0484">
      <w:tab/>
    </w:r>
    <w:r w:rsidR="00366A66">
      <w:ptab w:relativeTo="margin" w:alignment="right" w:leader="none"/>
    </w:r>
    <w:r w:rsidR="00366A66">
      <w:t xml:space="preserve">Page </w:t>
    </w:r>
    <w:r w:rsidR="00366A66" w:rsidRPr="004F0484">
      <w:rPr>
        <w:rStyle w:val="PageNumber"/>
      </w:rPr>
      <w:fldChar w:fldCharType="begin"/>
    </w:r>
    <w:r w:rsidR="00366A66" w:rsidRPr="004F0484">
      <w:rPr>
        <w:rStyle w:val="PageNumber"/>
      </w:rPr>
      <w:instrText xml:space="preserve"> PAGE </w:instrText>
    </w:r>
    <w:r w:rsidR="00366A66" w:rsidRPr="004F0484">
      <w:rPr>
        <w:rStyle w:val="PageNumber"/>
      </w:rPr>
      <w:fldChar w:fldCharType="separate"/>
    </w:r>
    <w:r w:rsidR="00366A66">
      <w:rPr>
        <w:rStyle w:val="PageNumber"/>
        <w:noProof/>
      </w:rPr>
      <w:t>2</w:t>
    </w:r>
    <w:r w:rsidR="00366A66" w:rsidRPr="004F048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CFBC" w14:textId="2ED79BCD" w:rsidR="00366A66" w:rsidRPr="008E59DC" w:rsidRDefault="00366A66" w:rsidP="008E59DC">
    <w:pPr>
      <w:pStyle w:val="Footer"/>
      <w:tabs>
        <w:tab w:val="clear" w:pos="4153"/>
        <w:tab w:val="clear" w:pos="8306"/>
        <w:tab w:val="right" w:pos="10205"/>
      </w:tabs>
      <w:rPr>
        <w:sz w:val="16"/>
        <w:szCs w:val="16"/>
      </w:rPr>
    </w:pPr>
    <w:r w:rsidRPr="008E59DC">
      <w:rPr>
        <w:sz w:val="16"/>
        <w:szCs w:val="16"/>
      </w:rPr>
      <w:t>V1.</w:t>
    </w:r>
    <w:r>
      <w:rPr>
        <w:sz w:val="16"/>
        <w:szCs w:val="16"/>
      </w:rPr>
      <w:t>3</w:t>
    </w:r>
    <w:r w:rsidRPr="008E59DC">
      <w:rPr>
        <w:sz w:val="16"/>
        <w:szCs w:val="16"/>
      </w:rPr>
      <w:t xml:space="preserve"> </w:t>
    </w:r>
    <w:r>
      <w:rPr>
        <w:sz w:val="16"/>
        <w:szCs w:val="16"/>
      </w:rPr>
      <w:t>October</w:t>
    </w:r>
    <w:r w:rsidRPr="008E59DC">
      <w:rPr>
        <w:sz w:val="16"/>
        <w:szCs w:val="16"/>
      </w:rPr>
      <w:t xml:space="preserve"> 2019</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BD93" w14:textId="77777777" w:rsidR="00F35FE2" w:rsidRDefault="00F35FE2">
      <w:r>
        <w:separator/>
      </w:r>
    </w:p>
  </w:footnote>
  <w:footnote w:type="continuationSeparator" w:id="0">
    <w:p w14:paraId="7F8986BA" w14:textId="77777777" w:rsidR="00F35FE2" w:rsidRDefault="00F35FE2">
      <w:r>
        <w:continuationSeparator/>
      </w:r>
    </w:p>
  </w:footnote>
  <w:footnote w:type="continuationNotice" w:id="1">
    <w:p w14:paraId="2F78B181" w14:textId="77777777" w:rsidR="00F35FE2" w:rsidRDefault="00F35F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8C31" w14:textId="004C4CA2" w:rsidR="00366A66" w:rsidRDefault="00366A66">
    <w:pPr>
      <w:pStyle w:val="Header"/>
    </w:pPr>
    <w:r w:rsidRPr="001A7385">
      <w:rPr>
        <w:noProof/>
        <w:lang w:eastAsia="en-AU"/>
      </w:rPr>
      <w:drawing>
        <wp:anchor distT="0" distB="0" distL="114300" distR="114300" simplePos="0" relativeHeight="251658241" behindDoc="0" locked="0" layoutInCell="1" allowOverlap="1" wp14:anchorId="0A24A4F1" wp14:editId="13664311">
          <wp:simplePos x="0" y="0"/>
          <wp:positionH relativeFrom="margin">
            <wp:posOffset>-74295</wp:posOffset>
          </wp:positionH>
          <wp:positionV relativeFrom="paragraph">
            <wp:posOffset>-314696</wp:posOffset>
          </wp:positionV>
          <wp:extent cx="2638800" cy="982800"/>
          <wp:effectExtent l="0" t="0" r="0" b="8255"/>
          <wp:wrapSquare wrapText="bothSides"/>
          <wp:docPr id="5" name="Picture 5" descr="G:\GRAPHICS\__Kate_WIP\active!!!!!!\1905_DFSI_Internal branding_templates_UPDATE\DFSI-DCS templates\DCS template jpgs\1905 DCS_A4_logo only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logo only_Word TEMPLA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829" t="2429" r="56085" b="88341"/>
                  <a:stretch/>
                </pic:blipFill>
                <pic:spPr bwMode="auto">
                  <a:xfrm>
                    <a:off x="0" y="0"/>
                    <a:ext cx="2638800" cy="98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E5B6" w14:textId="26667F15" w:rsidR="00366A66" w:rsidRDefault="00366A66">
    <w:pPr>
      <w:pStyle w:val="Header"/>
    </w:pPr>
    <w:r w:rsidRPr="001A7385">
      <w:rPr>
        <w:noProof/>
        <w:lang w:eastAsia="en-AU"/>
      </w:rPr>
      <w:drawing>
        <wp:anchor distT="0" distB="0" distL="114300" distR="114300" simplePos="0" relativeHeight="251658240" behindDoc="0" locked="0" layoutInCell="1" allowOverlap="1" wp14:anchorId="52809AE9" wp14:editId="7B39AF6D">
          <wp:simplePos x="0" y="0"/>
          <wp:positionH relativeFrom="margin">
            <wp:posOffset>-65405</wp:posOffset>
          </wp:positionH>
          <wp:positionV relativeFrom="paragraph">
            <wp:posOffset>-361327</wp:posOffset>
          </wp:positionV>
          <wp:extent cx="2638800" cy="982800"/>
          <wp:effectExtent l="0" t="0" r="0" b="8255"/>
          <wp:wrapSquare wrapText="bothSides"/>
          <wp:docPr id="3" name="Picture 3" descr="G:\GRAPHICS\__Kate_WIP\active!!!!!!\1905_DFSI_Internal branding_templates_UPDATE\DFSI-DCS templates\DCS template jpgs\1905 DCS_A4_logo only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logo only_Word TEMPLA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829" t="2429" r="56085" b="88341"/>
                  <a:stretch/>
                </pic:blipFill>
                <pic:spPr bwMode="auto">
                  <a:xfrm>
                    <a:off x="0" y="0"/>
                    <a:ext cx="2638800" cy="98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6C6E17" w14:textId="77777777" w:rsidR="00366A66" w:rsidRDefault="00366A66">
    <w:pPr>
      <w:pStyle w:val="Header"/>
    </w:pPr>
  </w:p>
  <w:p w14:paraId="54542823" w14:textId="77777777" w:rsidR="00366A66" w:rsidRDefault="00366A66">
    <w:pPr>
      <w:pStyle w:val="Header"/>
    </w:pPr>
  </w:p>
  <w:p w14:paraId="5EE65E40" w14:textId="25C2348B" w:rsidR="00366A66" w:rsidRDefault="0036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F2D36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D7ACB6E"/>
    <w:lvl w:ilvl="0" w:tplc="12106720">
      <w:start w:val="1"/>
      <w:numFmt w:val="decimal"/>
      <w:lvlText w:val="%1."/>
      <w:lvlJc w:val="left"/>
      <w:pPr>
        <w:tabs>
          <w:tab w:val="num" w:pos="1209"/>
        </w:tabs>
        <w:ind w:left="1209" w:hanging="360"/>
      </w:pPr>
    </w:lvl>
    <w:lvl w:ilvl="1" w:tplc="CDD60774">
      <w:numFmt w:val="decimal"/>
      <w:lvlText w:val=""/>
      <w:lvlJc w:val="left"/>
    </w:lvl>
    <w:lvl w:ilvl="2" w:tplc="42226E98">
      <w:numFmt w:val="decimal"/>
      <w:lvlText w:val=""/>
      <w:lvlJc w:val="left"/>
    </w:lvl>
    <w:lvl w:ilvl="3" w:tplc="603418F2">
      <w:numFmt w:val="decimal"/>
      <w:lvlText w:val=""/>
      <w:lvlJc w:val="left"/>
    </w:lvl>
    <w:lvl w:ilvl="4" w:tplc="3E18728E">
      <w:numFmt w:val="decimal"/>
      <w:lvlText w:val=""/>
      <w:lvlJc w:val="left"/>
    </w:lvl>
    <w:lvl w:ilvl="5" w:tplc="4BD0CE7A">
      <w:numFmt w:val="decimal"/>
      <w:lvlText w:val=""/>
      <w:lvlJc w:val="left"/>
    </w:lvl>
    <w:lvl w:ilvl="6" w:tplc="D8D8815C">
      <w:numFmt w:val="decimal"/>
      <w:lvlText w:val=""/>
      <w:lvlJc w:val="left"/>
    </w:lvl>
    <w:lvl w:ilvl="7" w:tplc="0BB45694">
      <w:numFmt w:val="decimal"/>
      <w:lvlText w:val=""/>
      <w:lvlJc w:val="left"/>
    </w:lvl>
    <w:lvl w:ilvl="8" w:tplc="C27EFEF4">
      <w:numFmt w:val="decimal"/>
      <w:lvlText w:val=""/>
      <w:lvlJc w:val="left"/>
    </w:lvl>
  </w:abstractNum>
  <w:abstractNum w:abstractNumId="2" w15:restartNumberingAfterBreak="0">
    <w:nsid w:val="FFFFFF7E"/>
    <w:multiLevelType w:val="hybridMultilevel"/>
    <w:tmpl w:val="F31AAE1E"/>
    <w:lvl w:ilvl="0" w:tplc="0CECF46A">
      <w:start w:val="1"/>
      <w:numFmt w:val="decimal"/>
      <w:lvlText w:val="%1."/>
      <w:lvlJc w:val="left"/>
      <w:pPr>
        <w:tabs>
          <w:tab w:val="num" w:pos="926"/>
        </w:tabs>
        <w:ind w:left="926" w:hanging="360"/>
      </w:pPr>
    </w:lvl>
    <w:lvl w:ilvl="1" w:tplc="40EAD9D4">
      <w:numFmt w:val="decimal"/>
      <w:lvlText w:val=""/>
      <w:lvlJc w:val="left"/>
    </w:lvl>
    <w:lvl w:ilvl="2" w:tplc="1E7E251A">
      <w:numFmt w:val="decimal"/>
      <w:lvlText w:val=""/>
      <w:lvlJc w:val="left"/>
    </w:lvl>
    <w:lvl w:ilvl="3" w:tplc="C004EE1A">
      <w:numFmt w:val="decimal"/>
      <w:lvlText w:val=""/>
      <w:lvlJc w:val="left"/>
    </w:lvl>
    <w:lvl w:ilvl="4" w:tplc="F1BAFF06">
      <w:numFmt w:val="decimal"/>
      <w:lvlText w:val=""/>
      <w:lvlJc w:val="left"/>
    </w:lvl>
    <w:lvl w:ilvl="5" w:tplc="19F42ECE">
      <w:numFmt w:val="decimal"/>
      <w:lvlText w:val=""/>
      <w:lvlJc w:val="left"/>
    </w:lvl>
    <w:lvl w:ilvl="6" w:tplc="0B9A8C3E">
      <w:numFmt w:val="decimal"/>
      <w:lvlText w:val=""/>
      <w:lvlJc w:val="left"/>
    </w:lvl>
    <w:lvl w:ilvl="7" w:tplc="B5D6814E">
      <w:numFmt w:val="decimal"/>
      <w:lvlText w:val=""/>
      <w:lvlJc w:val="left"/>
    </w:lvl>
    <w:lvl w:ilvl="8" w:tplc="F456280E">
      <w:numFmt w:val="decimal"/>
      <w:lvlText w:val=""/>
      <w:lvlJc w:val="left"/>
    </w:lvl>
  </w:abstractNum>
  <w:abstractNum w:abstractNumId="3" w15:restartNumberingAfterBreak="0">
    <w:nsid w:val="FFFFFF7F"/>
    <w:multiLevelType w:val="hybridMultilevel"/>
    <w:tmpl w:val="1EAE6C94"/>
    <w:lvl w:ilvl="0" w:tplc="121E8AA8">
      <w:start w:val="1"/>
      <w:numFmt w:val="decimal"/>
      <w:lvlText w:val="%1."/>
      <w:lvlJc w:val="left"/>
      <w:pPr>
        <w:tabs>
          <w:tab w:val="num" w:pos="643"/>
        </w:tabs>
        <w:ind w:left="643" w:hanging="360"/>
      </w:pPr>
    </w:lvl>
    <w:lvl w:ilvl="1" w:tplc="DF1AA8A6">
      <w:numFmt w:val="decimal"/>
      <w:lvlText w:val=""/>
      <w:lvlJc w:val="left"/>
    </w:lvl>
    <w:lvl w:ilvl="2" w:tplc="83980114">
      <w:numFmt w:val="decimal"/>
      <w:lvlText w:val=""/>
      <w:lvlJc w:val="left"/>
    </w:lvl>
    <w:lvl w:ilvl="3" w:tplc="981C157C">
      <w:numFmt w:val="decimal"/>
      <w:lvlText w:val=""/>
      <w:lvlJc w:val="left"/>
    </w:lvl>
    <w:lvl w:ilvl="4" w:tplc="75523804">
      <w:numFmt w:val="decimal"/>
      <w:lvlText w:val=""/>
      <w:lvlJc w:val="left"/>
    </w:lvl>
    <w:lvl w:ilvl="5" w:tplc="487C2C9E">
      <w:numFmt w:val="decimal"/>
      <w:lvlText w:val=""/>
      <w:lvlJc w:val="left"/>
    </w:lvl>
    <w:lvl w:ilvl="6" w:tplc="FC3E964C">
      <w:numFmt w:val="decimal"/>
      <w:lvlText w:val=""/>
      <w:lvlJc w:val="left"/>
    </w:lvl>
    <w:lvl w:ilvl="7" w:tplc="87425434">
      <w:numFmt w:val="decimal"/>
      <w:lvlText w:val=""/>
      <w:lvlJc w:val="left"/>
    </w:lvl>
    <w:lvl w:ilvl="8" w:tplc="E81294C4">
      <w:numFmt w:val="decimal"/>
      <w:lvlText w:val=""/>
      <w:lvlJc w:val="left"/>
    </w:lvl>
  </w:abstractNum>
  <w:abstractNum w:abstractNumId="4" w15:restartNumberingAfterBreak="0">
    <w:nsid w:val="FFFFFF80"/>
    <w:multiLevelType w:val="hybridMultilevel"/>
    <w:tmpl w:val="A3AA3BDA"/>
    <w:lvl w:ilvl="0" w:tplc="F1BEB1F6">
      <w:start w:val="1"/>
      <w:numFmt w:val="bullet"/>
      <w:lvlText w:val=""/>
      <w:lvlJc w:val="left"/>
      <w:pPr>
        <w:tabs>
          <w:tab w:val="num" w:pos="1492"/>
        </w:tabs>
        <w:ind w:left="1492" w:hanging="360"/>
      </w:pPr>
      <w:rPr>
        <w:rFonts w:ascii="Symbol" w:hAnsi="Symbol" w:hint="default"/>
      </w:rPr>
    </w:lvl>
    <w:lvl w:ilvl="1" w:tplc="ADB463A6">
      <w:numFmt w:val="decimal"/>
      <w:lvlText w:val=""/>
      <w:lvlJc w:val="left"/>
    </w:lvl>
    <w:lvl w:ilvl="2" w:tplc="76B20A1A">
      <w:numFmt w:val="decimal"/>
      <w:lvlText w:val=""/>
      <w:lvlJc w:val="left"/>
    </w:lvl>
    <w:lvl w:ilvl="3" w:tplc="E1ECB0D8">
      <w:numFmt w:val="decimal"/>
      <w:lvlText w:val=""/>
      <w:lvlJc w:val="left"/>
    </w:lvl>
    <w:lvl w:ilvl="4" w:tplc="BBB8F0D0">
      <w:numFmt w:val="decimal"/>
      <w:lvlText w:val=""/>
      <w:lvlJc w:val="left"/>
    </w:lvl>
    <w:lvl w:ilvl="5" w:tplc="073E1138">
      <w:numFmt w:val="decimal"/>
      <w:lvlText w:val=""/>
      <w:lvlJc w:val="left"/>
    </w:lvl>
    <w:lvl w:ilvl="6" w:tplc="14C2A46E">
      <w:numFmt w:val="decimal"/>
      <w:lvlText w:val=""/>
      <w:lvlJc w:val="left"/>
    </w:lvl>
    <w:lvl w:ilvl="7" w:tplc="B94079DC">
      <w:numFmt w:val="decimal"/>
      <w:lvlText w:val=""/>
      <w:lvlJc w:val="left"/>
    </w:lvl>
    <w:lvl w:ilvl="8" w:tplc="942273BA">
      <w:numFmt w:val="decimal"/>
      <w:lvlText w:val=""/>
      <w:lvlJc w:val="left"/>
    </w:lvl>
  </w:abstractNum>
  <w:abstractNum w:abstractNumId="5" w15:restartNumberingAfterBreak="0">
    <w:nsid w:val="FFFFFF81"/>
    <w:multiLevelType w:val="hybridMultilevel"/>
    <w:tmpl w:val="CA14F73E"/>
    <w:lvl w:ilvl="0" w:tplc="36884AE0">
      <w:start w:val="1"/>
      <w:numFmt w:val="bullet"/>
      <w:lvlText w:val=""/>
      <w:lvlJc w:val="left"/>
      <w:pPr>
        <w:tabs>
          <w:tab w:val="num" w:pos="1209"/>
        </w:tabs>
        <w:ind w:left="1209" w:hanging="360"/>
      </w:pPr>
      <w:rPr>
        <w:rFonts w:ascii="Symbol" w:hAnsi="Symbol" w:hint="default"/>
      </w:rPr>
    </w:lvl>
    <w:lvl w:ilvl="1" w:tplc="F09AF03A">
      <w:numFmt w:val="decimal"/>
      <w:lvlText w:val=""/>
      <w:lvlJc w:val="left"/>
    </w:lvl>
    <w:lvl w:ilvl="2" w:tplc="9CE0DAF4">
      <w:numFmt w:val="decimal"/>
      <w:lvlText w:val=""/>
      <w:lvlJc w:val="left"/>
    </w:lvl>
    <w:lvl w:ilvl="3" w:tplc="739A3A8E">
      <w:numFmt w:val="decimal"/>
      <w:lvlText w:val=""/>
      <w:lvlJc w:val="left"/>
    </w:lvl>
    <w:lvl w:ilvl="4" w:tplc="CD3CFAC6">
      <w:numFmt w:val="decimal"/>
      <w:lvlText w:val=""/>
      <w:lvlJc w:val="left"/>
    </w:lvl>
    <w:lvl w:ilvl="5" w:tplc="08063DFA">
      <w:numFmt w:val="decimal"/>
      <w:lvlText w:val=""/>
      <w:lvlJc w:val="left"/>
    </w:lvl>
    <w:lvl w:ilvl="6" w:tplc="FD5EBB80">
      <w:numFmt w:val="decimal"/>
      <w:lvlText w:val=""/>
      <w:lvlJc w:val="left"/>
    </w:lvl>
    <w:lvl w:ilvl="7" w:tplc="AD2874D0">
      <w:numFmt w:val="decimal"/>
      <w:lvlText w:val=""/>
      <w:lvlJc w:val="left"/>
    </w:lvl>
    <w:lvl w:ilvl="8" w:tplc="CF1CF0D8">
      <w:numFmt w:val="decimal"/>
      <w:lvlText w:val=""/>
      <w:lvlJc w:val="left"/>
    </w:lvl>
  </w:abstractNum>
  <w:abstractNum w:abstractNumId="6" w15:restartNumberingAfterBreak="0">
    <w:nsid w:val="FFFFFF82"/>
    <w:multiLevelType w:val="hybridMultilevel"/>
    <w:tmpl w:val="093CAC42"/>
    <w:lvl w:ilvl="0" w:tplc="7D5C946E">
      <w:start w:val="1"/>
      <w:numFmt w:val="bullet"/>
      <w:lvlText w:val=""/>
      <w:lvlJc w:val="left"/>
      <w:pPr>
        <w:tabs>
          <w:tab w:val="num" w:pos="926"/>
        </w:tabs>
        <w:ind w:left="926" w:hanging="360"/>
      </w:pPr>
      <w:rPr>
        <w:rFonts w:ascii="Symbol" w:hAnsi="Symbol" w:hint="default"/>
      </w:rPr>
    </w:lvl>
    <w:lvl w:ilvl="1" w:tplc="C626467E">
      <w:numFmt w:val="decimal"/>
      <w:lvlText w:val=""/>
      <w:lvlJc w:val="left"/>
    </w:lvl>
    <w:lvl w:ilvl="2" w:tplc="9B22026C">
      <w:numFmt w:val="decimal"/>
      <w:lvlText w:val=""/>
      <w:lvlJc w:val="left"/>
    </w:lvl>
    <w:lvl w:ilvl="3" w:tplc="21E26124">
      <w:numFmt w:val="decimal"/>
      <w:lvlText w:val=""/>
      <w:lvlJc w:val="left"/>
    </w:lvl>
    <w:lvl w:ilvl="4" w:tplc="260E4538">
      <w:numFmt w:val="decimal"/>
      <w:lvlText w:val=""/>
      <w:lvlJc w:val="left"/>
    </w:lvl>
    <w:lvl w:ilvl="5" w:tplc="F2AA25BA">
      <w:numFmt w:val="decimal"/>
      <w:lvlText w:val=""/>
      <w:lvlJc w:val="left"/>
    </w:lvl>
    <w:lvl w:ilvl="6" w:tplc="AB8A6AF8">
      <w:numFmt w:val="decimal"/>
      <w:lvlText w:val=""/>
      <w:lvlJc w:val="left"/>
    </w:lvl>
    <w:lvl w:ilvl="7" w:tplc="3350D8A2">
      <w:numFmt w:val="decimal"/>
      <w:lvlText w:val=""/>
      <w:lvlJc w:val="left"/>
    </w:lvl>
    <w:lvl w:ilvl="8" w:tplc="61BCE520">
      <w:numFmt w:val="decimal"/>
      <w:lvlText w:val=""/>
      <w:lvlJc w:val="left"/>
    </w:lvl>
  </w:abstractNum>
  <w:abstractNum w:abstractNumId="7" w15:restartNumberingAfterBreak="0">
    <w:nsid w:val="FFFFFF83"/>
    <w:multiLevelType w:val="hybridMultilevel"/>
    <w:tmpl w:val="AF26ED38"/>
    <w:lvl w:ilvl="0" w:tplc="9D460490">
      <w:start w:val="1"/>
      <w:numFmt w:val="bullet"/>
      <w:lvlText w:val=""/>
      <w:lvlJc w:val="left"/>
      <w:pPr>
        <w:tabs>
          <w:tab w:val="num" w:pos="643"/>
        </w:tabs>
        <w:ind w:left="643" w:hanging="360"/>
      </w:pPr>
      <w:rPr>
        <w:rFonts w:ascii="Symbol" w:hAnsi="Symbol" w:hint="default"/>
      </w:rPr>
    </w:lvl>
    <w:lvl w:ilvl="1" w:tplc="798C679C">
      <w:numFmt w:val="decimal"/>
      <w:lvlText w:val=""/>
      <w:lvlJc w:val="left"/>
    </w:lvl>
    <w:lvl w:ilvl="2" w:tplc="4AD89E7C">
      <w:numFmt w:val="decimal"/>
      <w:lvlText w:val=""/>
      <w:lvlJc w:val="left"/>
    </w:lvl>
    <w:lvl w:ilvl="3" w:tplc="69347BAA">
      <w:numFmt w:val="decimal"/>
      <w:lvlText w:val=""/>
      <w:lvlJc w:val="left"/>
    </w:lvl>
    <w:lvl w:ilvl="4" w:tplc="9232FD0A">
      <w:numFmt w:val="decimal"/>
      <w:lvlText w:val=""/>
      <w:lvlJc w:val="left"/>
    </w:lvl>
    <w:lvl w:ilvl="5" w:tplc="0CDC949E">
      <w:numFmt w:val="decimal"/>
      <w:lvlText w:val=""/>
      <w:lvlJc w:val="left"/>
    </w:lvl>
    <w:lvl w:ilvl="6" w:tplc="06FEC23C">
      <w:numFmt w:val="decimal"/>
      <w:lvlText w:val=""/>
      <w:lvlJc w:val="left"/>
    </w:lvl>
    <w:lvl w:ilvl="7" w:tplc="2C24AAA2">
      <w:numFmt w:val="decimal"/>
      <w:lvlText w:val=""/>
      <w:lvlJc w:val="left"/>
    </w:lvl>
    <w:lvl w:ilvl="8" w:tplc="9A623D8E">
      <w:numFmt w:val="decimal"/>
      <w:lvlText w:val=""/>
      <w:lvlJc w:val="left"/>
    </w:lvl>
  </w:abstractNum>
  <w:abstractNum w:abstractNumId="8" w15:restartNumberingAfterBreak="0">
    <w:nsid w:val="FFFFFF88"/>
    <w:multiLevelType w:val="hybridMultilevel"/>
    <w:tmpl w:val="765E5C5E"/>
    <w:lvl w:ilvl="0" w:tplc="0720C404">
      <w:start w:val="1"/>
      <w:numFmt w:val="decimal"/>
      <w:lvlText w:val="%1."/>
      <w:lvlJc w:val="left"/>
      <w:pPr>
        <w:tabs>
          <w:tab w:val="num" w:pos="360"/>
        </w:tabs>
        <w:ind w:left="360" w:hanging="360"/>
      </w:pPr>
    </w:lvl>
    <w:lvl w:ilvl="1" w:tplc="77CEB020">
      <w:numFmt w:val="decimal"/>
      <w:lvlText w:val=""/>
      <w:lvlJc w:val="left"/>
    </w:lvl>
    <w:lvl w:ilvl="2" w:tplc="35E861B8">
      <w:numFmt w:val="decimal"/>
      <w:lvlText w:val=""/>
      <w:lvlJc w:val="left"/>
    </w:lvl>
    <w:lvl w:ilvl="3" w:tplc="51D6070E">
      <w:numFmt w:val="decimal"/>
      <w:lvlText w:val=""/>
      <w:lvlJc w:val="left"/>
    </w:lvl>
    <w:lvl w:ilvl="4" w:tplc="E9248D1A">
      <w:numFmt w:val="decimal"/>
      <w:lvlText w:val=""/>
      <w:lvlJc w:val="left"/>
    </w:lvl>
    <w:lvl w:ilvl="5" w:tplc="9404EC98">
      <w:numFmt w:val="decimal"/>
      <w:lvlText w:val=""/>
      <w:lvlJc w:val="left"/>
    </w:lvl>
    <w:lvl w:ilvl="6" w:tplc="35E60320">
      <w:numFmt w:val="decimal"/>
      <w:lvlText w:val=""/>
      <w:lvlJc w:val="left"/>
    </w:lvl>
    <w:lvl w:ilvl="7" w:tplc="26A4B998">
      <w:numFmt w:val="decimal"/>
      <w:lvlText w:val=""/>
      <w:lvlJc w:val="left"/>
    </w:lvl>
    <w:lvl w:ilvl="8" w:tplc="6A1C2C06">
      <w:numFmt w:val="decimal"/>
      <w:lvlText w:val=""/>
      <w:lvlJc w:val="left"/>
    </w:lvl>
  </w:abstractNum>
  <w:abstractNum w:abstractNumId="9" w15:restartNumberingAfterBreak="0">
    <w:nsid w:val="FFFFFF89"/>
    <w:multiLevelType w:val="hybridMultilevel"/>
    <w:tmpl w:val="733674A8"/>
    <w:lvl w:ilvl="0" w:tplc="DCC63150">
      <w:start w:val="1"/>
      <w:numFmt w:val="bullet"/>
      <w:lvlText w:val=""/>
      <w:lvlJc w:val="left"/>
      <w:pPr>
        <w:tabs>
          <w:tab w:val="num" w:pos="360"/>
        </w:tabs>
        <w:ind w:left="360" w:hanging="360"/>
      </w:pPr>
      <w:rPr>
        <w:rFonts w:ascii="Symbol" w:hAnsi="Symbol" w:hint="default"/>
      </w:rPr>
    </w:lvl>
    <w:lvl w:ilvl="1" w:tplc="4F2CBB8A">
      <w:numFmt w:val="decimal"/>
      <w:lvlText w:val=""/>
      <w:lvlJc w:val="left"/>
    </w:lvl>
    <w:lvl w:ilvl="2" w:tplc="37844C4A">
      <w:numFmt w:val="decimal"/>
      <w:lvlText w:val=""/>
      <w:lvlJc w:val="left"/>
    </w:lvl>
    <w:lvl w:ilvl="3" w:tplc="182213BC">
      <w:numFmt w:val="decimal"/>
      <w:lvlText w:val=""/>
      <w:lvlJc w:val="left"/>
    </w:lvl>
    <w:lvl w:ilvl="4" w:tplc="6A9089C4">
      <w:numFmt w:val="decimal"/>
      <w:lvlText w:val=""/>
      <w:lvlJc w:val="left"/>
    </w:lvl>
    <w:lvl w:ilvl="5" w:tplc="8AD475BA">
      <w:numFmt w:val="decimal"/>
      <w:lvlText w:val=""/>
      <w:lvlJc w:val="left"/>
    </w:lvl>
    <w:lvl w:ilvl="6" w:tplc="BA2822BE">
      <w:numFmt w:val="decimal"/>
      <w:lvlText w:val=""/>
      <w:lvlJc w:val="left"/>
    </w:lvl>
    <w:lvl w:ilvl="7" w:tplc="4808E476">
      <w:numFmt w:val="decimal"/>
      <w:lvlText w:val=""/>
      <w:lvlJc w:val="left"/>
    </w:lvl>
    <w:lvl w:ilvl="8" w:tplc="2DAA57EE">
      <w:numFmt w:val="decimal"/>
      <w:lvlText w:val=""/>
      <w:lvlJc w:val="left"/>
    </w:lvl>
  </w:abstractNum>
  <w:abstractNum w:abstractNumId="10" w15:restartNumberingAfterBreak="0">
    <w:nsid w:val="008E715F"/>
    <w:multiLevelType w:val="hybridMultilevel"/>
    <w:tmpl w:val="1A76968C"/>
    <w:lvl w:ilvl="0" w:tplc="C902CAE4">
      <w:start w:val="1"/>
      <w:numFmt w:val="decimal"/>
      <w:lvlText w:val="%1."/>
      <w:lvlJc w:val="left"/>
      <w:pPr>
        <w:tabs>
          <w:tab w:val="num" w:pos="720"/>
        </w:tabs>
        <w:ind w:left="720" w:hanging="360"/>
      </w:pPr>
    </w:lvl>
    <w:lvl w:ilvl="1" w:tplc="0F9AD588" w:tentative="1">
      <w:start w:val="1"/>
      <w:numFmt w:val="decimal"/>
      <w:lvlText w:val="%2."/>
      <w:lvlJc w:val="left"/>
      <w:pPr>
        <w:tabs>
          <w:tab w:val="num" w:pos="1440"/>
        </w:tabs>
        <w:ind w:left="1440" w:hanging="360"/>
      </w:pPr>
    </w:lvl>
    <w:lvl w:ilvl="2" w:tplc="76A03EAA" w:tentative="1">
      <w:start w:val="1"/>
      <w:numFmt w:val="decimal"/>
      <w:lvlText w:val="%3."/>
      <w:lvlJc w:val="left"/>
      <w:pPr>
        <w:tabs>
          <w:tab w:val="num" w:pos="2160"/>
        </w:tabs>
        <w:ind w:left="2160" w:hanging="360"/>
      </w:pPr>
    </w:lvl>
    <w:lvl w:ilvl="3" w:tplc="84F4271C" w:tentative="1">
      <w:start w:val="1"/>
      <w:numFmt w:val="decimal"/>
      <w:lvlText w:val="%4."/>
      <w:lvlJc w:val="left"/>
      <w:pPr>
        <w:tabs>
          <w:tab w:val="num" w:pos="2880"/>
        </w:tabs>
        <w:ind w:left="2880" w:hanging="360"/>
      </w:pPr>
    </w:lvl>
    <w:lvl w:ilvl="4" w:tplc="BF440A6A" w:tentative="1">
      <w:start w:val="1"/>
      <w:numFmt w:val="decimal"/>
      <w:lvlText w:val="%5."/>
      <w:lvlJc w:val="left"/>
      <w:pPr>
        <w:tabs>
          <w:tab w:val="num" w:pos="3600"/>
        </w:tabs>
        <w:ind w:left="3600" w:hanging="360"/>
      </w:pPr>
    </w:lvl>
    <w:lvl w:ilvl="5" w:tplc="CA500A68" w:tentative="1">
      <w:start w:val="1"/>
      <w:numFmt w:val="decimal"/>
      <w:lvlText w:val="%6."/>
      <w:lvlJc w:val="left"/>
      <w:pPr>
        <w:tabs>
          <w:tab w:val="num" w:pos="4320"/>
        </w:tabs>
        <w:ind w:left="4320" w:hanging="360"/>
      </w:pPr>
    </w:lvl>
    <w:lvl w:ilvl="6" w:tplc="9BE42812" w:tentative="1">
      <w:start w:val="1"/>
      <w:numFmt w:val="decimal"/>
      <w:lvlText w:val="%7."/>
      <w:lvlJc w:val="left"/>
      <w:pPr>
        <w:tabs>
          <w:tab w:val="num" w:pos="5040"/>
        </w:tabs>
        <w:ind w:left="5040" w:hanging="360"/>
      </w:pPr>
    </w:lvl>
    <w:lvl w:ilvl="7" w:tplc="C8C48BE4" w:tentative="1">
      <w:start w:val="1"/>
      <w:numFmt w:val="decimal"/>
      <w:lvlText w:val="%8."/>
      <w:lvlJc w:val="left"/>
      <w:pPr>
        <w:tabs>
          <w:tab w:val="num" w:pos="5760"/>
        </w:tabs>
        <w:ind w:left="5760" w:hanging="360"/>
      </w:pPr>
    </w:lvl>
    <w:lvl w:ilvl="8" w:tplc="2C18F9CE" w:tentative="1">
      <w:start w:val="1"/>
      <w:numFmt w:val="decimal"/>
      <w:lvlText w:val="%9."/>
      <w:lvlJc w:val="left"/>
      <w:pPr>
        <w:tabs>
          <w:tab w:val="num" w:pos="6480"/>
        </w:tabs>
        <w:ind w:left="6480" w:hanging="360"/>
      </w:pPr>
    </w:lvl>
  </w:abstractNum>
  <w:abstractNum w:abstractNumId="11" w15:restartNumberingAfterBreak="0">
    <w:nsid w:val="188C57BD"/>
    <w:multiLevelType w:val="hybridMultilevel"/>
    <w:tmpl w:val="C69618E8"/>
    <w:lvl w:ilvl="0" w:tplc="44F04086">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tplc="A8E02040">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tplc="B1626D88">
      <w:start w:val="1"/>
      <w:numFmt w:val="lowerRoman"/>
      <w:pStyle w:val="DefinitionNum3"/>
      <w:lvlText w:val="(%3)"/>
      <w:lvlJc w:val="left"/>
      <w:pPr>
        <w:tabs>
          <w:tab w:val="num" w:pos="2892"/>
        </w:tabs>
        <w:ind w:left="2892" w:hanging="964"/>
      </w:pPr>
      <w:rPr>
        <w:rFonts w:hint="default"/>
        <w:b w:val="0"/>
        <w:i w:val="0"/>
        <w:u w:val="none"/>
      </w:rPr>
    </w:lvl>
    <w:lvl w:ilvl="3" w:tplc="65FE50BE">
      <w:start w:val="1"/>
      <w:numFmt w:val="upperLetter"/>
      <w:pStyle w:val="DefinitionNum4"/>
      <w:lvlText w:val="%4."/>
      <w:lvlJc w:val="left"/>
      <w:pPr>
        <w:tabs>
          <w:tab w:val="num" w:pos="3856"/>
        </w:tabs>
        <w:ind w:left="3856" w:hanging="964"/>
      </w:pPr>
      <w:rPr>
        <w:rFonts w:hint="default"/>
        <w:u w:val="none"/>
      </w:rPr>
    </w:lvl>
    <w:lvl w:ilvl="4" w:tplc="EA5A1328">
      <w:start w:val="1"/>
      <w:numFmt w:val="none"/>
      <w:lvlText w:val="%5"/>
      <w:lvlJc w:val="left"/>
      <w:pPr>
        <w:tabs>
          <w:tab w:val="num" w:pos="3856"/>
        </w:tabs>
        <w:ind w:left="3856" w:hanging="964"/>
      </w:pPr>
      <w:rPr>
        <w:rFonts w:hint="default"/>
        <w:b w:val="0"/>
        <w:i w:val="0"/>
        <w:u w:val="none"/>
      </w:rPr>
    </w:lvl>
    <w:lvl w:ilvl="5" w:tplc="3CDC1098">
      <w:start w:val="1"/>
      <w:numFmt w:val="none"/>
      <w:lvlText w:val="%6"/>
      <w:lvlJc w:val="left"/>
      <w:pPr>
        <w:tabs>
          <w:tab w:val="num" w:pos="4820"/>
        </w:tabs>
        <w:ind w:left="4820" w:hanging="964"/>
      </w:pPr>
      <w:rPr>
        <w:rFonts w:hint="default"/>
        <w:b w:val="0"/>
        <w:i w:val="0"/>
        <w:u w:val="none"/>
      </w:rPr>
    </w:lvl>
    <w:lvl w:ilvl="6" w:tplc="15F83722">
      <w:start w:val="1"/>
      <w:numFmt w:val="none"/>
      <w:lvlText w:val="%7"/>
      <w:lvlJc w:val="left"/>
      <w:pPr>
        <w:tabs>
          <w:tab w:val="num" w:pos="5783"/>
        </w:tabs>
        <w:ind w:left="5783" w:hanging="963"/>
      </w:pPr>
      <w:rPr>
        <w:rFonts w:hint="default"/>
        <w:b w:val="0"/>
        <w:i w:val="0"/>
        <w:u w:val="none"/>
      </w:rPr>
    </w:lvl>
    <w:lvl w:ilvl="7" w:tplc="78F01D5A">
      <w:start w:val="1"/>
      <w:numFmt w:val="none"/>
      <w:lvlText w:val="%8"/>
      <w:lvlJc w:val="left"/>
      <w:pPr>
        <w:tabs>
          <w:tab w:val="num" w:pos="6747"/>
        </w:tabs>
        <w:ind w:left="6747" w:hanging="964"/>
      </w:pPr>
      <w:rPr>
        <w:rFonts w:hint="default"/>
        <w:b w:val="0"/>
        <w:i w:val="0"/>
        <w:u w:val="none"/>
      </w:rPr>
    </w:lvl>
    <w:lvl w:ilvl="8" w:tplc="8AFC6B38">
      <w:start w:val="1"/>
      <w:numFmt w:val="none"/>
      <w:lvlRestart w:val="0"/>
      <w:suff w:val="nothing"/>
      <w:lvlText w:val=""/>
      <w:lvlJc w:val="left"/>
      <w:pPr>
        <w:ind w:left="0" w:firstLine="0"/>
      </w:pPr>
      <w:rPr>
        <w:rFonts w:hint="default"/>
      </w:rPr>
    </w:lvl>
  </w:abstractNum>
  <w:abstractNum w:abstractNumId="12" w15:restartNumberingAfterBreak="0">
    <w:nsid w:val="1E6304F1"/>
    <w:multiLevelType w:val="hybridMultilevel"/>
    <w:tmpl w:val="98F0AA7E"/>
    <w:lvl w:ilvl="0" w:tplc="55BEC5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537449"/>
    <w:multiLevelType w:val="hybridMultilevel"/>
    <w:tmpl w:val="CEB8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BA391E"/>
    <w:multiLevelType w:val="hybridMultilevel"/>
    <w:tmpl w:val="CE30A1B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23535C56"/>
    <w:multiLevelType w:val="hybridMultilevel"/>
    <w:tmpl w:val="3C7A6694"/>
    <w:lvl w:ilvl="0" w:tplc="55BEC5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582C9E"/>
    <w:multiLevelType w:val="hybridMultilevel"/>
    <w:tmpl w:val="B5CC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EA4121"/>
    <w:multiLevelType w:val="hybridMultilevel"/>
    <w:tmpl w:val="9732E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85351F"/>
    <w:multiLevelType w:val="hybridMultilevel"/>
    <w:tmpl w:val="31A88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D902CB"/>
    <w:multiLevelType w:val="hybridMultilevel"/>
    <w:tmpl w:val="3D9E5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E612B"/>
    <w:multiLevelType w:val="hybridMultilevel"/>
    <w:tmpl w:val="F5B4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7C75CC"/>
    <w:multiLevelType w:val="hybridMultilevel"/>
    <w:tmpl w:val="E616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346CD"/>
    <w:multiLevelType w:val="hybridMultilevel"/>
    <w:tmpl w:val="D3E6C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956363"/>
    <w:multiLevelType w:val="hybridMultilevel"/>
    <w:tmpl w:val="33D6E386"/>
    <w:lvl w:ilvl="0" w:tplc="2AC660B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FE1BFB"/>
    <w:multiLevelType w:val="hybridMultilevel"/>
    <w:tmpl w:val="2782E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2A6A24"/>
    <w:multiLevelType w:val="hybridMultilevel"/>
    <w:tmpl w:val="473A1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3D10D4"/>
    <w:multiLevelType w:val="multilevel"/>
    <w:tmpl w:val="C7B86D1C"/>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81D0E3F"/>
    <w:multiLevelType w:val="hybridMultilevel"/>
    <w:tmpl w:val="8AD45770"/>
    <w:lvl w:ilvl="0" w:tplc="E19E224C">
      <w:start w:val="1"/>
      <w:numFmt w:val="bullet"/>
      <w:lvlText w:val=""/>
      <w:lvlJc w:val="left"/>
      <w:pPr>
        <w:ind w:left="720" w:hanging="360"/>
      </w:pPr>
      <w:rPr>
        <w:rFonts w:ascii="Symbol" w:hAnsi="Symbol" w:hint="default"/>
      </w:rPr>
    </w:lvl>
    <w:lvl w:ilvl="1" w:tplc="2E8E61F6">
      <w:start w:val="1"/>
      <w:numFmt w:val="bullet"/>
      <w:lvlText w:val="o"/>
      <w:lvlJc w:val="left"/>
      <w:pPr>
        <w:ind w:left="1440" w:hanging="360"/>
      </w:pPr>
      <w:rPr>
        <w:rFonts w:ascii="Courier New" w:hAnsi="Courier New" w:hint="default"/>
      </w:rPr>
    </w:lvl>
    <w:lvl w:ilvl="2" w:tplc="939A09D6">
      <w:start w:val="1"/>
      <w:numFmt w:val="bullet"/>
      <w:lvlText w:val=""/>
      <w:lvlJc w:val="left"/>
      <w:pPr>
        <w:ind w:left="2160" w:hanging="360"/>
      </w:pPr>
      <w:rPr>
        <w:rFonts w:ascii="Wingdings" w:hAnsi="Wingdings" w:hint="default"/>
      </w:rPr>
    </w:lvl>
    <w:lvl w:ilvl="3" w:tplc="AA96B640">
      <w:start w:val="1"/>
      <w:numFmt w:val="bullet"/>
      <w:lvlText w:val=""/>
      <w:lvlJc w:val="left"/>
      <w:pPr>
        <w:ind w:left="2880" w:hanging="360"/>
      </w:pPr>
      <w:rPr>
        <w:rFonts w:ascii="Symbol" w:hAnsi="Symbol" w:hint="default"/>
      </w:rPr>
    </w:lvl>
    <w:lvl w:ilvl="4" w:tplc="49746A12">
      <w:start w:val="1"/>
      <w:numFmt w:val="bullet"/>
      <w:lvlText w:val="o"/>
      <w:lvlJc w:val="left"/>
      <w:pPr>
        <w:ind w:left="3600" w:hanging="360"/>
      </w:pPr>
      <w:rPr>
        <w:rFonts w:ascii="Courier New" w:hAnsi="Courier New" w:hint="default"/>
      </w:rPr>
    </w:lvl>
    <w:lvl w:ilvl="5" w:tplc="B8F627EC">
      <w:start w:val="1"/>
      <w:numFmt w:val="bullet"/>
      <w:lvlText w:val=""/>
      <w:lvlJc w:val="left"/>
      <w:pPr>
        <w:ind w:left="4320" w:hanging="360"/>
      </w:pPr>
      <w:rPr>
        <w:rFonts w:ascii="Wingdings" w:hAnsi="Wingdings" w:hint="default"/>
      </w:rPr>
    </w:lvl>
    <w:lvl w:ilvl="6" w:tplc="F0AE085E">
      <w:start w:val="1"/>
      <w:numFmt w:val="bullet"/>
      <w:lvlText w:val=""/>
      <w:lvlJc w:val="left"/>
      <w:pPr>
        <w:ind w:left="5040" w:hanging="360"/>
      </w:pPr>
      <w:rPr>
        <w:rFonts w:ascii="Symbol" w:hAnsi="Symbol" w:hint="default"/>
      </w:rPr>
    </w:lvl>
    <w:lvl w:ilvl="7" w:tplc="71347AA6">
      <w:start w:val="1"/>
      <w:numFmt w:val="bullet"/>
      <w:lvlText w:val="o"/>
      <w:lvlJc w:val="left"/>
      <w:pPr>
        <w:ind w:left="5760" w:hanging="360"/>
      </w:pPr>
      <w:rPr>
        <w:rFonts w:ascii="Courier New" w:hAnsi="Courier New" w:hint="default"/>
      </w:rPr>
    </w:lvl>
    <w:lvl w:ilvl="8" w:tplc="B184BA50">
      <w:start w:val="1"/>
      <w:numFmt w:val="bullet"/>
      <w:lvlText w:val=""/>
      <w:lvlJc w:val="left"/>
      <w:pPr>
        <w:ind w:left="6480" w:hanging="360"/>
      </w:pPr>
      <w:rPr>
        <w:rFonts w:ascii="Wingdings" w:hAnsi="Wingdings" w:hint="default"/>
      </w:rPr>
    </w:lvl>
  </w:abstractNum>
  <w:abstractNum w:abstractNumId="28" w15:restartNumberingAfterBreak="0">
    <w:nsid w:val="58BF5C93"/>
    <w:multiLevelType w:val="hybridMultilevel"/>
    <w:tmpl w:val="7F2A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15A91"/>
    <w:multiLevelType w:val="hybridMultilevel"/>
    <w:tmpl w:val="8264D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2D18D5"/>
    <w:multiLevelType w:val="hybridMultilevel"/>
    <w:tmpl w:val="A134C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F4505D"/>
    <w:multiLevelType w:val="hybridMultilevel"/>
    <w:tmpl w:val="0FD4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E41148"/>
    <w:multiLevelType w:val="hybridMultilevel"/>
    <w:tmpl w:val="76368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43806"/>
    <w:multiLevelType w:val="hybridMultilevel"/>
    <w:tmpl w:val="0DB6507E"/>
    <w:lvl w:ilvl="0" w:tplc="55BEC5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F7523C"/>
    <w:multiLevelType w:val="hybridMultilevel"/>
    <w:tmpl w:val="22C4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0577E2"/>
    <w:multiLevelType w:val="hybridMultilevel"/>
    <w:tmpl w:val="57523E74"/>
    <w:lvl w:ilvl="0" w:tplc="41443852">
      <w:start w:val="1"/>
      <w:numFmt w:val="decimal"/>
      <w:pStyle w:val="AttachmentHeading"/>
      <w:suff w:val="space"/>
      <w:lvlText w:val="Attachment %1"/>
      <w:lvlJc w:val="left"/>
      <w:pPr>
        <w:ind w:left="0" w:firstLine="0"/>
      </w:pPr>
      <w:rPr>
        <w:rFonts w:ascii="Arial" w:hAnsi="Arial" w:hint="default"/>
        <w:b/>
        <w:i w:val="0"/>
        <w:sz w:val="24"/>
        <w:szCs w:val="24"/>
      </w:rPr>
    </w:lvl>
    <w:lvl w:ilvl="1" w:tplc="31669F4C">
      <w:start w:val="1"/>
      <w:numFmt w:val="none"/>
      <w:lvlText w:val=""/>
      <w:lvlJc w:val="left"/>
      <w:pPr>
        <w:tabs>
          <w:tab w:val="num" w:pos="720"/>
        </w:tabs>
        <w:ind w:left="720" w:hanging="360"/>
      </w:pPr>
      <w:rPr>
        <w:rFonts w:hint="default"/>
      </w:rPr>
    </w:lvl>
    <w:lvl w:ilvl="2" w:tplc="97562470">
      <w:start w:val="1"/>
      <w:numFmt w:val="none"/>
      <w:lvlText w:val=""/>
      <w:lvlJc w:val="left"/>
      <w:pPr>
        <w:tabs>
          <w:tab w:val="num" w:pos="1080"/>
        </w:tabs>
        <w:ind w:left="1080" w:hanging="360"/>
      </w:pPr>
      <w:rPr>
        <w:rFonts w:hint="default"/>
      </w:rPr>
    </w:lvl>
    <w:lvl w:ilvl="3" w:tplc="1F3A3BE2">
      <w:start w:val="1"/>
      <w:numFmt w:val="none"/>
      <w:lvlText w:val=""/>
      <w:lvlJc w:val="left"/>
      <w:pPr>
        <w:tabs>
          <w:tab w:val="num" w:pos="1440"/>
        </w:tabs>
        <w:ind w:left="1440" w:hanging="360"/>
      </w:pPr>
      <w:rPr>
        <w:rFonts w:hint="default"/>
      </w:rPr>
    </w:lvl>
    <w:lvl w:ilvl="4" w:tplc="B75A9F96">
      <w:start w:val="1"/>
      <w:numFmt w:val="none"/>
      <w:lvlText w:val=""/>
      <w:lvlJc w:val="left"/>
      <w:pPr>
        <w:tabs>
          <w:tab w:val="num" w:pos="1800"/>
        </w:tabs>
        <w:ind w:left="1800" w:hanging="360"/>
      </w:pPr>
      <w:rPr>
        <w:rFonts w:hint="default"/>
      </w:rPr>
    </w:lvl>
    <w:lvl w:ilvl="5" w:tplc="C2F00D68">
      <w:start w:val="1"/>
      <w:numFmt w:val="none"/>
      <w:lvlText w:val=""/>
      <w:lvlJc w:val="left"/>
      <w:pPr>
        <w:tabs>
          <w:tab w:val="num" w:pos="2160"/>
        </w:tabs>
        <w:ind w:left="2160" w:hanging="360"/>
      </w:pPr>
      <w:rPr>
        <w:rFonts w:hint="default"/>
      </w:rPr>
    </w:lvl>
    <w:lvl w:ilvl="6" w:tplc="C6A40638">
      <w:start w:val="1"/>
      <w:numFmt w:val="none"/>
      <w:lvlText w:val=""/>
      <w:lvlJc w:val="left"/>
      <w:pPr>
        <w:tabs>
          <w:tab w:val="num" w:pos="2520"/>
        </w:tabs>
        <w:ind w:left="2520" w:hanging="360"/>
      </w:pPr>
      <w:rPr>
        <w:rFonts w:hint="default"/>
      </w:rPr>
    </w:lvl>
    <w:lvl w:ilvl="7" w:tplc="F9CEE5BA">
      <w:start w:val="1"/>
      <w:numFmt w:val="none"/>
      <w:lvlText w:val=""/>
      <w:lvlJc w:val="left"/>
      <w:pPr>
        <w:tabs>
          <w:tab w:val="num" w:pos="2880"/>
        </w:tabs>
        <w:ind w:left="2880" w:hanging="360"/>
      </w:pPr>
      <w:rPr>
        <w:rFonts w:hint="default"/>
      </w:rPr>
    </w:lvl>
    <w:lvl w:ilvl="8" w:tplc="9048AC8E">
      <w:start w:val="1"/>
      <w:numFmt w:val="none"/>
      <w:lvlText w:val=""/>
      <w:lvlJc w:val="left"/>
      <w:pPr>
        <w:tabs>
          <w:tab w:val="num" w:pos="3240"/>
        </w:tabs>
        <w:ind w:left="3240" w:hanging="360"/>
      </w:pPr>
      <w:rPr>
        <w:rFonts w:hint="default"/>
      </w:rPr>
    </w:lvl>
  </w:abstractNum>
  <w:abstractNum w:abstractNumId="36"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37" w15:restartNumberingAfterBreak="0">
    <w:nsid w:val="7D4E7001"/>
    <w:multiLevelType w:val="hybridMultilevel"/>
    <w:tmpl w:val="B588CB9C"/>
    <w:lvl w:ilvl="0" w:tplc="F816E55C">
      <w:start w:val="1"/>
      <w:numFmt w:val="bullet"/>
      <w:pStyle w:val="DCSbullet"/>
      <w:lvlText w:val=""/>
      <w:lvlJc w:val="left"/>
      <w:pPr>
        <w:tabs>
          <w:tab w:val="num" w:pos="1361"/>
        </w:tabs>
        <w:ind w:left="1361" w:hanging="567"/>
      </w:pPr>
      <w:rPr>
        <w:rFonts w:ascii="Symbol" w:hAnsi="Symbol" w:hint="default"/>
      </w:rPr>
    </w:lvl>
    <w:lvl w:ilvl="1" w:tplc="7F40283E">
      <w:start w:val="1"/>
      <w:numFmt w:val="bullet"/>
      <w:lvlText w:val="○"/>
      <w:lvlJc w:val="left"/>
      <w:pPr>
        <w:tabs>
          <w:tab w:val="num" w:pos="1928"/>
        </w:tabs>
        <w:ind w:left="1928" w:hanging="567"/>
      </w:pPr>
      <w:rPr>
        <w:rFonts w:ascii="Courier New" w:hAnsi="Courier New" w:hint="default"/>
      </w:rPr>
    </w:lvl>
    <w:lvl w:ilvl="2" w:tplc="2F10D38E">
      <w:start w:val="1"/>
      <w:numFmt w:val="bullet"/>
      <w:lvlText w:val="̶"/>
      <w:lvlJc w:val="left"/>
      <w:pPr>
        <w:tabs>
          <w:tab w:val="num" w:pos="2495"/>
        </w:tabs>
        <w:ind w:left="2495" w:hanging="567"/>
      </w:pPr>
      <w:rPr>
        <w:rFonts w:ascii="Calibri" w:hAnsi="Calibri" w:hint="default"/>
      </w:rPr>
    </w:lvl>
    <w:lvl w:ilvl="3" w:tplc="72ACC1E8">
      <w:start w:val="1"/>
      <w:numFmt w:val="bullet"/>
      <w:lvlText w:val="̶"/>
      <w:lvlJc w:val="left"/>
      <w:pPr>
        <w:tabs>
          <w:tab w:val="num" w:pos="3062"/>
        </w:tabs>
        <w:ind w:left="3062" w:hanging="567"/>
      </w:pPr>
      <w:rPr>
        <w:rFonts w:ascii="Calibri" w:hAnsi="Calibri" w:hint="default"/>
      </w:rPr>
    </w:lvl>
    <w:lvl w:ilvl="4" w:tplc="8E28069A">
      <w:start w:val="1"/>
      <w:numFmt w:val="bullet"/>
      <w:lvlText w:val="̶"/>
      <w:lvlJc w:val="left"/>
      <w:pPr>
        <w:tabs>
          <w:tab w:val="num" w:pos="3629"/>
        </w:tabs>
        <w:ind w:left="3629" w:hanging="567"/>
      </w:pPr>
      <w:rPr>
        <w:rFonts w:ascii="Calibri" w:hAnsi="Calibri" w:hint="default"/>
      </w:rPr>
    </w:lvl>
    <w:lvl w:ilvl="5" w:tplc="A4B0A634">
      <w:start w:val="1"/>
      <w:numFmt w:val="lowerRoman"/>
      <w:lvlText w:val="(%6)"/>
      <w:lvlJc w:val="left"/>
      <w:pPr>
        <w:ind w:left="2160" w:hanging="360"/>
      </w:pPr>
      <w:rPr>
        <w:rFonts w:hint="default"/>
      </w:rPr>
    </w:lvl>
    <w:lvl w:ilvl="6" w:tplc="90C456CE">
      <w:start w:val="1"/>
      <w:numFmt w:val="decimal"/>
      <w:lvlText w:val="%7."/>
      <w:lvlJc w:val="left"/>
      <w:pPr>
        <w:ind w:left="2520" w:hanging="360"/>
      </w:pPr>
      <w:rPr>
        <w:rFonts w:hint="default"/>
      </w:rPr>
    </w:lvl>
    <w:lvl w:ilvl="7" w:tplc="8530E65E">
      <w:start w:val="1"/>
      <w:numFmt w:val="lowerLetter"/>
      <w:lvlText w:val="%8."/>
      <w:lvlJc w:val="left"/>
      <w:pPr>
        <w:ind w:left="2880" w:hanging="360"/>
      </w:pPr>
      <w:rPr>
        <w:rFonts w:hint="default"/>
      </w:rPr>
    </w:lvl>
    <w:lvl w:ilvl="8" w:tplc="4BCAE078">
      <w:start w:val="1"/>
      <w:numFmt w:val="lowerRoman"/>
      <w:lvlText w:val="%9."/>
      <w:lvlJc w:val="left"/>
      <w:pPr>
        <w:ind w:left="3240" w:hanging="360"/>
      </w:pPr>
      <w:rPr>
        <w:rFonts w:hint="default"/>
      </w:rPr>
    </w:lvl>
  </w:abstractNum>
  <w:abstractNum w:abstractNumId="38" w15:restartNumberingAfterBreak="0">
    <w:nsid w:val="7D5332D5"/>
    <w:multiLevelType w:val="hybridMultilevel"/>
    <w:tmpl w:val="95C40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01468A"/>
    <w:multiLevelType w:val="hybridMultilevel"/>
    <w:tmpl w:val="C2F4A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6"/>
  </w:num>
  <w:num w:numId="4">
    <w:abstractNumId w:val="26"/>
  </w:num>
  <w:num w:numId="5">
    <w:abstractNumId w:val="11"/>
  </w:num>
  <w:num w:numId="6">
    <w:abstractNumId w:val="37"/>
  </w:num>
  <w:num w:numId="7">
    <w:abstractNumId w:val="33"/>
  </w:num>
  <w:num w:numId="8">
    <w:abstractNumId w:val="15"/>
  </w:num>
  <w:num w:numId="9">
    <w:abstractNumId w:val="12"/>
  </w:num>
  <w:num w:numId="10">
    <w:abstractNumId w:val="23"/>
  </w:num>
  <w:num w:numId="11">
    <w:abstractNumId w:val="32"/>
  </w:num>
  <w:num w:numId="12">
    <w:abstractNumId w:val="34"/>
  </w:num>
  <w:num w:numId="13">
    <w:abstractNumId w:val="31"/>
  </w:num>
  <w:num w:numId="14">
    <w:abstractNumId w:val="24"/>
  </w:num>
  <w:num w:numId="15">
    <w:abstractNumId w:val="21"/>
  </w:num>
  <w:num w:numId="16">
    <w:abstractNumId w:val="18"/>
  </w:num>
  <w:num w:numId="17">
    <w:abstractNumId w:val="20"/>
  </w:num>
  <w:num w:numId="18">
    <w:abstractNumId w:val="22"/>
  </w:num>
  <w:num w:numId="19">
    <w:abstractNumId w:val="30"/>
  </w:num>
  <w:num w:numId="20">
    <w:abstractNumId w:val="28"/>
  </w:num>
  <w:num w:numId="21">
    <w:abstractNumId w:val="16"/>
  </w:num>
  <w:num w:numId="22">
    <w:abstractNumId w:val="13"/>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8"/>
  </w:num>
  <w:num w:numId="35">
    <w:abstractNumId w:val="25"/>
  </w:num>
  <w:num w:numId="36">
    <w:abstractNumId w:val="39"/>
  </w:num>
  <w:num w:numId="37">
    <w:abstractNumId w:val="29"/>
  </w:num>
  <w:num w:numId="38">
    <w:abstractNumId w:val="17"/>
  </w:num>
  <w:num w:numId="39">
    <w:abstractNumId w:val="10"/>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tTCwsDQ0tjAwNDNT0lEKTi0uzszPAykwNKkFAMBrkYEtAAAA"/>
  </w:docVars>
  <w:rsids>
    <w:rsidRoot w:val="00AE2BE9"/>
    <w:rsid w:val="0000391D"/>
    <w:rsid w:val="00011ACA"/>
    <w:rsid w:val="00013FA6"/>
    <w:rsid w:val="00015C50"/>
    <w:rsid w:val="00017588"/>
    <w:rsid w:val="00017E26"/>
    <w:rsid w:val="000239D1"/>
    <w:rsid w:val="000257D6"/>
    <w:rsid w:val="00026B1E"/>
    <w:rsid w:val="000270ED"/>
    <w:rsid w:val="000273B3"/>
    <w:rsid w:val="00030143"/>
    <w:rsid w:val="00030169"/>
    <w:rsid w:val="00032121"/>
    <w:rsid w:val="0003461C"/>
    <w:rsid w:val="00040AC5"/>
    <w:rsid w:val="00042247"/>
    <w:rsid w:val="0004283D"/>
    <w:rsid w:val="0004301D"/>
    <w:rsid w:val="0004509B"/>
    <w:rsid w:val="00045681"/>
    <w:rsid w:val="00051ACB"/>
    <w:rsid w:val="00051BB9"/>
    <w:rsid w:val="0005280F"/>
    <w:rsid w:val="00053CE6"/>
    <w:rsid w:val="00055B26"/>
    <w:rsid w:val="000650AF"/>
    <w:rsid w:val="000652EF"/>
    <w:rsid w:val="00073F5F"/>
    <w:rsid w:val="0007498F"/>
    <w:rsid w:val="00075364"/>
    <w:rsid w:val="000759E6"/>
    <w:rsid w:val="00075CD6"/>
    <w:rsid w:val="00076389"/>
    <w:rsid w:val="0007781A"/>
    <w:rsid w:val="0008379A"/>
    <w:rsid w:val="000837AA"/>
    <w:rsid w:val="00084BFD"/>
    <w:rsid w:val="000862FF"/>
    <w:rsid w:val="000964B6"/>
    <w:rsid w:val="00096F55"/>
    <w:rsid w:val="0009766C"/>
    <w:rsid w:val="000A255D"/>
    <w:rsid w:val="000A6321"/>
    <w:rsid w:val="000A7BCC"/>
    <w:rsid w:val="000B5BFF"/>
    <w:rsid w:val="000B5E8C"/>
    <w:rsid w:val="000B608A"/>
    <w:rsid w:val="000B6B77"/>
    <w:rsid w:val="000B703F"/>
    <w:rsid w:val="000B778C"/>
    <w:rsid w:val="000B7CFC"/>
    <w:rsid w:val="000B7FF0"/>
    <w:rsid w:val="000C13B3"/>
    <w:rsid w:val="000C6264"/>
    <w:rsid w:val="000C6953"/>
    <w:rsid w:val="000D1AEE"/>
    <w:rsid w:val="000D25A9"/>
    <w:rsid w:val="000D5277"/>
    <w:rsid w:val="000D5BE2"/>
    <w:rsid w:val="000D5F2D"/>
    <w:rsid w:val="000D76E9"/>
    <w:rsid w:val="000E0124"/>
    <w:rsid w:val="000E10E1"/>
    <w:rsid w:val="000E1FF7"/>
    <w:rsid w:val="000E21BC"/>
    <w:rsid w:val="000E2382"/>
    <w:rsid w:val="000E2951"/>
    <w:rsid w:val="000E2E36"/>
    <w:rsid w:val="000E3C15"/>
    <w:rsid w:val="000E3EDD"/>
    <w:rsid w:val="000E437F"/>
    <w:rsid w:val="000E4BDE"/>
    <w:rsid w:val="000F129A"/>
    <w:rsid w:val="000F2110"/>
    <w:rsid w:val="000F35DC"/>
    <w:rsid w:val="000F4A55"/>
    <w:rsid w:val="000F75F7"/>
    <w:rsid w:val="00103167"/>
    <w:rsid w:val="0010450F"/>
    <w:rsid w:val="00105935"/>
    <w:rsid w:val="00107581"/>
    <w:rsid w:val="00110945"/>
    <w:rsid w:val="00112121"/>
    <w:rsid w:val="00113924"/>
    <w:rsid w:val="00114F18"/>
    <w:rsid w:val="00116B73"/>
    <w:rsid w:val="00117964"/>
    <w:rsid w:val="001200E2"/>
    <w:rsid w:val="0012150A"/>
    <w:rsid w:val="001220FB"/>
    <w:rsid w:val="00123085"/>
    <w:rsid w:val="001262C5"/>
    <w:rsid w:val="00126D38"/>
    <w:rsid w:val="00127538"/>
    <w:rsid w:val="001313EB"/>
    <w:rsid w:val="0013160C"/>
    <w:rsid w:val="00134DB5"/>
    <w:rsid w:val="00141B8B"/>
    <w:rsid w:val="00142ED3"/>
    <w:rsid w:val="00147236"/>
    <w:rsid w:val="00147832"/>
    <w:rsid w:val="001516B3"/>
    <w:rsid w:val="00154BC2"/>
    <w:rsid w:val="00160BD0"/>
    <w:rsid w:val="00161C2E"/>
    <w:rsid w:val="001634D0"/>
    <w:rsid w:val="00165EB6"/>
    <w:rsid w:val="00166A27"/>
    <w:rsid w:val="001679B5"/>
    <w:rsid w:val="00171D62"/>
    <w:rsid w:val="00171FAF"/>
    <w:rsid w:val="00174655"/>
    <w:rsid w:val="00180FA6"/>
    <w:rsid w:val="00181C17"/>
    <w:rsid w:val="0019482C"/>
    <w:rsid w:val="001967DB"/>
    <w:rsid w:val="001A1790"/>
    <w:rsid w:val="001A6C38"/>
    <w:rsid w:val="001A6CB5"/>
    <w:rsid w:val="001A7385"/>
    <w:rsid w:val="001A740D"/>
    <w:rsid w:val="001B02F8"/>
    <w:rsid w:val="001B1361"/>
    <w:rsid w:val="001B1AC9"/>
    <w:rsid w:val="001B20C7"/>
    <w:rsid w:val="001B3C42"/>
    <w:rsid w:val="001B46F8"/>
    <w:rsid w:val="001B4F9C"/>
    <w:rsid w:val="001B5D15"/>
    <w:rsid w:val="001B74FA"/>
    <w:rsid w:val="001B7775"/>
    <w:rsid w:val="001C115F"/>
    <w:rsid w:val="001C1D46"/>
    <w:rsid w:val="001C48B9"/>
    <w:rsid w:val="001C7C3A"/>
    <w:rsid w:val="001C7CC7"/>
    <w:rsid w:val="001C7E03"/>
    <w:rsid w:val="001D1C38"/>
    <w:rsid w:val="001D22D0"/>
    <w:rsid w:val="001D3BDA"/>
    <w:rsid w:val="001D43AE"/>
    <w:rsid w:val="001D7527"/>
    <w:rsid w:val="001E2A08"/>
    <w:rsid w:val="001E38C9"/>
    <w:rsid w:val="001E3BF8"/>
    <w:rsid w:val="001E4022"/>
    <w:rsid w:val="001E5067"/>
    <w:rsid w:val="001E5CD5"/>
    <w:rsid w:val="001E6A28"/>
    <w:rsid w:val="001F0964"/>
    <w:rsid w:val="001F0A43"/>
    <w:rsid w:val="001F0B81"/>
    <w:rsid w:val="001F13BD"/>
    <w:rsid w:val="001F4069"/>
    <w:rsid w:val="001F47ED"/>
    <w:rsid w:val="001F4E7A"/>
    <w:rsid w:val="001F6CA5"/>
    <w:rsid w:val="001F7C9F"/>
    <w:rsid w:val="002009C7"/>
    <w:rsid w:val="00204EC9"/>
    <w:rsid w:val="0020689B"/>
    <w:rsid w:val="00210652"/>
    <w:rsid w:val="00210FCD"/>
    <w:rsid w:val="002147C1"/>
    <w:rsid w:val="002160E6"/>
    <w:rsid w:val="00216BE7"/>
    <w:rsid w:val="00220161"/>
    <w:rsid w:val="00221476"/>
    <w:rsid w:val="002217ED"/>
    <w:rsid w:val="00224130"/>
    <w:rsid w:val="00224312"/>
    <w:rsid w:val="002254DC"/>
    <w:rsid w:val="002275CF"/>
    <w:rsid w:val="00227E4E"/>
    <w:rsid w:val="002317EB"/>
    <w:rsid w:val="00231859"/>
    <w:rsid w:val="002348E0"/>
    <w:rsid w:val="00235478"/>
    <w:rsid w:val="00235941"/>
    <w:rsid w:val="002451AC"/>
    <w:rsid w:val="00247903"/>
    <w:rsid w:val="002512EA"/>
    <w:rsid w:val="00251AC7"/>
    <w:rsid w:val="00252E4F"/>
    <w:rsid w:val="002537A1"/>
    <w:rsid w:val="00254DA6"/>
    <w:rsid w:val="002560A9"/>
    <w:rsid w:val="00260BA8"/>
    <w:rsid w:val="0026361F"/>
    <w:rsid w:val="0026386D"/>
    <w:rsid w:val="00270680"/>
    <w:rsid w:val="00273963"/>
    <w:rsid w:val="00274E96"/>
    <w:rsid w:val="0027751E"/>
    <w:rsid w:val="002872CA"/>
    <w:rsid w:val="0028743A"/>
    <w:rsid w:val="002900D6"/>
    <w:rsid w:val="002914A4"/>
    <w:rsid w:val="002915A7"/>
    <w:rsid w:val="00292459"/>
    <w:rsid w:val="00293C36"/>
    <w:rsid w:val="002945DA"/>
    <w:rsid w:val="00294B03"/>
    <w:rsid w:val="00295060"/>
    <w:rsid w:val="002A0D98"/>
    <w:rsid w:val="002A24BA"/>
    <w:rsid w:val="002B15E4"/>
    <w:rsid w:val="002B2427"/>
    <w:rsid w:val="002B2F34"/>
    <w:rsid w:val="002B3526"/>
    <w:rsid w:val="002B4FF3"/>
    <w:rsid w:val="002B5898"/>
    <w:rsid w:val="002C0222"/>
    <w:rsid w:val="002C0385"/>
    <w:rsid w:val="002C1A78"/>
    <w:rsid w:val="002C1D05"/>
    <w:rsid w:val="002C2691"/>
    <w:rsid w:val="002C2B35"/>
    <w:rsid w:val="002C3B59"/>
    <w:rsid w:val="002C5248"/>
    <w:rsid w:val="002C53A2"/>
    <w:rsid w:val="002C7BC3"/>
    <w:rsid w:val="002D00E2"/>
    <w:rsid w:val="002D0AA0"/>
    <w:rsid w:val="002D1041"/>
    <w:rsid w:val="002D167F"/>
    <w:rsid w:val="002D1B14"/>
    <w:rsid w:val="002D4E5A"/>
    <w:rsid w:val="002D52E4"/>
    <w:rsid w:val="002D56B0"/>
    <w:rsid w:val="002E0DB2"/>
    <w:rsid w:val="002E1216"/>
    <w:rsid w:val="002E1992"/>
    <w:rsid w:val="002E2ED6"/>
    <w:rsid w:val="002E4CBE"/>
    <w:rsid w:val="002E52B1"/>
    <w:rsid w:val="002E5893"/>
    <w:rsid w:val="002E6838"/>
    <w:rsid w:val="002E6849"/>
    <w:rsid w:val="002F254A"/>
    <w:rsid w:val="002F2C71"/>
    <w:rsid w:val="002F343F"/>
    <w:rsid w:val="002F41FC"/>
    <w:rsid w:val="002F6B41"/>
    <w:rsid w:val="002F7298"/>
    <w:rsid w:val="003017FD"/>
    <w:rsid w:val="0030289D"/>
    <w:rsid w:val="003053C8"/>
    <w:rsid w:val="003061BD"/>
    <w:rsid w:val="00306CC5"/>
    <w:rsid w:val="003074ED"/>
    <w:rsid w:val="00310EE8"/>
    <w:rsid w:val="00310FDC"/>
    <w:rsid w:val="00312F70"/>
    <w:rsid w:val="00314517"/>
    <w:rsid w:val="00315203"/>
    <w:rsid w:val="0031533E"/>
    <w:rsid w:val="00315FD1"/>
    <w:rsid w:val="00316B6E"/>
    <w:rsid w:val="00316DCE"/>
    <w:rsid w:val="00320606"/>
    <w:rsid w:val="003226A1"/>
    <w:rsid w:val="00324CF5"/>
    <w:rsid w:val="003257A9"/>
    <w:rsid w:val="00325EA6"/>
    <w:rsid w:val="00330EB8"/>
    <w:rsid w:val="00333A86"/>
    <w:rsid w:val="00335475"/>
    <w:rsid w:val="00335F3D"/>
    <w:rsid w:val="00342193"/>
    <w:rsid w:val="00342F4B"/>
    <w:rsid w:val="00344246"/>
    <w:rsid w:val="00350EA8"/>
    <w:rsid w:val="00351680"/>
    <w:rsid w:val="00356DAB"/>
    <w:rsid w:val="003618FC"/>
    <w:rsid w:val="00361A53"/>
    <w:rsid w:val="00361D3C"/>
    <w:rsid w:val="003641DE"/>
    <w:rsid w:val="003656F3"/>
    <w:rsid w:val="003667EB"/>
    <w:rsid w:val="00366A66"/>
    <w:rsid w:val="00370388"/>
    <w:rsid w:val="003705CD"/>
    <w:rsid w:val="00372427"/>
    <w:rsid w:val="00375B41"/>
    <w:rsid w:val="00384F2B"/>
    <w:rsid w:val="00385121"/>
    <w:rsid w:val="00385F18"/>
    <w:rsid w:val="0039136D"/>
    <w:rsid w:val="003917E1"/>
    <w:rsid w:val="00392CCA"/>
    <w:rsid w:val="003934F3"/>
    <w:rsid w:val="00393F65"/>
    <w:rsid w:val="00394991"/>
    <w:rsid w:val="003A0085"/>
    <w:rsid w:val="003A3002"/>
    <w:rsid w:val="003A4069"/>
    <w:rsid w:val="003A580E"/>
    <w:rsid w:val="003A6B3C"/>
    <w:rsid w:val="003B15D2"/>
    <w:rsid w:val="003B20E9"/>
    <w:rsid w:val="003B4C8B"/>
    <w:rsid w:val="003B669A"/>
    <w:rsid w:val="003C0AAA"/>
    <w:rsid w:val="003C14C9"/>
    <w:rsid w:val="003C1ED8"/>
    <w:rsid w:val="003C50FD"/>
    <w:rsid w:val="003C5604"/>
    <w:rsid w:val="003C6F99"/>
    <w:rsid w:val="003C7A13"/>
    <w:rsid w:val="003D0F59"/>
    <w:rsid w:val="003D26AB"/>
    <w:rsid w:val="003D29C4"/>
    <w:rsid w:val="003D2D74"/>
    <w:rsid w:val="003D5737"/>
    <w:rsid w:val="003D6313"/>
    <w:rsid w:val="003D6697"/>
    <w:rsid w:val="003D68A9"/>
    <w:rsid w:val="003D76D1"/>
    <w:rsid w:val="003E11FD"/>
    <w:rsid w:val="003E1FA2"/>
    <w:rsid w:val="003E3138"/>
    <w:rsid w:val="003E42BD"/>
    <w:rsid w:val="003F0044"/>
    <w:rsid w:val="003F032A"/>
    <w:rsid w:val="003F2F70"/>
    <w:rsid w:val="003F43BD"/>
    <w:rsid w:val="003F4516"/>
    <w:rsid w:val="003F73A9"/>
    <w:rsid w:val="00400B1B"/>
    <w:rsid w:val="0040176B"/>
    <w:rsid w:val="00410B44"/>
    <w:rsid w:val="00410E5F"/>
    <w:rsid w:val="00417E16"/>
    <w:rsid w:val="004216F3"/>
    <w:rsid w:val="004217EE"/>
    <w:rsid w:val="00424219"/>
    <w:rsid w:val="004248E0"/>
    <w:rsid w:val="00425621"/>
    <w:rsid w:val="004261C4"/>
    <w:rsid w:val="00430A26"/>
    <w:rsid w:val="00435110"/>
    <w:rsid w:val="00435D2A"/>
    <w:rsid w:val="004402B8"/>
    <w:rsid w:val="004409C5"/>
    <w:rsid w:val="0044130F"/>
    <w:rsid w:val="004442B6"/>
    <w:rsid w:val="0044495D"/>
    <w:rsid w:val="004449B7"/>
    <w:rsid w:val="00455A0A"/>
    <w:rsid w:val="00456934"/>
    <w:rsid w:val="00460451"/>
    <w:rsid w:val="00464A20"/>
    <w:rsid w:val="00466F27"/>
    <w:rsid w:val="00470DF8"/>
    <w:rsid w:val="00470FA8"/>
    <w:rsid w:val="00473D1F"/>
    <w:rsid w:val="00475C4B"/>
    <w:rsid w:val="00476700"/>
    <w:rsid w:val="00476FB9"/>
    <w:rsid w:val="004813F6"/>
    <w:rsid w:val="00483461"/>
    <w:rsid w:val="00483FF2"/>
    <w:rsid w:val="00484B4E"/>
    <w:rsid w:val="004908CC"/>
    <w:rsid w:val="00494DE7"/>
    <w:rsid w:val="004A1CA7"/>
    <w:rsid w:val="004A3C25"/>
    <w:rsid w:val="004A5AE9"/>
    <w:rsid w:val="004B0C99"/>
    <w:rsid w:val="004B288A"/>
    <w:rsid w:val="004B4D9E"/>
    <w:rsid w:val="004C0D42"/>
    <w:rsid w:val="004C290B"/>
    <w:rsid w:val="004C3FE7"/>
    <w:rsid w:val="004C496A"/>
    <w:rsid w:val="004C622C"/>
    <w:rsid w:val="004C736F"/>
    <w:rsid w:val="004C7F93"/>
    <w:rsid w:val="004D086A"/>
    <w:rsid w:val="004D0A47"/>
    <w:rsid w:val="004D0EDC"/>
    <w:rsid w:val="004D3545"/>
    <w:rsid w:val="004D3E65"/>
    <w:rsid w:val="004D5069"/>
    <w:rsid w:val="004D58EA"/>
    <w:rsid w:val="004D610E"/>
    <w:rsid w:val="004E215A"/>
    <w:rsid w:val="004E44DA"/>
    <w:rsid w:val="004E46A3"/>
    <w:rsid w:val="004E61B9"/>
    <w:rsid w:val="004F03C0"/>
    <w:rsid w:val="004F0484"/>
    <w:rsid w:val="004F1500"/>
    <w:rsid w:val="004F224F"/>
    <w:rsid w:val="004F2BB4"/>
    <w:rsid w:val="004F3537"/>
    <w:rsid w:val="004F3DD3"/>
    <w:rsid w:val="004F47C6"/>
    <w:rsid w:val="004F71BF"/>
    <w:rsid w:val="00501ECB"/>
    <w:rsid w:val="00503876"/>
    <w:rsid w:val="00505920"/>
    <w:rsid w:val="0051165C"/>
    <w:rsid w:val="00513563"/>
    <w:rsid w:val="00515527"/>
    <w:rsid w:val="00515B11"/>
    <w:rsid w:val="0051713C"/>
    <w:rsid w:val="005212C6"/>
    <w:rsid w:val="005222AC"/>
    <w:rsid w:val="0052286B"/>
    <w:rsid w:val="005228DE"/>
    <w:rsid w:val="005246D3"/>
    <w:rsid w:val="0052564A"/>
    <w:rsid w:val="005257A2"/>
    <w:rsid w:val="00531DA2"/>
    <w:rsid w:val="00532F80"/>
    <w:rsid w:val="00533FF6"/>
    <w:rsid w:val="00534140"/>
    <w:rsid w:val="00534A2D"/>
    <w:rsid w:val="00535715"/>
    <w:rsid w:val="00543BD1"/>
    <w:rsid w:val="0054455C"/>
    <w:rsid w:val="00544DA7"/>
    <w:rsid w:val="00545668"/>
    <w:rsid w:val="00545872"/>
    <w:rsid w:val="00550227"/>
    <w:rsid w:val="00554F40"/>
    <w:rsid w:val="00562CA4"/>
    <w:rsid w:val="005645DC"/>
    <w:rsid w:val="00564782"/>
    <w:rsid w:val="00571ABF"/>
    <w:rsid w:val="005727B4"/>
    <w:rsid w:val="00572A86"/>
    <w:rsid w:val="00575D88"/>
    <w:rsid w:val="00576065"/>
    <w:rsid w:val="00577202"/>
    <w:rsid w:val="00577A9F"/>
    <w:rsid w:val="00580A14"/>
    <w:rsid w:val="00580B16"/>
    <w:rsid w:val="00580D93"/>
    <w:rsid w:val="00581685"/>
    <w:rsid w:val="00581A17"/>
    <w:rsid w:val="00583989"/>
    <w:rsid w:val="00584E74"/>
    <w:rsid w:val="0059587D"/>
    <w:rsid w:val="00595915"/>
    <w:rsid w:val="005A039D"/>
    <w:rsid w:val="005A1A0A"/>
    <w:rsid w:val="005A4073"/>
    <w:rsid w:val="005A7327"/>
    <w:rsid w:val="005A7C41"/>
    <w:rsid w:val="005B197B"/>
    <w:rsid w:val="005B20BE"/>
    <w:rsid w:val="005B29FA"/>
    <w:rsid w:val="005B3F6B"/>
    <w:rsid w:val="005B5D08"/>
    <w:rsid w:val="005B6E17"/>
    <w:rsid w:val="005C076A"/>
    <w:rsid w:val="005C0C5F"/>
    <w:rsid w:val="005C2E67"/>
    <w:rsid w:val="005C5672"/>
    <w:rsid w:val="005C6886"/>
    <w:rsid w:val="005C6D44"/>
    <w:rsid w:val="005C732C"/>
    <w:rsid w:val="005D130F"/>
    <w:rsid w:val="005D20D0"/>
    <w:rsid w:val="005D52FB"/>
    <w:rsid w:val="005E0197"/>
    <w:rsid w:val="005E324D"/>
    <w:rsid w:val="005E32E9"/>
    <w:rsid w:val="005E4133"/>
    <w:rsid w:val="005F01A4"/>
    <w:rsid w:val="005F06D3"/>
    <w:rsid w:val="005F356B"/>
    <w:rsid w:val="005F5BDF"/>
    <w:rsid w:val="005F5EC7"/>
    <w:rsid w:val="005F6490"/>
    <w:rsid w:val="006007AF"/>
    <w:rsid w:val="00601AE1"/>
    <w:rsid w:val="00603F78"/>
    <w:rsid w:val="006062B3"/>
    <w:rsid w:val="0060702C"/>
    <w:rsid w:val="006070EB"/>
    <w:rsid w:val="00610481"/>
    <w:rsid w:val="006120E7"/>
    <w:rsid w:val="006131B6"/>
    <w:rsid w:val="006139FD"/>
    <w:rsid w:val="0061693F"/>
    <w:rsid w:val="006200A1"/>
    <w:rsid w:val="0062204C"/>
    <w:rsid w:val="006231B3"/>
    <w:rsid w:val="00623F2D"/>
    <w:rsid w:val="006252A6"/>
    <w:rsid w:val="00625FF8"/>
    <w:rsid w:val="00626BBD"/>
    <w:rsid w:val="00630F34"/>
    <w:rsid w:val="00632860"/>
    <w:rsid w:val="00633E85"/>
    <w:rsid w:val="00636F3C"/>
    <w:rsid w:val="006377AB"/>
    <w:rsid w:val="00637F92"/>
    <w:rsid w:val="00643BF5"/>
    <w:rsid w:val="0064477E"/>
    <w:rsid w:val="006458E2"/>
    <w:rsid w:val="0064662F"/>
    <w:rsid w:val="00647035"/>
    <w:rsid w:val="00647839"/>
    <w:rsid w:val="00650425"/>
    <w:rsid w:val="00653EE4"/>
    <w:rsid w:val="00656756"/>
    <w:rsid w:val="006571EA"/>
    <w:rsid w:val="00657A84"/>
    <w:rsid w:val="00661322"/>
    <w:rsid w:val="00664719"/>
    <w:rsid w:val="00664C4D"/>
    <w:rsid w:val="00665FC2"/>
    <w:rsid w:val="00670628"/>
    <w:rsid w:val="006722AB"/>
    <w:rsid w:val="00672918"/>
    <w:rsid w:val="00672F7F"/>
    <w:rsid w:val="00680A5E"/>
    <w:rsid w:val="0068178A"/>
    <w:rsid w:val="006823FB"/>
    <w:rsid w:val="006846BE"/>
    <w:rsid w:val="00690175"/>
    <w:rsid w:val="006906D7"/>
    <w:rsid w:val="006908D1"/>
    <w:rsid w:val="00690DD4"/>
    <w:rsid w:val="006921D3"/>
    <w:rsid w:val="00693B95"/>
    <w:rsid w:val="006941ED"/>
    <w:rsid w:val="00697376"/>
    <w:rsid w:val="006A249A"/>
    <w:rsid w:val="006A2FB1"/>
    <w:rsid w:val="006A3149"/>
    <w:rsid w:val="006A450E"/>
    <w:rsid w:val="006A4CA2"/>
    <w:rsid w:val="006A58B2"/>
    <w:rsid w:val="006A5EB4"/>
    <w:rsid w:val="006B69CB"/>
    <w:rsid w:val="006B6A10"/>
    <w:rsid w:val="006B6AD8"/>
    <w:rsid w:val="006B7E9D"/>
    <w:rsid w:val="006C1145"/>
    <w:rsid w:val="006C20F3"/>
    <w:rsid w:val="006C36A8"/>
    <w:rsid w:val="006D1167"/>
    <w:rsid w:val="006D3D65"/>
    <w:rsid w:val="006D62EB"/>
    <w:rsid w:val="006D65D0"/>
    <w:rsid w:val="006D76C5"/>
    <w:rsid w:val="006E06DD"/>
    <w:rsid w:val="006E077B"/>
    <w:rsid w:val="006E29C7"/>
    <w:rsid w:val="006E4BA3"/>
    <w:rsid w:val="006E517D"/>
    <w:rsid w:val="006F0128"/>
    <w:rsid w:val="006F033E"/>
    <w:rsid w:val="006F19F9"/>
    <w:rsid w:val="006F1C40"/>
    <w:rsid w:val="006F203F"/>
    <w:rsid w:val="006F2F8E"/>
    <w:rsid w:val="006F3525"/>
    <w:rsid w:val="006F5277"/>
    <w:rsid w:val="006F721A"/>
    <w:rsid w:val="006F763C"/>
    <w:rsid w:val="007000C1"/>
    <w:rsid w:val="00700117"/>
    <w:rsid w:val="00701A33"/>
    <w:rsid w:val="007022DA"/>
    <w:rsid w:val="007023CF"/>
    <w:rsid w:val="00705068"/>
    <w:rsid w:val="00705508"/>
    <w:rsid w:val="00705639"/>
    <w:rsid w:val="00711423"/>
    <w:rsid w:val="0071253F"/>
    <w:rsid w:val="00713777"/>
    <w:rsid w:val="00722F9D"/>
    <w:rsid w:val="007241F5"/>
    <w:rsid w:val="007259F0"/>
    <w:rsid w:val="007262FE"/>
    <w:rsid w:val="00727BF6"/>
    <w:rsid w:val="00727DD4"/>
    <w:rsid w:val="00727FB9"/>
    <w:rsid w:val="00731DA5"/>
    <w:rsid w:val="00733286"/>
    <w:rsid w:val="00733A63"/>
    <w:rsid w:val="007354CC"/>
    <w:rsid w:val="00736291"/>
    <w:rsid w:val="00737857"/>
    <w:rsid w:val="00741478"/>
    <w:rsid w:val="0075162E"/>
    <w:rsid w:val="00751A54"/>
    <w:rsid w:val="00752156"/>
    <w:rsid w:val="007545A3"/>
    <w:rsid w:val="00763248"/>
    <w:rsid w:val="00770228"/>
    <w:rsid w:val="00771AC5"/>
    <w:rsid w:val="0077258A"/>
    <w:rsid w:val="007725A5"/>
    <w:rsid w:val="007767EE"/>
    <w:rsid w:val="00777222"/>
    <w:rsid w:val="00777989"/>
    <w:rsid w:val="007818C1"/>
    <w:rsid w:val="00784976"/>
    <w:rsid w:val="00784EB1"/>
    <w:rsid w:val="007870D0"/>
    <w:rsid w:val="00792A45"/>
    <w:rsid w:val="00794ACA"/>
    <w:rsid w:val="00794C8D"/>
    <w:rsid w:val="00797202"/>
    <w:rsid w:val="007A2C4F"/>
    <w:rsid w:val="007A3729"/>
    <w:rsid w:val="007A3933"/>
    <w:rsid w:val="007A3B3D"/>
    <w:rsid w:val="007A4F38"/>
    <w:rsid w:val="007B2C2A"/>
    <w:rsid w:val="007B5F3E"/>
    <w:rsid w:val="007B6357"/>
    <w:rsid w:val="007C0AAE"/>
    <w:rsid w:val="007C27BD"/>
    <w:rsid w:val="007C3992"/>
    <w:rsid w:val="007C420D"/>
    <w:rsid w:val="007C603A"/>
    <w:rsid w:val="007C66C0"/>
    <w:rsid w:val="007D1406"/>
    <w:rsid w:val="007D17C3"/>
    <w:rsid w:val="007D473C"/>
    <w:rsid w:val="007D5EDC"/>
    <w:rsid w:val="007D6BCB"/>
    <w:rsid w:val="007D7E3F"/>
    <w:rsid w:val="007E1D7E"/>
    <w:rsid w:val="007E2545"/>
    <w:rsid w:val="007E3009"/>
    <w:rsid w:val="007E470A"/>
    <w:rsid w:val="007E521E"/>
    <w:rsid w:val="007E5A15"/>
    <w:rsid w:val="007E5D86"/>
    <w:rsid w:val="007E6BA5"/>
    <w:rsid w:val="007F073F"/>
    <w:rsid w:val="007F4790"/>
    <w:rsid w:val="007F4DEE"/>
    <w:rsid w:val="007F593B"/>
    <w:rsid w:val="00801449"/>
    <w:rsid w:val="00801A65"/>
    <w:rsid w:val="0081310B"/>
    <w:rsid w:val="00817BB2"/>
    <w:rsid w:val="00823B7A"/>
    <w:rsid w:val="00826417"/>
    <w:rsid w:val="00830073"/>
    <w:rsid w:val="00830A7D"/>
    <w:rsid w:val="00832C72"/>
    <w:rsid w:val="00835D31"/>
    <w:rsid w:val="008368E4"/>
    <w:rsid w:val="00837C58"/>
    <w:rsid w:val="008442F4"/>
    <w:rsid w:val="008461C6"/>
    <w:rsid w:val="00846A53"/>
    <w:rsid w:val="00846D6F"/>
    <w:rsid w:val="00847CF5"/>
    <w:rsid w:val="00850372"/>
    <w:rsid w:val="00851658"/>
    <w:rsid w:val="00854837"/>
    <w:rsid w:val="00854A27"/>
    <w:rsid w:val="00855A84"/>
    <w:rsid w:val="0085693D"/>
    <w:rsid w:val="0086274F"/>
    <w:rsid w:val="00862F79"/>
    <w:rsid w:val="00864927"/>
    <w:rsid w:val="00864EFD"/>
    <w:rsid w:val="00865E1F"/>
    <w:rsid w:val="00867394"/>
    <w:rsid w:val="008728AE"/>
    <w:rsid w:val="008740FF"/>
    <w:rsid w:val="00875899"/>
    <w:rsid w:val="00883EE9"/>
    <w:rsid w:val="008845D1"/>
    <w:rsid w:val="008846FF"/>
    <w:rsid w:val="00884CA1"/>
    <w:rsid w:val="008913CF"/>
    <w:rsid w:val="008914BF"/>
    <w:rsid w:val="00891A77"/>
    <w:rsid w:val="00891C3F"/>
    <w:rsid w:val="00893148"/>
    <w:rsid w:val="008935E0"/>
    <w:rsid w:val="008962AA"/>
    <w:rsid w:val="008A0CD0"/>
    <w:rsid w:val="008A0D2E"/>
    <w:rsid w:val="008A417E"/>
    <w:rsid w:val="008A7CC5"/>
    <w:rsid w:val="008B2007"/>
    <w:rsid w:val="008B20A6"/>
    <w:rsid w:val="008B3C80"/>
    <w:rsid w:val="008B448D"/>
    <w:rsid w:val="008B7F24"/>
    <w:rsid w:val="008C1BFD"/>
    <w:rsid w:val="008C2C7E"/>
    <w:rsid w:val="008C4387"/>
    <w:rsid w:val="008C557E"/>
    <w:rsid w:val="008C61CD"/>
    <w:rsid w:val="008C6BED"/>
    <w:rsid w:val="008C6C3B"/>
    <w:rsid w:val="008D1522"/>
    <w:rsid w:val="008D2805"/>
    <w:rsid w:val="008D57A7"/>
    <w:rsid w:val="008D5C64"/>
    <w:rsid w:val="008D7792"/>
    <w:rsid w:val="008D7A15"/>
    <w:rsid w:val="008E0AC5"/>
    <w:rsid w:val="008E2719"/>
    <w:rsid w:val="008E5925"/>
    <w:rsid w:val="008E59DC"/>
    <w:rsid w:val="008F0B19"/>
    <w:rsid w:val="008F0CE1"/>
    <w:rsid w:val="008F1A46"/>
    <w:rsid w:val="008F23B6"/>
    <w:rsid w:val="008F24EF"/>
    <w:rsid w:val="008F2A64"/>
    <w:rsid w:val="008F48E4"/>
    <w:rsid w:val="008F5480"/>
    <w:rsid w:val="008F7368"/>
    <w:rsid w:val="00900525"/>
    <w:rsid w:val="00902ECE"/>
    <w:rsid w:val="00906063"/>
    <w:rsid w:val="009063F2"/>
    <w:rsid w:val="0091415A"/>
    <w:rsid w:val="00914F06"/>
    <w:rsid w:val="009160FB"/>
    <w:rsid w:val="00916A55"/>
    <w:rsid w:val="00917A9A"/>
    <w:rsid w:val="00917B72"/>
    <w:rsid w:val="00920DC3"/>
    <w:rsid w:val="00927973"/>
    <w:rsid w:val="00931650"/>
    <w:rsid w:val="0093217B"/>
    <w:rsid w:val="00933B09"/>
    <w:rsid w:val="00934D81"/>
    <w:rsid w:val="009415B4"/>
    <w:rsid w:val="00946DA0"/>
    <w:rsid w:val="009515EA"/>
    <w:rsid w:val="009525A0"/>
    <w:rsid w:val="00954387"/>
    <w:rsid w:val="0095469D"/>
    <w:rsid w:val="00957D52"/>
    <w:rsid w:val="00960FB6"/>
    <w:rsid w:val="0096187F"/>
    <w:rsid w:val="00966392"/>
    <w:rsid w:val="00970C4E"/>
    <w:rsid w:val="00971F74"/>
    <w:rsid w:val="00972A03"/>
    <w:rsid w:val="00973076"/>
    <w:rsid w:val="0097346F"/>
    <w:rsid w:val="00973778"/>
    <w:rsid w:val="009752CC"/>
    <w:rsid w:val="00983170"/>
    <w:rsid w:val="009842E5"/>
    <w:rsid w:val="00984D18"/>
    <w:rsid w:val="009866EB"/>
    <w:rsid w:val="00987E4B"/>
    <w:rsid w:val="0099090E"/>
    <w:rsid w:val="009917CA"/>
    <w:rsid w:val="00992870"/>
    <w:rsid w:val="0099379E"/>
    <w:rsid w:val="009958B1"/>
    <w:rsid w:val="00997EFF"/>
    <w:rsid w:val="009A03FC"/>
    <w:rsid w:val="009A132E"/>
    <w:rsid w:val="009A4AE2"/>
    <w:rsid w:val="009A53A2"/>
    <w:rsid w:val="009A62DF"/>
    <w:rsid w:val="009A7D16"/>
    <w:rsid w:val="009B0A5A"/>
    <w:rsid w:val="009B2994"/>
    <w:rsid w:val="009B2B07"/>
    <w:rsid w:val="009B5142"/>
    <w:rsid w:val="009C08F9"/>
    <w:rsid w:val="009C174F"/>
    <w:rsid w:val="009C1916"/>
    <w:rsid w:val="009C3723"/>
    <w:rsid w:val="009C39BA"/>
    <w:rsid w:val="009C67F0"/>
    <w:rsid w:val="009C74E5"/>
    <w:rsid w:val="009C7B4E"/>
    <w:rsid w:val="009D0221"/>
    <w:rsid w:val="009D0860"/>
    <w:rsid w:val="009D1792"/>
    <w:rsid w:val="009D2791"/>
    <w:rsid w:val="009D2F3A"/>
    <w:rsid w:val="009D3A31"/>
    <w:rsid w:val="009D3A51"/>
    <w:rsid w:val="009D5204"/>
    <w:rsid w:val="009D787C"/>
    <w:rsid w:val="009E1768"/>
    <w:rsid w:val="009F2877"/>
    <w:rsid w:val="009F2ADF"/>
    <w:rsid w:val="009F3C91"/>
    <w:rsid w:val="009F4F62"/>
    <w:rsid w:val="009F54FD"/>
    <w:rsid w:val="009F55C4"/>
    <w:rsid w:val="009F5F45"/>
    <w:rsid w:val="009F6537"/>
    <w:rsid w:val="009F7258"/>
    <w:rsid w:val="00A04A68"/>
    <w:rsid w:val="00A07181"/>
    <w:rsid w:val="00A107A9"/>
    <w:rsid w:val="00A113C3"/>
    <w:rsid w:val="00A137EC"/>
    <w:rsid w:val="00A1504D"/>
    <w:rsid w:val="00A152A9"/>
    <w:rsid w:val="00A15926"/>
    <w:rsid w:val="00A161AB"/>
    <w:rsid w:val="00A1760E"/>
    <w:rsid w:val="00A217C1"/>
    <w:rsid w:val="00A21BFD"/>
    <w:rsid w:val="00A22F67"/>
    <w:rsid w:val="00A23217"/>
    <w:rsid w:val="00A2434C"/>
    <w:rsid w:val="00A26967"/>
    <w:rsid w:val="00A331A6"/>
    <w:rsid w:val="00A34B48"/>
    <w:rsid w:val="00A355BB"/>
    <w:rsid w:val="00A35978"/>
    <w:rsid w:val="00A370A8"/>
    <w:rsid w:val="00A376EC"/>
    <w:rsid w:val="00A41A09"/>
    <w:rsid w:val="00A42EBA"/>
    <w:rsid w:val="00A4384D"/>
    <w:rsid w:val="00A448FD"/>
    <w:rsid w:val="00A448FE"/>
    <w:rsid w:val="00A44BF1"/>
    <w:rsid w:val="00A46B1D"/>
    <w:rsid w:val="00A471CB"/>
    <w:rsid w:val="00A47482"/>
    <w:rsid w:val="00A50476"/>
    <w:rsid w:val="00A50D1E"/>
    <w:rsid w:val="00A50D9E"/>
    <w:rsid w:val="00A5315F"/>
    <w:rsid w:val="00A54551"/>
    <w:rsid w:val="00A5564F"/>
    <w:rsid w:val="00A55C2D"/>
    <w:rsid w:val="00A56FA9"/>
    <w:rsid w:val="00A6346B"/>
    <w:rsid w:val="00A63DA5"/>
    <w:rsid w:val="00A651AF"/>
    <w:rsid w:val="00A67A44"/>
    <w:rsid w:val="00A7118D"/>
    <w:rsid w:val="00A73553"/>
    <w:rsid w:val="00A7356D"/>
    <w:rsid w:val="00A73933"/>
    <w:rsid w:val="00A75702"/>
    <w:rsid w:val="00A77CD3"/>
    <w:rsid w:val="00A80063"/>
    <w:rsid w:val="00A81ABA"/>
    <w:rsid w:val="00A82E44"/>
    <w:rsid w:val="00A8490B"/>
    <w:rsid w:val="00A86A3F"/>
    <w:rsid w:val="00A8709B"/>
    <w:rsid w:val="00A873D5"/>
    <w:rsid w:val="00A90389"/>
    <w:rsid w:val="00A9471D"/>
    <w:rsid w:val="00A970E3"/>
    <w:rsid w:val="00A97C29"/>
    <w:rsid w:val="00AA32EB"/>
    <w:rsid w:val="00AA3C0C"/>
    <w:rsid w:val="00AA3EF6"/>
    <w:rsid w:val="00AB2F2D"/>
    <w:rsid w:val="00AB364B"/>
    <w:rsid w:val="00AB3C4C"/>
    <w:rsid w:val="00AB3CCB"/>
    <w:rsid w:val="00AB65F7"/>
    <w:rsid w:val="00AC2754"/>
    <w:rsid w:val="00AC375F"/>
    <w:rsid w:val="00AC4718"/>
    <w:rsid w:val="00AC5355"/>
    <w:rsid w:val="00AC6B1A"/>
    <w:rsid w:val="00AD0BF5"/>
    <w:rsid w:val="00AD6483"/>
    <w:rsid w:val="00AD7C3D"/>
    <w:rsid w:val="00AE0926"/>
    <w:rsid w:val="00AE10C2"/>
    <w:rsid w:val="00AE2BE9"/>
    <w:rsid w:val="00AE3B73"/>
    <w:rsid w:val="00AE59F1"/>
    <w:rsid w:val="00AE69FD"/>
    <w:rsid w:val="00AE7000"/>
    <w:rsid w:val="00AE7376"/>
    <w:rsid w:val="00AE7495"/>
    <w:rsid w:val="00AF2475"/>
    <w:rsid w:val="00AF34CA"/>
    <w:rsid w:val="00AF6401"/>
    <w:rsid w:val="00B011B6"/>
    <w:rsid w:val="00B02F8F"/>
    <w:rsid w:val="00B03922"/>
    <w:rsid w:val="00B0404B"/>
    <w:rsid w:val="00B049AA"/>
    <w:rsid w:val="00B05AAD"/>
    <w:rsid w:val="00B113D8"/>
    <w:rsid w:val="00B114DB"/>
    <w:rsid w:val="00B12663"/>
    <w:rsid w:val="00B1406C"/>
    <w:rsid w:val="00B16841"/>
    <w:rsid w:val="00B1751A"/>
    <w:rsid w:val="00B209EC"/>
    <w:rsid w:val="00B22897"/>
    <w:rsid w:val="00B23740"/>
    <w:rsid w:val="00B255CD"/>
    <w:rsid w:val="00B26129"/>
    <w:rsid w:val="00B26772"/>
    <w:rsid w:val="00B269A0"/>
    <w:rsid w:val="00B26C15"/>
    <w:rsid w:val="00B30DB6"/>
    <w:rsid w:val="00B31194"/>
    <w:rsid w:val="00B31420"/>
    <w:rsid w:val="00B32A0C"/>
    <w:rsid w:val="00B33CF4"/>
    <w:rsid w:val="00B3544E"/>
    <w:rsid w:val="00B35F30"/>
    <w:rsid w:val="00B3658A"/>
    <w:rsid w:val="00B36783"/>
    <w:rsid w:val="00B40311"/>
    <w:rsid w:val="00B41C7A"/>
    <w:rsid w:val="00B43DFE"/>
    <w:rsid w:val="00B46801"/>
    <w:rsid w:val="00B4713F"/>
    <w:rsid w:val="00B47454"/>
    <w:rsid w:val="00B51C89"/>
    <w:rsid w:val="00B558B1"/>
    <w:rsid w:val="00B57455"/>
    <w:rsid w:val="00B66215"/>
    <w:rsid w:val="00B675FF"/>
    <w:rsid w:val="00B70DAD"/>
    <w:rsid w:val="00B726C6"/>
    <w:rsid w:val="00B734A2"/>
    <w:rsid w:val="00B740E5"/>
    <w:rsid w:val="00B74926"/>
    <w:rsid w:val="00B74C4B"/>
    <w:rsid w:val="00B77288"/>
    <w:rsid w:val="00B80210"/>
    <w:rsid w:val="00B802CD"/>
    <w:rsid w:val="00B81E74"/>
    <w:rsid w:val="00B856FC"/>
    <w:rsid w:val="00B85E15"/>
    <w:rsid w:val="00B87E10"/>
    <w:rsid w:val="00B9077A"/>
    <w:rsid w:val="00B90A9E"/>
    <w:rsid w:val="00B91096"/>
    <w:rsid w:val="00B92176"/>
    <w:rsid w:val="00BA10F3"/>
    <w:rsid w:val="00BA16FC"/>
    <w:rsid w:val="00BA1CAF"/>
    <w:rsid w:val="00BA35F4"/>
    <w:rsid w:val="00BA47E9"/>
    <w:rsid w:val="00BA4A02"/>
    <w:rsid w:val="00BA54BC"/>
    <w:rsid w:val="00BB0014"/>
    <w:rsid w:val="00BB0F02"/>
    <w:rsid w:val="00BB5E97"/>
    <w:rsid w:val="00BB70CE"/>
    <w:rsid w:val="00BB79AC"/>
    <w:rsid w:val="00BC0029"/>
    <w:rsid w:val="00BC2645"/>
    <w:rsid w:val="00BC280B"/>
    <w:rsid w:val="00BC294D"/>
    <w:rsid w:val="00BC2CEC"/>
    <w:rsid w:val="00BC3CBF"/>
    <w:rsid w:val="00BC5141"/>
    <w:rsid w:val="00BD0F99"/>
    <w:rsid w:val="00BD4784"/>
    <w:rsid w:val="00BD48A1"/>
    <w:rsid w:val="00BD5237"/>
    <w:rsid w:val="00BD61D4"/>
    <w:rsid w:val="00BD63BF"/>
    <w:rsid w:val="00BD6662"/>
    <w:rsid w:val="00BD6F18"/>
    <w:rsid w:val="00BD72C8"/>
    <w:rsid w:val="00BE1011"/>
    <w:rsid w:val="00BF020F"/>
    <w:rsid w:val="00BF0349"/>
    <w:rsid w:val="00BF0FE2"/>
    <w:rsid w:val="00BF16DF"/>
    <w:rsid w:val="00BF1F29"/>
    <w:rsid w:val="00BF3A8A"/>
    <w:rsid w:val="00BF3B0B"/>
    <w:rsid w:val="00BF3E5D"/>
    <w:rsid w:val="00BF5E3A"/>
    <w:rsid w:val="00C0001C"/>
    <w:rsid w:val="00C00269"/>
    <w:rsid w:val="00C057E9"/>
    <w:rsid w:val="00C05C63"/>
    <w:rsid w:val="00C06814"/>
    <w:rsid w:val="00C0769C"/>
    <w:rsid w:val="00C07922"/>
    <w:rsid w:val="00C1047F"/>
    <w:rsid w:val="00C118BD"/>
    <w:rsid w:val="00C12D6C"/>
    <w:rsid w:val="00C13672"/>
    <w:rsid w:val="00C149E0"/>
    <w:rsid w:val="00C15587"/>
    <w:rsid w:val="00C15715"/>
    <w:rsid w:val="00C1591A"/>
    <w:rsid w:val="00C16009"/>
    <w:rsid w:val="00C164B7"/>
    <w:rsid w:val="00C2032C"/>
    <w:rsid w:val="00C2110F"/>
    <w:rsid w:val="00C30598"/>
    <w:rsid w:val="00C32674"/>
    <w:rsid w:val="00C34F60"/>
    <w:rsid w:val="00C416C8"/>
    <w:rsid w:val="00C41E11"/>
    <w:rsid w:val="00C42102"/>
    <w:rsid w:val="00C444E0"/>
    <w:rsid w:val="00C45A40"/>
    <w:rsid w:val="00C45FB4"/>
    <w:rsid w:val="00C5492D"/>
    <w:rsid w:val="00C54E36"/>
    <w:rsid w:val="00C55C79"/>
    <w:rsid w:val="00C56BCD"/>
    <w:rsid w:val="00C61284"/>
    <w:rsid w:val="00C619E1"/>
    <w:rsid w:val="00C61DE6"/>
    <w:rsid w:val="00C63974"/>
    <w:rsid w:val="00C64CB9"/>
    <w:rsid w:val="00C66139"/>
    <w:rsid w:val="00C66AEB"/>
    <w:rsid w:val="00C67FFC"/>
    <w:rsid w:val="00C71FCC"/>
    <w:rsid w:val="00C726D5"/>
    <w:rsid w:val="00C73231"/>
    <w:rsid w:val="00C74F6A"/>
    <w:rsid w:val="00C765DC"/>
    <w:rsid w:val="00C76D2F"/>
    <w:rsid w:val="00C77153"/>
    <w:rsid w:val="00C84A51"/>
    <w:rsid w:val="00C8591B"/>
    <w:rsid w:val="00C85C66"/>
    <w:rsid w:val="00C861BF"/>
    <w:rsid w:val="00C86A73"/>
    <w:rsid w:val="00C91980"/>
    <w:rsid w:val="00C92146"/>
    <w:rsid w:val="00C922EB"/>
    <w:rsid w:val="00C931C0"/>
    <w:rsid w:val="00C948F4"/>
    <w:rsid w:val="00C95025"/>
    <w:rsid w:val="00C95539"/>
    <w:rsid w:val="00CB1ED7"/>
    <w:rsid w:val="00CB254D"/>
    <w:rsid w:val="00CB3F39"/>
    <w:rsid w:val="00CB5CDE"/>
    <w:rsid w:val="00CC01CA"/>
    <w:rsid w:val="00CC0740"/>
    <w:rsid w:val="00CC190D"/>
    <w:rsid w:val="00CC2DF7"/>
    <w:rsid w:val="00CE096E"/>
    <w:rsid w:val="00CE1998"/>
    <w:rsid w:val="00CE24BA"/>
    <w:rsid w:val="00CE49E2"/>
    <w:rsid w:val="00CF0ECA"/>
    <w:rsid w:val="00CF1841"/>
    <w:rsid w:val="00CF376D"/>
    <w:rsid w:val="00CF544F"/>
    <w:rsid w:val="00CF5A5C"/>
    <w:rsid w:val="00CF7276"/>
    <w:rsid w:val="00CF78A8"/>
    <w:rsid w:val="00CF7EF4"/>
    <w:rsid w:val="00D00776"/>
    <w:rsid w:val="00D0234A"/>
    <w:rsid w:val="00D04E35"/>
    <w:rsid w:val="00D0780E"/>
    <w:rsid w:val="00D07B3E"/>
    <w:rsid w:val="00D10D23"/>
    <w:rsid w:val="00D10E3B"/>
    <w:rsid w:val="00D151B1"/>
    <w:rsid w:val="00D15F5C"/>
    <w:rsid w:val="00D22303"/>
    <w:rsid w:val="00D23444"/>
    <w:rsid w:val="00D24036"/>
    <w:rsid w:val="00D24409"/>
    <w:rsid w:val="00D24D8A"/>
    <w:rsid w:val="00D2527F"/>
    <w:rsid w:val="00D252AD"/>
    <w:rsid w:val="00D30048"/>
    <w:rsid w:val="00D3091E"/>
    <w:rsid w:val="00D369C1"/>
    <w:rsid w:val="00D36B30"/>
    <w:rsid w:val="00D36E50"/>
    <w:rsid w:val="00D378BC"/>
    <w:rsid w:val="00D44014"/>
    <w:rsid w:val="00D4492D"/>
    <w:rsid w:val="00D52101"/>
    <w:rsid w:val="00D546BA"/>
    <w:rsid w:val="00D5490F"/>
    <w:rsid w:val="00D54F48"/>
    <w:rsid w:val="00D56168"/>
    <w:rsid w:val="00D56701"/>
    <w:rsid w:val="00D56772"/>
    <w:rsid w:val="00D56D6B"/>
    <w:rsid w:val="00D57441"/>
    <w:rsid w:val="00D62F3A"/>
    <w:rsid w:val="00D63E05"/>
    <w:rsid w:val="00D64A6D"/>
    <w:rsid w:val="00D65F75"/>
    <w:rsid w:val="00D6754E"/>
    <w:rsid w:val="00D678D6"/>
    <w:rsid w:val="00D72DD8"/>
    <w:rsid w:val="00D73B18"/>
    <w:rsid w:val="00D73D75"/>
    <w:rsid w:val="00D75503"/>
    <w:rsid w:val="00D76DCC"/>
    <w:rsid w:val="00D810CE"/>
    <w:rsid w:val="00D8178E"/>
    <w:rsid w:val="00D82967"/>
    <w:rsid w:val="00D835CC"/>
    <w:rsid w:val="00D87A23"/>
    <w:rsid w:val="00D90574"/>
    <w:rsid w:val="00D92147"/>
    <w:rsid w:val="00D93B21"/>
    <w:rsid w:val="00D9417E"/>
    <w:rsid w:val="00D975C8"/>
    <w:rsid w:val="00DA0E94"/>
    <w:rsid w:val="00DA3B5F"/>
    <w:rsid w:val="00DA6631"/>
    <w:rsid w:val="00DA715C"/>
    <w:rsid w:val="00DA718A"/>
    <w:rsid w:val="00DB3054"/>
    <w:rsid w:val="00DC0F11"/>
    <w:rsid w:val="00DC138F"/>
    <w:rsid w:val="00DC2291"/>
    <w:rsid w:val="00DC36CB"/>
    <w:rsid w:val="00DC4882"/>
    <w:rsid w:val="00DC6EF3"/>
    <w:rsid w:val="00DD3689"/>
    <w:rsid w:val="00DD3F5D"/>
    <w:rsid w:val="00DE1434"/>
    <w:rsid w:val="00DE30EE"/>
    <w:rsid w:val="00DE4DF6"/>
    <w:rsid w:val="00DF1134"/>
    <w:rsid w:val="00DF2F83"/>
    <w:rsid w:val="00DF3077"/>
    <w:rsid w:val="00DF4A2A"/>
    <w:rsid w:val="00E05647"/>
    <w:rsid w:val="00E119B4"/>
    <w:rsid w:val="00E12481"/>
    <w:rsid w:val="00E12B9B"/>
    <w:rsid w:val="00E13524"/>
    <w:rsid w:val="00E14310"/>
    <w:rsid w:val="00E175C4"/>
    <w:rsid w:val="00E17865"/>
    <w:rsid w:val="00E20057"/>
    <w:rsid w:val="00E21852"/>
    <w:rsid w:val="00E221CC"/>
    <w:rsid w:val="00E225A0"/>
    <w:rsid w:val="00E254A9"/>
    <w:rsid w:val="00E256C8"/>
    <w:rsid w:val="00E3105F"/>
    <w:rsid w:val="00E3197F"/>
    <w:rsid w:val="00E35ACD"/>
    <w:rsid w:val="00E376C9"/>
    <w:rsid w:val="00E4116C"/>
    <w:rsid w:val="00E42F38"/>
    <w:rsid w:val="00E43D75"/>
    <w:rsid w:val="00E44E41"/>
    <w:rsid w:val="00E4513F"/>
    <w:rsid w:val="00E47407"/>
    <w:rsid w:val="00E51B87"/>
    <w:rsid w:val="00E521FE"/>
    <w:rsid w:val="00E53E87"/>
    <w:rsid w:val="00E54C50"/>
    <w:rsid w:val="00E56BF9"/>
    <w:rsid w:val="00E57F63"/>
    <w:rsid w:val="00E61AC3"/>
    <w:rsid w:val="00E64265"/>
    <w:rsid w:val="00E67D99"/>
    <w:rsid w:val="00E706B1"/>
    <w:rsid w:val="00E70E4B"/>
    <w:rsid w:val="00E71A7F"/>
    <w:rsid w:val="00E722DC"/>
    <w:rsid w:val="00E7285D"/>
    <w:rsid w:val="00E73940"/>
    <w:rsid w:val="00E73CB3"/>
    <w:rsid w:val="00E75D9C"/>
    <w:rsid w:val="00E7651A"/>
    <w:rsid w:val="00E81CC3"/>
    <w:rsid w:val="00E83B62"/>
    <w:rsid w:val="00E84D79"/>
    <w:rsid w:val="00E84E0E"/>
    <w:rsid w:val="00E856AC"/>
    <w:rsid w:val="00E86FEE"/>
    <w:rsid w:val="00E874F0"/>
    <w:rsid w:val="00E90AD2"/>
    <w:rsid w:val="00E910E9"/>
    <w:rsid w:val="00E919F8"/>
    <w:rsid w:val="00E92656"/>
    <w:rsid w:val="00E95B11"/>
    <w:rsid w:val="00E95B44"/>
    <w:rsid w:val="00E96481"/>
    <w:rsid w:val="00E968D6"/>
    <w:rsid w:val="00E97E08"/>
    <w:rsid w:val="00EA036C"/>
    <w:rsid w:val="00EA22DB"/>
    <w:rsid w:val="00EA2A72"/>
    <w:rsid w:val="00EA31E4"/>
    <w:rsid w:val="00EA4BBD"/>
    <w:rsid w:val="00EA62F2"/>
    <w:rsid w:val="00EA657C"/>
    <w:rsid w:val="00EA7761"/>
    <w:rsid w:val="00EA7F5C"/>
    <w:rsid w:val="00EB0101"/>
    <w:rsid w:val="00EB1B9D"/>
    <w:rsid w:val="00EB52CB"/>
    <w:rsid w:val="00EC21E2"/>
    <w:rsid w:val="00EC3171"/>
    <w:rsid w:val="00EC387D"/>
    <w:rsid w:val="00EC3A81"/>
    <w:rsid w:val="00EC47E2"/>
    <w:rsid w:val="00EC55D8"/>
    <w:rsid w:val="00EC71CB"/>
    <w:rsid w:val="00ED3778"/>
    <w:rsid w:val="00ED3FC8"/>
    <w:rsid w:val="00ED4585"/>
    <w:rsid w:val="00ED6CEA"/>
    <w:rsid w:val="00ED75E8"/>
    <w:rsid w:val="00EE18B5"/>
    <w:rsid w:val="00EE3008"/>
    <w:rsid w:val="00EE4687"/>
    <w:rsid w:val="00EE6071"/>
    <w:rsid w:val="00EF31B0"/>
    <w:rsid w:val="00EF5601"/>
    <w:rsid w:val="00EF7D28"/>
    <w:rsid w:val="00F019FF"/>
    <w:rsid w:val="00F01F6E"/>
    <w:rsid w:val="00F02E9D"/>
    <w:rsid w:val="00F0700B"/>
    <w:rsid w:val="00F07337"/>
    <w:rsid w:val="00F105DB"/>
    <w:rsid w:val="00F12C72"/>
    <w:rsid w:val="00F12F42"/>
    <w:rsid w:val="00F13E94"/>
    <w:rsid w:val="00F14825"/>
    <w:rsid w:val="00F149C6"/>
    <w:rsid w:val="00F154DC"/>
    <w:rsid w:val="00F17FC5"/>
    <w:rsid w:val="00F216D4"/>
    <w:rsid w:val="00F23CA7"/>
    <w:rsid w:val="00F244AB"/>
    <w:rsid w:val="00F258F0"/>
    <w:rsid w:val="00F26202"/>
    <w:rsid w:val="00F2647E"/>
    <w:rsid w:val="00F26FD6"/>
    <w:rsid w:val="00F2779A"/>
    <w:rsid w:val="00F27A1E"/>
    <w:rsid w:val="00F30BB3"/>
    <w:rsid w:val="00F320D5"/>
    <w:rsid w:val="00F335B5"/>
    <w:rsid w:val="00F33697"/>
    <w:rsid w:val="00F35A2B"/>
    <w:rsid w:val="00F35FE2"/>
    <w:rsid w:val="00F36972"/>
    <w:rsid w:val="00F40AEC"/>
    <w:rsid w:val="00F40D5B"/>
    <w:rsid w:val="00F4161C"/>
    <w:rsid w:val="00F41A6B"/>
    <w:rsid w:val="00F420B3"/>
    <w:rsid w:val="00F429A4"/>
    <w:rsid w:val="00F44BA6"/>
    <w:rsid w:val="00F452EC"/>
    <w:rsid w:val="00F46FD1"/>
    <w:rsid w:val="00F47254"/>
    <w:rsid w:val="00F53CEF"/>
    <w:rsid w:val="00F54E35"/>
    <w:rsid w:val="00F55D90"/>
    <w:rsid w:val="00F56290"/>
    <w:rsid w:val="00F569E2"/>
    <w:rsid w:val="00F57694"/>
    <w:rsid w:val="00F60B62"/>
    <w:rsid w:val="00F63E6C"/>
    <w:rsid w:val="00F67727"/>
    <w:rsid w:val="00F71D89"/>
    <w:rsid w:val="00F72E20"/>
    <w:rsid w:val="00F72EBA"/>
    <w:rsid w:val="00F76518"/>
    <w:rsid w:val="00F80275"/>
    <w:rsid w:val="00F8076E"/>
    <w:rsid w:val="00F815CF"/>
    <w:rsid w:val="00F81AAF"/>
    <w:rsid w:val="00F82BDC"/>
    <w:rsid w:val="00F82CB2"/>
    <w:rsid w:val="00F83D70"/>
    <w:rsid w:val="00F84E53"/>
    <w:rsid w:val="00F854E1"/>
    <w:rsid w:val="00F8669C"/>
    <w:rsid w:val="00F86CAF"/>
    <w:rsid w:val="00F911FE"/>
    <w:rsid w:val="00F9398A"/>
    <w:rsid w:val="00F94EA2"/>
    <w:rsid w:val="00F97B1C"/>
    <w:rsid w:val="00FA2982"/>
    <w:rsid w:val="00FA3CD3"/>
    <w:rsid w:val="00FA4A0A"/>
    <w:rsid w:val="00FA6F03"/>
    <w:rsid w:val="00FA7EAB"/>
    <w:rsid w:val="00FB062B"/>
    <w:rsid w:val="00FB0B9E"/>
    <w:rsid w:val="00FB3D54"/>
    <w:rsid w:val="00FB50D0"/>
    <w:rsid w:val="00FC02C5"/>
    <w:rsid w:val="00FC236A"/>
    <w:rsid w:val="00FC27DD"/>
    <w:rsid w:val="00FD0EEB"/>
    <w:rsid w:val="00FD25D1"/>
    <w:rsid w:val="00FD27D7"/>
    <w:rsid w:val="00FD437F"/>
    <w:rsid w:val="00FE1417"/>
    <w:rsid w:val="00FE1F64"/>
    <w:rsid w:val="00FE518F"/>
    <w:rsid w:val="00FE5E94"/>
    <w:rsid w:val="00FE626B"/>
    <w:rsid w:val="00FF4A32"/>
    <w:rsid w:val="00FF4A58"/>
    <w:rsid w:val="00FF5D77"/>
    <w:rsid w:val="00FF6856"/>
    <w:rsid w:val="010A2B1A"/>
    <w:rsid w:val="03FDF59B"/>
    <w:rsid w:val="04308CEE"/>
    <w:rsid w:val="05358C07"/>
    <w:rsid w:val="06229305"/>
    <w:rsid w:val="071CB3D5"/>
    <w:rsid w:val="079E6A6D"/>
    <w:rsid w:val="07D32A12"/>
    <w:rsid w:val="08BBCDB9"/>
    <w:rsid w:val="0A29B97F"/>
    <w:rsid w:val="0CD06142"/>
    <w:rsid w:val="0DA047DD"/>
    <w:rsid w:val="10113569"/>
    <w:rsid w:val="108E36EB"/>
    <w:rsid w:val="113BA458"/>
    <w:rsid w:val="1184543B"/>
    <w:rsid w:val="11C3E672"/>
    <w:rsid w:val="12EEA71A"/>
    <w:rsid w:val="13046704"/>
    <w:rsid w:val="149BAB54"/>
    <w:rsid w:val="150281BF"/>
    <w:rsid w:val="180B505B"/>
    <w:rsid w:val="1902816E"/>
    <w:rsid w:val="1AA51065"/>
    <w:rsid w:val="1B81894D"/>
    <w:rsid w:val="1BCD70A8"/>
    <w:rsid w:val="1C1239D0"/>
    <w:rsid w:val="1CBCF712"/>
    <w:rsid w:val="1CF1F115"/>
    <w:rsid w:val="1F6D86E5"/>
    <w:rsid w:val="1FE79A15"/>
    <w:rsid w:val="203A61FE"/>
    <w:rsid w:val="22CE2E0D"/>
    <w:rsid w:val="245B423A"/>
    <w:rsid w:val="25AC8AB7"/>
    <w:rsid w:val="2860C2B8"/>
    <w:rsid w:val="2900EB92"/>
    <w:rsid w:val="2A3951E0"/>
    <w:rsid w:val="2B0A798D"/>
    <w:rsid w:val="2CD460C9"/>
    <w:rsid w:val="2DB114C7"/>
    <w:rsid w:val="2F26ACB3"/>
    <w:rsid w:val="2F595AA2"/>
    <w:rsid w:val="2FA02A19"/>
    <w:rsid w:val="3068B566"/>
    <w:rsid w:val="34E18CE2"/>
    <w:rsid w:val="36410D45"/>
    <w:rsid w:val="38C2DB2F"/>
    <w:rsid w:val="39C5F2D3"/>
    <w:rsid w:val="3EAE592B"/>
    <w:rsid w:val="3EE13116"/>
    <w:rsid w:val="3FBE6DAE"/>
    <w:rsid w:val="402B923E"/>
    <w:rsid w:val="402DFF02"/>
    <w:rsid w:val="4078833E"/>
    <w:rsid w:val="417938A7"/>
    <w:rsid w:val="420DFF3B"/>
    <w:rsid w:val="453A4E5B"/>
    <w:rsid w:val="4574B25B"/>
    <w:rsid w:val="45B176D1"/>
    <w:rsid w:val="4888010C"/>
    <w:rsid w:val="498CF042"/>
    <w:rsid w:val="49DED6E5"/>
    <w:rsid w:val="4B618AD1"/>
    <w:rsid w:val="4C4B73ED"/>
    <w:rsid w:val="4C88B4A0"/>
    <w:rsid w:val="4C918824"/>
    <w:rsid w:val="4D21BB1F"/>
    <w:rsid w:val="509AEEBC"/>
    <w:rsid w:val="5362D549"/>
    <w:rsid w:val="55A32A8E"/>
    <w:rsid w:val="58AB0C01"/>
    <w:rsid w:val="58C844BD"/>
    <w:rsid w:val="590052D3"/>
    <w:rsid w:val="5D23FDD6"/>
    <w:rsid w:val="5DB78106"/>
    <w:rsid w:val="5E506EEF"/>
    <w:rsid w:val="5E75DBB4"/>
    <w:rsid w:val="5EEB09B5"/>
    <w:rsid w:val="5F723FBD"/>
    <w:rsid w:val="5FE8E6E3"/>
    <w:rsid w:val="6096E6F8"/>
    <w:rsid w:val="60D9EEF2"/>
    <w:rsid w:val="610AC0E9"/>
    <w:rsid w:val="61E05A78"/>
    <w:rsid w:val="628AA9A6"/>
    <w:rsid w:val="63803D48"/>
    <w:rsid w:val="64A3EDC8"/>
    <w:rsid w:val="64CC8A94"/>
    <w:rsid w:val="653924A5"/>
    <w:rsid w:val="679D3EF7"/>
    <w:rsid w:val="69A894D6"/>
    <w:rsid w:val="6BE28A56"/>
    <w:rsid w:val="6CCF90EA"/>
    <w:rsid w:val="6D7E5AB7"/>
    <w:rsid w:val="6DA328D9"/>
    <w:rsid w:val="6DE4FAE9"/>
    <w:rsid w:val="6DF264F3"/>
    <w:rsid w:val="6F56DE11"/>
    <w:rsid w:val="6FBE3FCF"/>
    <w:rsid w:val="701D6537"/>
    <w:rsid w:val="71E74460"/>
    <w:rsid w:val="735A54F6"/>
    <w:rsid w:val="768E64FA"/>
    <w:rsid w:val="76B44831"/>
    <w:rsid w:val="76BEC71A"/>
    <w:rsid w:val="783469C9"/>
    <w:rsid w:val="7A800C22"/>
    <w:rsid w:val="7B3B80FE"/>
    <w:rsid w:val="7BC55C5C"/>
    <w:rsid w:val="7CAB93FD"/>
    <w:rsid w:val="7CEC7113"/>
    <w:rsid w:val="7D367999"/>
    <w:rsid w:val="7DF988CD"/>
    <w:rsid w:val="7F2B294F"/>
    <w:rsid w:val="7F3A0C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56C62"/>
  <w15:docId w15:val="{2158DFA7-9139-466D-8BEA-6D8538B5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945DA"/>
    <w:pPr>
      <w:spacing w:line="288" w:lineRule="auto"/>
    </w:pPr>
    <w:rPr>
      <w:rFonts w:ascii="Arial" w:eastAsia="Arial" w:hAnsi="Arial" w:cs="Arial"/>
      <w:sz w:val="22"/>
      <w:szCs w:val="22"/>
      <w:lang w:eastAsia="en-US"/>
    </w:rPr>
  </w:style>
  <w:style w:type="paragraph" w:styleId="Heading1">
    <w:name w:val="heading 1"/>
    <w:next w:val="Normal"/>
    <w:link w:val="Heading1Char"/>
    <w:semiHidden/>
    <w:qFormat/>
    <w:rsid w:val="002560A9"/>
    <w:pPr>
      <w:spacing w:before="360" w:after="240" w:line="360" w:lineRule="auto"/>
      <w:outlineLvl w:val="0"/>
    </w:pPr>
    <w:rPr>
      <w:rFonts w:ascii="Arial Bold" w:eastAsia="Arial Bold" w:hAnsi="Arial Bold" w:cs="Arial"/>
      <w:b/>
      <w:color w:val="16387F"/>
      <w:sz w:val="44"/>
      <w:szCs w:val="40"/>
    </w:rPr>
  </w:style>
  <w:style w:type="paragraph" w:styleId="Heading2">
    <w:name w:val="heading 2"/>
    <w:basedOn w:val="Heading1"/>
    <w:next w:val="BodyText"/>
    <w:link w:val="Heading2Char"/>
    <w:semiHidden/>
    <w:qFormat/>
    <w:rsid w:val="00DF2F83"/>
    <w:pPr>
      <w:spacing w:before="240" w:after="120"/>
      <w:outlineLvl w:val="1"/>
    </w:pPr>
    <w:rPr>
      <w:color w:val="000000"/>
      <w:sz w:val="28"/>
    </w:rPr>
  </w:style>
  <w:style w:type="paragraph" w:styleId="Heading3">
    <w:name w:val="heading 3"/>
    <w:basedOn w:val="OFSHeading3"/>
    <w:next w:val="DCSbodytext"/>
    <w:link w:val="Heading3Char"/>
    <w:qFormat/>
    <w:rsid w:val="009C174F"/>
    <w:pPr>
      <w:spacing w:before="360" w:after="240" w:line="240" w:lineRule="auto"/>
    </w:pPr>
  </w:style>
  <w:style w:type="paragraph" w:styleId="Heading4">
    <w:name w:val="heading 4"/>
    <w:basedOn w:val="Heading3"/>
    <w:next w:val="Normal"/>
    <w:semiHidden/>
    <w:qFormat/>
    <w:rsid w:val="00F4161C"/>
    <w:pPr>
      <w:outlineLvl w:val="3"/>
    </w:pPr>
    <w:rPr>
      <w:sz w:val="22"/>
    </w:rPr>
  </w:style>
  <w:style w:type="paragraph" w:styleId="Heading5">
    <w:name w:val="heading 5"/>
    <w:basedOn w:val="Normal"/>
    <w:next w:val="BodyText"/>
    <w:semiHidden/>
    <w:rsid w:val="00F4161C"/>
    <w:pPr>
      <w:keepNext/>
      <w:numPr>
        <w:ilvl w:val="4"/>
        <w:numId w:val="4"/>
      </w:numPr>
      <w:spacing w:before="480" w:after="120"/>
      <w:outlineLvl w:val="4"/>
    </w:pPr>
    <w:rPr>
      <w:rFonts w:ascii="Verdana" w:hAnsi="Verdana"/>
      <w:szCs w:val="20"/>
    </w:rPr>
  </w:style>
  <w:style w:type="paragraph" w:styleId="Heading6">
    <w:name w:val="heading 6"/>
    <w:basedOn w:val="Normal"/>
    <w:next w:val="BodyText"/>
    <w:semiHidden/>
    <w:rsid w:val="00F4161C"/>
    <w:pPr>
      <w:keepNext/>
      <w:numPr>
        <w:ilvl w:val="5"/>
        <w:numId w:val="4"/>
      </w:numPr>
      <w:spacing w:before="480" w:after="120"/>
      <w:outlineLvl w:val="5"/>
    </w:pPr>
    <w:rPr>
      <w:rFonts w:ascii="Verdana" w:hAnsi="Verdana"/>
      <w:szCs w:val="20"/>
    </w:rPr>
  </w:style>
  <w:style w:type="paragraph" w:styleId="Heading7">
    <w:name w:val="heading 7"/>
    <w:basedOn w:val="Normal"/>
    <w:next w:val="Normal"/>
    <w:semiHidden/>
    <w:rsid w:val="00F4161C"/>
    <w:pPr>
      <w:numPr>
        <w:ilvl w:val="6"/>
        <w:numId w:val="4"/>
      </w:numPr>
      <w:spacing w:before="240" w:after="60"/>
      <w:outlineLvl w:val="6"/>
    </w:pPr>
    <w:rPr>
      <w:sz w:val="20"/>
      <w:szCs w:val="20"/>
    </w:rPr>
  </w:style>
  <w:style w:type="paragraph" w:styleId="Heading8">
    <w:name w:val="heading 8"/>
    <w:basedOn w:val="Normal"/>
    <w:next w:val="Normal"/>
    <w:semiHidden/>
    <w:rsid w:val="00F4161C"/>
    <w:pPr>
      <w:numPr>
        <w:ilvl w:val="7"/>
        <w:numId w:val="4"/>
      </w:numPr>
      <w:spacing w:before="240" w:after="60"/>
      <w:outlineLvl w:val="7"/>
    </w:pPr>
    <w:rPr>
      <w:i/>
      <w:sz w:val="20"/>
      <w:szCs w:val="20"/>
    </w:rPr>
  </w:style>
  <w:style w:type="paragraph" w:styleId="Heading9">
    <w:name w:val="heading 9"/>
    <w:basedOn w:val="Normal"/>
    <w:next w:val="Normal"/>
    <w:semiHidden/>
    <w:rsid w:val="00F4161C"/>
    <w:pPr>
      <w:numPr>
        <w:ilvl w:val="8"/>
        <w:numId w:val="4"/>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3D54"/>
    <w:pPr>
      <w:tabs>
        <w:tab w:val="center" w:pos="4153"/>
        <w:tab w:val="right" w:pos="8306"/>
      </w:tabs>
    </w:pPr>
  </w:style>
  <w:style w:type="paragraph" w:styleId="Footer">
    <w:name w:val="footer"/>
    <w:basedOn w:val="Normal"/>
    <w:link w:val="FooterChar"/>
    <w:uiPriority w:val="99"/>
    <w:rsid w:val="00B26772"/>
    <w:pPr>
      <w:tabs>
        <w:tab w:val="center" w:pos="4153"/>
        <w:tab w:val="right" w:pos="8306"/>
      </w:tabs>
    </w:pPr>
  </w:style>
  <w:style w:type="paragraph" w:customStyle="1" w:styleId="Noparagraphstyle">
    <w:name w:val="[No paragraph style]"/>
    <w:semiHidden/>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rsid w:val="00FB3D54"/>
    <w:pPr>
      <w:keepNext/>
      <w:suppressAutoHyphens/>
      <w:spacing w:before="60" w:after="60"/>
    </w:pPr>
    <w:rPr>
      <w:szCs w:val="20"/>
    </w:rPr>
  </w:style>
  <w:style w:type="paragraph" w:customStyle="1" w:styleId="AttachmentHeading">
    <w:name w:val="Attachment Heading"/>
    <w:basedOn w:val="Normal"/>
    <w:next w:val="Normal"/>
    <w:semiHidden/>
    <w:rsid w:val="00580D93"/>
    <w:pPr>
      <w:pageBreakBefore/>
      <w:numPr>
        <w:numId w:val="2"/>
      </w:numPr>
      <w:spacing w:after="220"/>
    </w:pPr>
    <w:rPr>
      <w:b/>
    </w:rPr>
  </w:style>
  <w:style w:type="paragraph" w:styleId="BodyText">
    <w:name w:val="Body Text"/>
    <w:link w:val="BodyTextChar"/>
    <w:semiHidden/>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rsid w:val="00AC5355"/>
    <w:pPr>
      <w:numPr>
        <w:numId w:val="3"/>
      </w:numPr>
      <w:spacing w:after="120" w:line="360" w:lineRule="auto"/>
    </w:pPr>
  </w:style>
  <w:style w:type="character" w:styleId="Hyperlink">
    <w:name w:val="Hyperlink"/>
    <w:uiPriority w:val="99"/>
    <w:rsid w:val="00B269A0"/>
    <w:rPr>
      <w:color w:val="0000FF"/>
      <w:u w:val="single"/>
    </w:rPr>
  </w:style>
  <w:style w:type="character" w:styleId="PageNumber">
    <w:name w:val="page number"/>
    <w:basedOn w:val="DefaultParagraphFont"/>
    <w:semiHidden/>
    <w:rsid w:val="00B269A0"/>
  </w:style>
  <w:style w:type="paragraph" w:customStyle="1" w:styleId="TableHeading">
    <w:name w:val="Table Heading"/>
    <w:basedOn w:val="Normal"/>
    <w:next w:val="TableText"/>
    <w:semiHidden/>
    <w:rsid w:val="00DF2F83"/>
    <w:pPr>
      <w:spacing w:before="100" w:after="100"/>
    </w:pPr>
    <w:rPr>
      <w:b/>
      <w:sz w:val="20"/>
    </w:rPr>
  </w:style>
  <w:style w:type="paragraph" w:customStyle="1" w:styleId="TableText">
    <w:name w:val="Table Text"/>
    <w:basedOn w:val="Normal"/>
    <w:semiHidden/>
    <w:rsid w:val="009F54FD"/>
    <w:pPr>
      <w:spacing w:before="100" w:after="100"/>
    </w:pPr>
    <w:rPr>
      <w:sz w:val="20"/>
      <w:szCs w:val="20"/>
    </w:rPr>
  </w:style>
  <w:style w:type="paragraph" w:customStyle="1" w:styleId="DocumentControlHeading2">
    <w:name w:val="Document Control Heading 2"/>
    <w:basedOn w:val="Heading2"/>
    <w:next w:val="BodyText"/>
    <w:semiHidden/>
    <w:rsid w:val="009F54FD"/>
    <w:pPr>
      <w:keepNext/>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rsid w:val="009F54FD"/>
    <w:rPr>
      <w:rFonts w:ascii="Arial" w:hAnsi="Arial" w:cs="Arial"/>
      <w:b/>
      <w:bCs/>
      <w:szCs w:val="24"/>
      <w:lang w:val="en-AU" w:eastAsia="en-US" w:bidi="ar-SA"/>
    </w:rPr>
  </w:style>
  <w:style w:type="paragraph" w:styleId="TOC1">
    <w:name w:val="toc 1"/>
    <w:basedOn w:val="Normal"/>
    <w:next w:val="TOC2"/>
    <w:autoRedefine/>
    <w:uiPriority w:val="39"/>
    <w:semiHidden/>
    <w:rsid w:val="007D473C"/>
    <w:pPr>
      <w:tabs>
        <w:tab w:val="left" w:pos="794"/>
        <w:tab w:val="right" w:pos="9356"/>
      </w:tabs>
      <w:spacing w:before="480" w:after="220"/>
      <w:outlineLvl w:val="0"/>
    </w:pPr>
    <w:rPr>
      <w:rFonts w:eastAsia="Arial Bold"/>
      <w:b/>
      <w:noProof/>
      <w:szCs w:val="40"/>
      <w:lang w:val="en-US"/>
    </w:rPr>
  </w:style>
  <w:style w:type="paragraph" w:styleId="TOC2">
    <w:name w:val="toc 2"/>
    <w:next w:val="TOC3"/>
    <w:autoRedefine/>
    <w:uiPriority w:val="39"/>
    <w:semiHidden/>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semiHidden/>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rsid w:val="009F54FD"/>
    <w:pPr>
      <w:keepNext/>
      <w:pBdr>
        <w:bottom w:val="single" w:sz="48" w:space="1" w:color="CCECFF"/>
      </w:pBdr>
      <w:spacing w:line="240" w:lineRule="auto"/>
    </w:pPr>
    <w:rPr>
      <w:rFonts w:eastAsia="Times New Roman" w:cs="Times New Roman"/>
      <w:b w:val="0"/>
      <w:color w:val="auto"/>
      <w:kern w:val="28"/>
      <w:szCs w:val="24"/>
      <w:lang w:eastAsia="en-US"/>
    </w:rPr>
  </w:style>
  <w:style w:type="paragraph" w:customStyle="1" w:styleId="HeadingnoNumbers">
    <w:name w:val="Heading no Numbers"/>
    <w:basedOn w:val="Heading1"/>
    <w:semiHidden/>
    <w:rsid w:val="00F4161C"/>
  </w:style>
  <w:style w:type="paragraph" w:customStyle="1" w:styleId="Definition">
    <w:name w:val="Definition"/>
    <w:basedOn w:val="Normal"/>
    <w:semiHidden/>
    <w:rsid w:val="00D0780E"/>
    <w:pPr>
      <w:numPr>
        <w:numId w:val="5"/>
      </w:numPr>
      <w:spacing w:after="220"/>
    </w:pPr>
  </w:style>
  <w:style w:type="paragraph" w:customStyle="1" w:styleId="DefinitionNum2">
    <w:name w:val="DefinitionNum2"/>
    <w:basedOn w:val="Normal"/>
    <w:semiHidden/>
    <w:rsid w:val="00D0780E"/>
    <w:pPr>
      <w:numPr>
        <w:ilvl w:val="1"/>
        <w:numId w:val="5"/>
      </w:numPr>
      <w:spacing w:after="220"/>
    </w:pPr>
    <w:rPr>
      <w:color w:val="000000"/>
    </w:rPr>
  </w:style>
  <w:style w:type="paragraph" w:customStyle="1" w:styleId="DefinitionNum3">
    <w:name w:val="DefinitionNum3"/>
    <w:basedOn w:val="Normal"/>
    <w:semiHidden/>
    <w:rsid w:val="00D0780E"/>
    <w:pPr>
      <w:numPr>
        <w:ilvl w:val="2"/>
        <w:numId w:val="5"/>
      </w:numPr>
      <w:spacing w:after="220"/>
      <w:outlineLvl w:val="2"/>
    </w:pPr>
    <w:rPr>
      <w:color w:val="000000"/>
    </w:rPr>
  </w:style>
  <w:style w:type="paragraph" w:customStyle="1" w:styleId="DefinitionNum4">
    <w:name w:val="DefinitionNum4"/>
    <w:basedOn w:val="Normal"/>
    <w:semiHidden/>
    <w:rsid w:val="00D0780E"/>
    <w:pPr>
      <w:numPr>
        <w:ilvl w:val="3"/>
        <w:numId w:val="5"/>
      </w:numPr>
      <w:spacing w:after="220"/>
    </w:pPr>
  </w:style>
  <w:style w:type="character" w:styleId="FollowedHyperlink">
    <w:name w:val="FollowedHyperlink"/>
    <w:semiHidden/>
    <w:rsid w:val="002F41FC"/>
    <w:rPr>
      <w:color w:val="800080"/>
      <w:u w:val="single"/>
    </w:rPr>
  </w:style>
  <w:style w:type="paragraph" w:styleId="BalloonText">
    <w:name w:val="Balloon Text"/>
    <w:basedOn w:val="Normal"/>
    <w:link w:val="BalloonTextChar"/>
    <w:semiHidden/>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HeadingnoNumbers"/>
    <w:semiHidden/>
    <w:qFormat/>
    <w:rsid w:val="00107581"/>
    <w:pPr>
      <w:spacing w:before="120" w:after="0" w:line="240" w:lineRule="auto"/>
    </w:pPr>
    <w:rPr>
      <w:sz w:val="56"/>
    </w:rPr>
  </w:style>
  <w:style w:type="table" w:styleId="TableGrid">
    <w:name w:val="Table Grid"/>
    <w:basedOn w:val="TableNormal"/>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DCSbodytext"/>
    <w:link w:val="OFSHeading2NumberedChar"/>
    <w:uiPriority w:val="9"/>
    <w:semiHidden/>
    <w:qFormat/>
    <w:rsid w:val="00664C4D"/>
    <w:pPr>
      <w:pageBreakBefore w:val="0"/>
      <w:numPr>
        <w:ilvl w:val="1"/>
      </w:numPr>
      <w:spacing w:before="240" w:after="120"/>
      <w:outlineLvl w:val="1"/>
    </w:pPr>
    <w:rPr>
      <w:color w:val="000000"/>
      <w:sz w:val="28"/>
    </w:rPr>
  </w:style>
  <w:style w:type="paragraph" w:customStyle="1" w:styleId="OFSHeading1Numbered">
    <w:name w:val="OFS Heading 1 Numbered"/>
    <w:next w:val="DCSbodytext"/>
    <w:link w:val="OFSHeading1NumberedChar"/>
    <w:uiPriority w:val="8"/>
    <w:semiHidden/>
    <w:qFormat/>
    <w:rsid w:val="00664C4D"/>
    <w:pPr>
      <w:keepNext/>
      <w:pageBreakBefore/>
      <w:numPr>
        <w:numId w:val="4"/>
      </w:numPr>
      <w:spacing w:before="360"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664C4D"/>
    <w:pPr>
      <w:numPr>
        <w:ilvl w:val="2"/>
      </w:numPr>
      <w:outlineLvl w:val="2"/>
    </w:pPr>
    <w:rPr>
      <w:sz w:val="24"/>
    </w:rPr>
  </w:style>
  <w:style w:type="paragraph" w:customStyle="1" w:styleId="DCSbodytext">
    <w:name w:val="DCS body text"/>
    <w:link w:val="DCSbodytextChar"/>
    <w:uiPriority w:val="6"/>
    <w:qFormat/>
    <w:rsid w:val="00314517"/>
    <w:pPr>
      <w:spacing w:after="240" w:line="240" w:lineRule="exact"/>
      <w:ind w:left="567"/>
    </w:pPr>
    <w:rPr>
      <w:rFonts w:ascii="Arial" w:hAnsi="Arial"/>
      <w:sz w:val="22"/>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664C4D"/>
    <w:pPr>
      <w:numPr>
        <w:ilvl w:val="3"/>
      </w:numPr>
      <w:outlineLvl w:val="3"/>
    </w:pPr>
    <w:rPr>
      <w:sz w:val="22"/>
    </w:rPr>
  </w:style>
  <w:style w:type="character" w:customStyle="1" w:styleId="DCSbodytextChar">
    <w:name w:val="DCS body text Char"/>
    <w:link w:val="DCSbodytext"/>
    <w:uiPriority w:val="6"/>
    <w:rsid w:val="00314517"/>
    <w:rPr>
      <w:rFonts w:ascii="Arial" w:hAnsi="Arial"/>
      <w:sz w:val="22"/>
      <w:szCs w:val="24"/>
      <w:lang w:eastAsia="en-US"/>
    </w:rPr>
  </w:style>
  <w:style w:type="character" w:customStyle="1" w:styleId="OFSHeading1NumberedChar">
    <w:name w:val="OFS Heading 1 Numbered Char"/>
    <w:link w:val="OFSHeading1Numbered"/>
    <w:uiPriority w:val="8"/>
    <w:semiHidden/>
    <w:rsid w:val="00DA6631"/>
    <w:rPr>
      <w:rFonts w:ascii="Arial Bold" w:hAnsi="Arial Bold"/>
      <w:color w:val="16387F"/>
      <w:sz w:val="44"/>
    </w:rPr>
  </w:style>
  <w:style w:type="character" w:customStyle="1" w:styleId="OFSHeading2NumberedChar">
    <w:name w:val="OFS Heading 2 Numbered Char"/>
    <w:link w:val="OFSHeading2Numbered"/>
    <w:uiPriority w:val="9"/>
    <w:semiHidden/>
    <w:rsid w:val="00DA6631"/>
    <w:rPr>
      <w:rFonts w:ascii="Arial Bold" w:hAnsi="Arial Bold"/>
      <w:color w:val="000000"/>
      <w:sz w:val="28"/>
    </w:rPr>
  </w:style>
  <w:style w:type="character" w:customStyle="1" w:styleId="OFSHeading3NumberedChar">
    <w:name w:val="OFS Heading 3 Numbered Char"/>
    <w:link w:val="OFSHeading3Numbered"/>
    <w:uiPriority w:val="10"/>
    <w:semiHidden/>
    <w:rsid w:val="00DA6631"/>
    <w:rPr>
      <w:rFonts w:ascii="Arial Bold" w:hAnsi="Arial Bold"/>
      <w:color w:val="000000"/>
      <w:sz w:val="24"/>
    </w:rPr>
  </w:style>
  <w:style w:type="character" w:customStyle="1" w:styleId="Heading1Char">
    <w:name w:val="Heading 1 Char"/>
    <w:link w:val="Heading1"/>
    <w:semiHidden/>
    <w:rsid w:val="00BB79AC"/>
    <w:rPr>
      <w:rFonts w:ascii="Arial Bold" w:eastAsia="Arial Bold" w:hAnsi="Arial Bold" w:cs="Arial"/>
      <w:b/>
      <w:color w:val="16387F"/>
      <w:sz w:val="44"/>
      <w:szCs w:val="40"/>
    </w:rPr>
  </w:style>
  <w:style w:type="character" w:customStyle="1" w:styleId="Heading2Char">
    <w:name w:val="Heading 2 Char"/>
    <w:link w:val="Heading2"/>
    <w:semiHidden/>
    <w:rsid w:val="00BB79AC"/>
    <w:rPr>
      <w:rFonts w:ascii="Arial Bold" w:eastAsia="Arial Bold" w:hAnsi="Arial Bold" w:cs="Arial"/>
      <w:b/>
      <w:color w:val="000000"/>
      <w:sz w:val="28"/>
      <w:szCs w:val="40"/>
    </w:rPr>
  </w:style>
  <w:style w:type="character" w:customStyle="1" w:styleId="Heading3Char">
    <w:name w:val="Heading 3 Char"/>
    <w:link w:val="Heading3"/>
    <w:rsid w:val="009C174F"/>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DA6631"/>
    <w:rPr>
      <w:rFonts w:ascii="Arial Bold" w:hAnsi="Arial Bold"/>
      <w:color w:val="000000"/>
      <w:sz w:val="22"/>
    </w:rPr>
  </w:style>
  <w:style w:type="paragraph" w:customStyle="1" w:styleId="OFSHeading1">
    <w:name w:val="OFS Heading 1"/>
    <w:next w:val="DCSbodytext"/>
    <w:link w:val="OFSHeading1Char"/>
    <w:uiPriority w:val="1"/>
    <w:semiHidden/>
    <w:qFormat/>
    <w:rsid w:val="00664C4D"/>
    <w:pPr>
      <w:keepNext/>
      <w:spacing w:before="360"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664C4D"/>
    <w:pPr>
      <w:spacing w:before="240" w:after="120"/>
      <w:outlineLvl w:val="1"/>
    </w:pPr>
    <w:rPr>
      <w:color w:val="000000"/>
      <w:sz w:val="28"/>
    </w:rPr>
  </w:style>
  <w:style w:type="character" w:customStyle="1" w:styleId="OFSHeading1Char">
    <w:name w:val="OFS Heading 1 Char"/>
    <w:link w:val="OFSHeading1"/>
    <w:uiPriority w:val="1"/>
    <w:semiHidden/>
    <w:rsid w:val="00DA6631"/>
    <w:rPr>
      <w:rFonts w:ascii="Arial Bold" w:eastAsia="Arial Bold" w:hAnsi="Arial Bold" w:cs="Arial"/>
      <w:b/>
      <w:color w:val="16387F"/>
      <w:sz w:val="44"/>
      <w:szCs w:val="40"/>
    </w:rPr>
  </w:style>
  <w:style w:type="paragraph" w:customStyle="1" w:styleId="DCSbullet">
    <w:name w:val="DCS bullet"/>
    <w:link w:val="DCSbulletChar"/>
    <w:uiPriority w:val="7"/>
    <w:qFormat/>
    <w:rsid w:val="004D0EDC"/>
    <w:pPr>
      <w:numPr>
        <w:numId w:val="6"/>
      </w:numPr>
      <w:tabs>
        <w:tab w:val="left" w:pos="794"/>
      </w:tabs>
      <w:spacing w:after="120" w:line="360" w:lineRule="auto"/>
    </w:pPr>
    <w:rPr>
      <w:rFonts w:ascii="Arial" w:hAnsi="Arial" w:cs="Arial"/>
      <w:sz w:val="22"/>
      <w:szCs w:val="24"/>
      <w:lang w:val="en-US" w:eastAsia="en-US"/>
    </w:rPr>
  </w:style>
  <w:style w:type="character" w:customStyle="1" w:styleId="OFSHeading2Char">
    <w:name w:val="OFS Heading 2 Char"/>
    <w:link w:val="OFSHeading2"/>
    <w:uiPriority w:val="2"/>
    <w:semiHidden/>
    <w:rsid w:val="00DA6631"/>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664C4D"/>
    <w:pPr>
      <w:ind w:left="567"/>
      <w:outlineLvl w:val="2"/>
    </w:pPr>
    <w:rPr>
      <w:sz w:val="24"/>
    </w:rPr>
  </w:style>
  <w:style w:type="character" w:customStyle="1" w:styleId="BulletChar">
    <w:name w:val="Bullet Char"/>
    <w:link w:val="Bullet"/>
    <w:semiHidden/>
    <w:rsid w:val="0086274F"/>
    <w:rPr>
      <w:rFonts w:ascii="Arial" w:eastAsia="Arial" w:hAnsi="Arial" w:cs="Arial"/>
      <w:sz w:val="22"/>
      <w:szCs w:val="22"/>
      <w:lang w:eastAsia="en-US"/>
    </w:rPr>
  </w:style>
  <w:style w:type="character" w:customStyle="1" w:styleId="DCSbulletChar">
    <w:name w:val="DCS bullet Char"/>
    <w:link w:val="DCSbullet"/>
    <w:uiPriority w:val="7"/>
    <w:rsid w:val="004D0EDC"/>
    <w:rPr>
      <w:rFonts w:ascii="Arial" w:hAnsi="Arial" w:cs="Arial"/>
      <w:sz w:val="22"/>
      <w:szCs w:val="24"/>
      <w:lang w:val="en-US" w:eastAsia="en-US"/>
    </w:rPr>
  </w:style>
  <w:style w:type="paragraph" w:customStyle="1" w:styleId="OFSTitle">
    <w:name w:val="OFS Title"/>
    <w:link w:val="OFSTitleChar"/>
    <w:semiHidden/>
    <w:qFormat/>
    <w:rsid w:val="00664C4D"/>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DA6631"/>
    <w:rPr>
      <w:rFonts w:ascii="Arial Bold" w:eastAsia="Arial Bold" w:hAnsi="Arial Bold" w:cs="Arial"/>
      <w:b/>
      <w:color w:val="000000"/>
      <w:sz w:val="24"/>
      <w:szCs w:val="40"/>
    </w:rPr>
  </w:style>
  <w:style w:type="paragraph" w:customStyle="1" w:styleId="DCStablebodytext">
    <w:name w:val="DCS table body text"/>
    <w:uiPriority w:val="13"/>
    <w:qFormat/>
    <w:rsid w:val="005222AC"/>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DA6631"/>
    <w:rPr>
      <w:rFonts w:ascii="Arial Bold" w:eastAsia="Arial Bold" w:hAnsi="Arial Bold" w:cs="Arial"/>
      <w:b/>
      <w:color w:val="16387F"/>
      <w:sz w:val="56"/>
      <w:szCs w:val="40"/>
    </w:rPr>
  </w:style>
  <w:style w:type="paragraph" w:customStyle="1" w:styleId="DCStableheading">
    <w:name w:val="DCS table heading"/>
    <w:uiPriority w:val="12"/>
    <w:qFormat/>
    <w:rsid w:val="00B9077A"/>
    <w:pPr>
      <w:spacing w:before="100" w:after="100"/>
    </w:pPr>
    <w:rPr>
      <w:rFonts w:ascii="Arial" w:hAnsi="Arial"/>
      <w:b/>
      <w:szCs w:val="24"/>
      <w:lang w:eastAsia="en-US"/>
    </w:rPr>
  </w:style>
  <w:style w:type="paragraph" w:customStyle="1" w:styleId="DCStabletext">
    <w:name w:val="DCS table text"/>
    <w:uiPriority w:val="14"/>
    <w:qFormat/>
    <w:rsid w:val="00B9077A"/>
    <w:pPr>
      <w:spacing w:before="100" w:after="100"/>
    </w:pPr>
    <w:rPr>
      <w:rFonts w:ascii="Arial" w:hAnsi="Arial" w:cs="Arial"/>
      <w:lang w:eastAsia="en-US"/>
    </w:rPr>
  </w:style>
  <w:style w:type="paragraph" w:customStyle="1" w:styleId="OFSTOCHeading">
    <w:name w:val="OFS TOC Heading"/>
    <w:basedOn w:val="OFSHeading1"/>
    <w:link w:val="OFSTOCHeadingChar"/>
    <w:uiPriority w:val="5"/>
    <w:semiHidden/>
    <w:qFormat/>
    <w:rsid w:val="00664C4D"/>
  </w:style>
  <w:style w:type="paragraph" w:customStyle="1" w:styleId="DCSfooter">
    <w:name w:val="DCS footer"/>
    <w:link w:val="DCSfooterChar"/>
    <w:uiPriority w:val="15"/>
    <w:qFormat/>
    <w:rsid w:val="00DC0F11"/>
    <w:pPr>
      <w:pBdr>
        <w:top w:val="single" w:sz="6" w:space="5" w:color="003E7E"/>
      </w:pBdr>
      <w:tabs>
        <w:tab w:val="right" w:pos="9639"/>
      </w:tabs>
      <w:ind w:left="567"/>
    </w:pPr>
    <w:rPr>
      <w:rFonts w:ascii="Arial" w:hAnsi="Arial" w:cs="Arial"/>
      <w:sz w:val="16"/>
      <w:szCs w:val="16"/>
    </w:rPr>
  </w:style>
  <w:style w:type="character" w:customStyle="1" w:styleId="OFSTOCHeadingChar">
    <w:name w:val="OFS TOC Heading Char"/>
    <w:link w:val="OFSTOCHeading"/>
    <w:uiPriority w:val="5"/>
    <w:semiHidden/>
    <w:rsid w:val="00DA6631"/>
    <w:rPr>
      <w:rFonts w:ascii="Arial Bold" w:eastAsia="Arial Bold" w:hAnsi="Arial Bold" w:cs="Arial"/>
      <w:b/>
      <w:color w:val="16387F"/>
      <w:sz w:val="44"/>
      <w:szCs w:val="40"/>
    </w:rPr>
  </w:style>
  <w:style w:type="character" w:customStyle="1" w:styleId="FooterChar">
    <w:name w:val="Footer Char"/>
    <w:link w:val="Footer"/>
    <w:uiPriority w:val="99"/>
    <w:rsid w:val="00C13672"/>
    <w:rPr>
      <w:sz w:val="24"/>
      <w:szCs w:val="24"/>
    </w:rPr>
  </w:style>
  <w:style w:type="character" w:customStyle="1" w:styleId="DCSfooterChar">
    <w:name w:val="DCS footer Char"/>
    <w:link w:val="DCSfooter"/>
    <w:uiPriority w:val="15"/>
    <w:rsid w:val="00DC0F11"/>
    <w:rPr>
      <w:rFonts w:ascii="Arial" w:hAnsi="Arial" w:cs="Arial"/>
      <w:sz w:val="16"/>
      <w:szCs w:val="16"/>
    </w:rPr>
  </w:style>
  <w:style w:type="character" w:customStyle="1" w:styleId="DCSboldemphasis">
    <w:name w:val="DCS bold emphasis"/>
    <w:uiPriority w:val="17"/>
    <w:qFormat/>
    <w:rsid w:val="001C48B9"/>
    <w:rPr>
      <w:rFonts w:ascii="Arial" w:hAnsi="Arial"/>
      <w:b/>
      <w:sz w:val="22"/>
      <w:szCs w:val="24"/>
      <w:lang w:eastAsia="en-US"/>
    </w:rPr>
  </w:style>
  <w:style w:type="character" w:customStyle="1" w:styleId="DCSitalicemphasis">
    <w:name w:val="DCS italic emphasis"/>
    <w:uiPriority w:val="18"/>
    <w:qFormat/>
    <w:rsid w:val="001C48B9"/>
    <w:rPr>
      <w:rFonts w:ascii="Arial" w:hAnsi="Arial"/>
      <w:i/>
      <w:sz w:val="22"/>
      <w:szCs w:val="24"/>
      <w:lang w:eastAsia="en-US"/>
    </w:rPr>
  </w:style>
  <w:style w:type="character" w:customStyle="1" w:styleId="UnresolvedMention1">
    <w:name w:val="Unresolved Mention1"/>
    <w:basedOn w:val="DefaultParagraphFont"/>
    <w:uiPriority w:val="99"/>
    <w:semiHidden/>
    <w:unhideWhenUsed/>
    <w:rsid w:val="001A7385"/>
    <w:rPr>
      <w:color w:val="808080"/>
      <w:shd w:val="clear" w:color="auto" w:fill="E6E6E6"/>
    </w:rPr>
  </w:style>
  <w:style w:type="paragraph" w:styleId="ListParagraph">
    <w:name w:val="List Paragraph"/>
    <w:basedOn w:val="Normal"/>
    <w:uiPriority w:val="34"/>
    <w:qFormat/>
    <w:rsid w:val="00577A9F"/>
    <w:pPr>
      <w:numPr>
        <w:numId w:val="10"/>
      </w:numPr>
      <w:spacing w:after="160" w:line="259" w:lineRule="auto"/>
      <w:ind w:left="458"/>
      <w:contextualSpacing/>
    </w:pPr>
    <w:rPr>
      <w:rFonts w:eastAsiaTheme="minorHAnsi" w:cstheme="minorBidi"/>
    </w:rPr>
  </w:style>
  <w:style w:type="character" w:styleId="CommentReference">
    <w:name w:val="annotation reference"/>
    <w:basedOn w:val="DefaultParagraphFont"/>
    <w:semiHidden/>
    <w:unhideWhenUsed/>
    <w:rsid w:val="00B0404B"/>
    <w:rPr>
      <w:sz w:val="16"/>
      <w:szCs w:val="16"/>
    </w:rPr>
  </w:style>
  <w:style w:type="paragraph" w:styleId="CommentText">
    <w:name w:val="annotation text"/>
    <w:basedOn w:val="Normal"/>
    <w:link w:val="CommentTextChar"/>
    <w:semiHidden/>
    <w:unhideWhenUsed/>
    <w:rsid w:val="00B0404B"/>
    <w:rPr>
      <w:sz w:val="20"/>
      <w:szCs w:val="20"/>
    </w:rPr>
  </w:style>
  <w:style w:type="character" w:customStyle="1" w:styleId="CommentTextChar">
    <w:name w:val="Comment Text Char"/>
    <w:basedOn w:val="DefaultParagraphFont"/>
    <w:link w:val="CommentText"/>
    <w:semiHidden/>
    <w:rsid w:val="00B0404B"/>
    <w:rPr>
      <w:rFonts w:ascii="Arial" w:eastAsia="Arial" w:hAnsi="Arial" w:cs="Arial"/>
      <w:lang w:eastAsia="en-US"/>
    </w:rPr>
  </w:style>
  <w:style w:type="paragraph" w:styleId="CommentSubject">
    <w:name w:val="annotation subject"/>
    <w:basedOn w:val="CommentText"/>
    <w:next w:val="CommentText"/>
    <w:link w:val="CommentSubjectChar"/>
    <w:semiHidden/>
    <w:unhideWhenUsed/>
    <w:rsid w:val="00B0404B"/>
    <w:rPr>
      <w:b/>
      <w:bCs/>
    </w:rPr>
  </w:style>
  <w:style w:type="character" w:customStyle="1" w:styleId="CommentSubjectChar">
    <w:name w:val="Comment Subject Char"/>
    <w:basedOn w:val="CommentTextChar"/>
    <w:link w:val="CommentSubject"/>
    <w:semiHidden/>
    <w:rsid w:val="00B0404B"/>
    <w:rPr>
      <w:rFonts w:ascii="Arial" w:eastAsia="Arial" w:hAnsi="Arial" w:cs="Arial"/>
      <w:b/>
      <w:bCs/>
      <w:lang w:eastAsia="en-US"/>
    </w:rPr>
  </w:style>
  <w:style w:type="paragraph" w:styleId="Revision">
    <w:name w:val="Revision"/>
    <w:hidden/>
    <w:uiPriority w:val="99"/>
    <w:semiHidden/>
    <w:rsid w:val="002217ED"/>
    <w:rPr>
      <w:rFonts w:ascii="Arial" w:eastAsia="Arial" w:hAnsi="Arial" w:cs="Arial"/>
      <w:sz w:val="22"/>
      <w:szCs w:val="22"/>
      <w:lang w:eastAsia="en-US"/>
    </w:rPr>
  </w:style>
  <w:style w:type="character" w:styleId="UnresolvedMention">
    <w:name w:val="Unresolved Mention"/>
    <w:basedOn w:val="DefaultParagraphFont"/>
    <w:uiPriority w:val="99"/>
    <w:unhideWhenUsed/>
    <w:rsid w:val="00A46B1D"/>
    <w:rPr>
      <w:color w:val="605E5C"/>
      <w:shd w:val="clear" w:color="auto" w:fill="E1DFDD"/>
    </w:rPr>
  </w:style>
  <w:style w:type="character" w:styleId="PlaceholderText">
    <w:name w:val="Placeholder Text"/>
    <w:basedOn w:val="DefaultParagraphFont"/>
    <w:uiPriority w:val="99"/>
    <w:semiHidden/>
    <w:rsid w:val="00BD48A1"/>
    <w:rPr>
      <w:color w:val="808080"/>
    </w:rPr>
  </w:style>
  <w:style w:type="character" w:customStyle="1" w:styleId="BodyTextChar">
    <w:name w:val="Body Text Char"/>
    <w:basedOn w:val="DefaultParagraphFont"/>
    <w:link w:val="BodyText"/>
    <w:semiHidden/>
    <w:rsid w:val="002945DA"/>
    <w:rPr>
      <w:rFonts w:ascii="Arial" w:hAnsi="Arial"/>
      <w:sz w:val="22"/>
      <w:szCs w:val="24"/>
      <w:lang w:eastAsia="en-US"/>
    </w:rPr>
  </w:style>
  <w:style w:type="table" w:styleId="TableGridLight">
    <w:name w:val="Grid Table Light"/>
    <w:basedOn w:val="TableNormal"/>
    <w:uiPriority w:val="40"/>
    <w:rsid w:val="001634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2C0385"/>
    <w:rPr>
      <w:color w:val="2B579A"/>
      <w:shd w:val="clear" w:color="auto" w:fill="E1DFDD"/>
    </w:rPr>
  </w:style>
  <w:style w:type="table" w:styleId="GridTable5Dark-Accent1">
    <w:name w:val="Grid Table 5 Dark Accent 1"/>
    <w:basedOn w:val="TableNormal"/>
    <w:uiPriority w:val="50"/>
    <w:rsid w:val="00B039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1240">
      <w:bodyDiv w:val="1"/>
      <w:marLeft w:val="0"/>
      <w:marRight w:val="0"/>
      <w:marTop w:val="0"/>
      <w:marBottom w:val="0"/>
      <w:divBdr>
        <w:top w:val="none" w:sz="0" w:space="0" w:color="auto"/>
        <w:left w:val="none" w:sz="0" w:space="0" w:color="auto"/>
        <w:bottom w:val="none" w:sz="0" w:space="0" w:color="auto"/>
        <w:right w:val="none" w:sz="0" w:space="0" w:color="auto"/>
      </w:divBdr>
    </w:div>
    <w:div w:id="310986177">
      <w:bodyDiv w:val="1"/>
      <w:marLeft w:val="0"/>
      <w:marRight w:val="0"/>
      <w:marTop w:val="0"/>
      <w:marBottom w:val="0"/>
      <w:divBdr>
        <w:top w:val="none" w:sz="0" w:space="0" w:color="auto"/>
        <w:left w:val="none" w:sz="0" w:space="0" w:color="auto"/>
        <w:bottom w:val="none" w:sz="0" w:space="0" w:color="auto"/>
        <w:right w:val="none" w:sz="0" w:space="0" w:color="auto"/>
      </w:divBdr>
    </w:div>
    <w:div w:id="369576736">
      <w:bodyDiv w:val="1"/>
      <w:marLeft w:val="0"/>
      <w:marRight w:val="0"/>
      <w:marTop w:val="0"/>
      <w:marBottom w:val="0"/>
      <w:divBdr>
        <w:top w:val="none" w:sz="0" w:space="0" w:color="auto"/>
        <w:left w:val="none" w:sz="0" w:space="0" w:color="auto"/>
        <w:bottom w:val="none" w:sz="0" w:space="0" w:color="auto"/>
        <w:right w:val="none" w:sz="0" w:space="0" w:color="auto"/>
      </w:divBdr>
    </w:div>
    <w:div w:id="501897699">
      <w:bodyDiv w:val="1"/>
      <w:marLeft w:val="0"/>
      <w:marRight w:val="0"/>
      <w:marTop w:val="0"/>
      <w:marBottom w:val="0"/>
      <w:divBdr>
        <w:top w:val="none" w:sz="0" w:space="0" w:color="auto"/>
        <w:left w:val="none" w:sz="0" w:space="0" w:color="auto"/>
        <w:bottom w:val="none" w:sz="0" w:space="0" w:color="auto"/>
        <w:right w:val="none" w:sz="0" w:space="0" w:color="auto"/>
      </w:divBdr>
    </w:div>
    <w:div w:id="891304682">
      <w:bodyDiv w:val="1"/>
      <w:marLeft w:val="0"/>
      <w:marRight w:val="0"/>
      <w:marTop w:val="0"/>
      <w:marBottom w:val="0"/>
      <w:divBdr>
        <w:top w:val="none" w:sz="0" w:space="0" w:color="auto"/>
        <w:left w:val="none" w:sz="0" w:space="0" w:color="auto"/>
        <w:bottom w:val="none" w:sz="0" w:space="0" w:color="auto"/>
        <w:right w:val="none" w:sz="0" w:space="0" w:color="auto"/>
      </w:divBdr>
    </w:div>
    <w:div w:id="923883490">
      <w:bodyDiv w:val="1"/>
      <w:marLeft w:val="0"/>
      <w:marRight w:val="0"/>
      <w:marTop w:val="0"/>
      <w:marBottom w:val="0"/>
      <w:divBdr>
        <w:top w:val="none" w:sz="0" w:space="0" w:color="auto"/>
        <w:left w:val="none" w:sz="0" w:space="0" w:color="auto"/>
        <w:bottom w:val="none" w:sz="0" w:space="0" w:color="auto"/>
        <w:right w:val="none" w:sz="0" w:space="0" w:color="auto"/>
      </w:divBdr>
    </w:div>
    <w:div w:id="970942192">
      <w:bodyDiv w:val="1"/>
      <w:marLeft w:val="0"/>
      <w:marRight w:val="0"/>
      <w:marTop w:val="0"/>
      <w:marBottom w:val="0"/>
      <w:divBdr>
        <w:top w:val="none" w:sz="0" w:space="0" w:color="auto"/>
        <w:left w:val="none" w:sz="0" w:space="0" w:color="auto"/>
        <w:bottom w:val="none" w:sz="0" w:space="0" w:color="auto"/>
        <w:right w:val="none" w:sz="0" w:space="0" w:color="auto"/>
      </w:divBdr>
    </w:div>
    <w:div w:id="1109086239">
      <w:bodyDiv w:val="1"/>
      <w:marLeft w:val="0"/>
      <w:marRight w:val="0"/>
      <w:marTop w:val="0"/>
      <w:marBottom w:val="0"/>
      <w:divBdr>
        <w:top w:val="none" w:sz="0" w:space="0" w:color="auto"/>
        <w:left w:val="none" w:sz="0" w:space="0" w:color="auto"/>
        <w:bottom w:val="none" w:sz="0" w:space="0" w:color="auto"/>
        <w:right w:val="none" w:sz="0" w:space="0" w:color="auto"/>
      </w:divBdr>
    </w:div>
    <w:div w:id="1145857498">
      <w:bodyDiv w:val="1"/>
      <w:marLeft w:val="0"/>
      <w:marRight w:val="0"/>
      <w:marTop w:val="0"/>
      <w:marBottom w:val="0"/>
      <w:divBdr>
        <w:top w:val="none" w:sz="0" w:space="0" w:color="auto"/>
        <w:left w:val="none" w:sz="0" w:space="0" w:color="auto"/>
        <w:bottom w:val="none" w:sz="0" w:space="0" w:color="auto"/>
        <w:right w:val="none" w:sz="0" w:space="0" w:color="auto"/>
      </w:divBdr>
    </w:div>
    <w:div w:id="1362897592">
      <w:bodyDiv w:val="1"/>
      <w:marLeft w:val="0"/>
      <w:marRight w:val="0"/>
      <w:marTop w:val="0"/>
      <w:marBottom w:val="0"/>
      <w:divBdr>
        <w:top w:val="none" w:sz="0" w:space="0" w:color="auto"/>
        <w:left w:val="none" w:sz="0" w:space="0" w:color="auto"/>
        <w:bottom w:val="none" w:sz="0" w:space="0" w:color="auto"/>
        <w:right w:val="none" w:sz="0" w:space="0" w:color="auto"/>
      </w:divBdr>
    </w:div>
    <w:div w:id="1628925640">
      <w:bodyDiv w:val="1"/>
      <w:marLeft w:val="0"/>
      <w:marRight w:val="0"/>
      <w:marTop w:val="0"/>
      <w:marBottom w:val="0"/>
      <w:divBdr>
        <w:top w:val="none" w:sz="0" w:space="0" w:color="auto"/>
        <w:left w:val="none" w:sz="0" w:space="0" w:color="auto"/>
        <w:bottom w:val="none" w:sz="0" w:space="0" w:color="auto"/>
        <w:right w:val="none" w:sz="0" w:space="0" w:color="auto"/>
      </w:divBdr>
    </w:div>
    <w:div w:id="1794788514">
      <w:bodyDiv w:val="1"/>
      <w:marLeft w:val="0"/>
      <w:marRight w:val="0"/>
      <w:marTop w:val="0"/>
      <w:marBottom w:val="0"/>
      <w:divBdr>
        <w:top w:val="none" w:sz="0" w:space="0" w:color="auto"/>
        <w:left w:val="none" w:sz="0" w:space="0" w:color="auto"/>
        <w:bottom w:val="none" w:sz="0" w:space="0" w:color="auto"/>
        <w:right w:val="none" w:sz="0" w:space="0" w:color="auto"/>
      </w:divBdr>
    </w:div>
    <w:div w:id="2065181017">
      <w:bodyDiv w:val="1"/>
      <w:marLeft w:val="0"/>
      <w:marRight w:val="0"/>
      <w:marTop w:val="0"/>
      <w:marBottom w:val="0"/>
      <w:divBdr>
        <w:top w:val="none" w:sz="0" w:space="0" w:color="auto"/>
        <w:left w:val="none" w:sz="0" w:space="0" w:color="auto"/>
        <w:bottom w:val="none" w:sz="0" w:space="0" w:color="auto"/>
        <w:right w:val="none" w:sz="0" w:space="0" w:color="auto"/>
      </w:divBdr>
    </w:div>
    <w:div w:id="21211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sw.gov.au/waratah-research/priorities-and-collabor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igital.nsw.gov.au/design-system/delivery-manu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rketplace1.zendesk.com/hc/en-gb/articles/3600005564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AVANJ\Downloads\DC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F5EE604B614A1B9A2963A8E2BF32CA"/>
        <w:category>
          <w:name w:val="General"/>
          <w:gallery w:val="placeholder"/>
        </w:category>
        <w:types>
          <w:type w:val="bbPlcHdr"/>
        </w:types>
        <w:behaviors>
          <w:behavior w:val="content"/>
        </w:behaviors>
        <w:guid w:val="{B90929C5-8487-499C-95D3-791B906E419A}"/>
      </w:docPartPr>
      <w:docPartBody>
        <w:p w:rsidR="009E456F" w:rsidRDefault="00A86A3F" w:rsidP="00A86A3F">
          <w:pPr>
            <w:pStyle w:val="67F5EE604B614A1B9A2963A8E2BF32CA14"/>
          </w:pPr>
          <w:r>
            <w:rPr>
              <w:rStyle w:val="PlaceholderText"/>
            </w:rPr>
            <w:t>Highlight key aspects included in the delivery</w:t>
          </w:r>
        </w:p>
      </w:docPartBody>
    </w:docPart>
    <w:docPart>
      <w:docPartPr>
        <w:name w:val="99DAB0F176CB4854BEC042FC8392FB73"/>
        <w:category>
          <w:name w:val="General"/>
          <w:gallery w:val="placeholder"/>
        </w:category>
        <w:types>
          <w:type w:val="bbPlcHdr"/>
        </w:types>
        <w:behaviors>
          <w:behavior w:val="content"/>
        </w:behaviors>
        <w:guid w:val="{0DB97CBF-EBA3-41E2-8C42-6311A24ABB67}"/>
      </w:docPartPr>
      <w:docPartBody>
        <w:p w:rsidR="009E456F" w:rsidRDefault="00A86A3F" w:rsidP="00A86A3F">
          <w:pPr>
            <w:pStyle w:val="99DAB0F176CB4854BEC042FC8392FB7314"/>
          </w:pPr>
          <w:r>
            <w:rPr>
              <w:rStyle w:val="PlaceholderText"/>
            </w:rPr>
            <w:t>Highlight specifics that are excluded</w:t>
          </w:r>
        </w:p>
      </w:docPartBody>
    </w:docPart>
    <w:docPart>
      <w:docPartPr>
        <w:name w:val="397FBFD49D0A4D489E9B6A67064A0F95"/>
        <w:category>
          <w:name w:val="General"/>
          <w:gallery w:val="placeholder"/>
        </w:category>
        <w:types>
          <w:type w:val="bbPlcHdr"/>
        </w:types>
        <w:behaviors>
          <w:behavior w:val="content"/>
        </w:behaviors>
        <w:guid w:val="{680BD427-24A7-48E5-B2A7-00CF09D08D2A}"/>
      </w:docPartPr>
      <w:docPartBody>
        <w:p w:rsidR="009E456F" w:rsidRDefault="00A86A3F" w:rsidP="00A86A3F">
          <w:pPr>
            <w:pStyle w:val="397FBFD49D0A4D489E9B6A67064A0F9514"/>
          </w:pPr>
          <w:r>
            <w:rPr>
              <w:rStyle w:val="PlaceholderText"/>
            </w:rPr>
            <w:t>Outline aspects that ensure delivery quality</w:t>
          </w:r>
        </w:p>
      </w:docPartBody>
    </w:docPart>
    <w:docPart>
      <w:docPartPr>
        <w:name w:val="92AB80ECA4AD47D89EF2B5D54B1CB0A1"/>
        <w:category>
          <w:name w:val="General"/>
          <w:gallery w:val="placeholder"/>
        </w:category>
        <w:types>
          <w:type w:val="bbPlcHdr"/>
        </w:types>
        <w:behaviors>
          <w:behavior w:val="content"/>
        </w:behaviors>
        <w:guid w:val="{FF0D297C-1979-4171-93F2-51C8B31FA931}"/>
      </w:docPartPr>
      <w:docPartBody>
        <w:p w:rsidR="009E456F" w:rsidRDefault="00A86A3F" w:rsidP="00A86A3F">
          <w:pPr>
            <w:pStyle w:val="92AB80ECA4AD47D89EF2B5D54B1CB0A113"/>
          </w:pPr>
          <w:r>
            <w:rPr>
              <w:rStyle w:val="PlaceholderText"/>
            </w:rPr>
            <w:t xml:space="preserve">Provide a </w:t>
          </w:r>
          <w:r w:rsidRPr="008C61CD">
            <w:rPr>
              <w:rStyle w:val="PlaceholderText"/>
            </w:rPr>
            <w:t xml:space="preserve">short description of what will </w:t>
          </w:r>
          <w:r>
            <w:rPr>
              <w:rStyle w:val="PlaceholderText"/>
            </w:rPr>
            <w:t xml:space="preserve">be </w:t>
          </w:r>
          <w:r w:rsidRPr="008C61CD">
            <w:rPr>
              <w:rStyle w:val="PlaceholderText"/>
            </w:rPr>
            <w:t>deliver</w:t>
          </w:r>
          <w:r>
            <w:rPr>
              <w:rStyle w:val="PlaceholderText"/>
            </w:rPr>
            <w:t xml:space="preserve">ed by working to the </w:t>
          </w:r>
          <w:r w:rsidRPr="001F0B81">
            <w:rPr>
              <w:rStyle w:val="PlaceholderText"/>
              <w:b/>
            </w:rPr>
            <w:t>Objectives</w:t>
          </w:r>
          <w:r w:rsidRPr="008C61CD">
            <w:rPr>
              <w:rStyle w:val="PlaceholderText"/>
            </w:rPr>
            <w:t>.</w:t>
          </w:r>
        </w:p>
      </w:docPartBody>
    </w:docPart>
    <w:docPart>
      <w:docPartPr>
        <w:name w:val="738B9D61F39A49D18F11049635ED5428"/>
        <w:category>
          <w:name w:val="General"/>
          <w:gallery w:val="placeholder"/>
        </w:category>
        <w:types>
          <w:type w:val="bbPlcHdr"/>
        </w:types>
        <w:behaviors>
          <w:behavior w:val="content"/>
        </w:behaviors>
        <w:guid w:val="{A252CBC8-F03D-4E9C-AEB7-A4F39019CF88}"/>
      </w:docPartPr>
      <w:docPartBody>
        <w:p w:rsidR="009E456F" w:rsidRDefault="00A86A3F" w:rsidP="00A86A3F">
          <w:pPr>
            <w:pStyle w:val="738B9D61F39A49D18F11049635ED542813"/>
          </w:pPr>
          <w:r>
            <w:rPr>
              <w:rStyle w:val="PlaceholderText"/>
            </w:rPr>
            <w:t xml:space="preserve">Quantify: </w:t>
          </w:r>
          <w:r w:rsidRPr="00CF544F">
            <w:rPr>
              <w:rStyle w:val="PlaceholderText"/>
            </w:rPr>
            <w:t>Growth</w:t>
          </w:r>
          <w:r>
            <w:rPr>
              <w:rStyle w:val="PlaceholderText"/>
            </w:rPr>
            <w:t xml:space="preserve"> | Engagement | Revenue | Performance | Quality</w:t>
          </w:r>
        </w:p>
      </w:docPartBody>
    </w:docPart>
    <w:docPart>
      <w:docPartPr>
        <w:name w:val="4046FE0A931E449C9512D20FD220D412"/>
        <w:category>
          <w:name w:val="General"/>
          <w:gallery w:val="placeholder"/>
        </w:category>
        <w:types>
          <w:type w:val="bbPlcHdr"/>
        </w:types>
        <w:behaviors>
          <w:behavior w:val="content"/>
        </w:behaviors>
        <w:guid w:val="{F6B164A3-6953-4884-97BC-819FA5909CE0}"/>
      </w:docPartPr>
      <w:docPartBody>
        <w:p w:rsidR="009E456F" w:rsidRDefault="00A86A3F" w:rsidP="00A86A3F">
          <w:pPr>
            <w:pStyle w:val="4046FE0A931E449C9512D20FD220D41213"/>
          </w:pPr>
          <w:r>
            <w:rPr>
              <w:rStyle w:val="PlaceholderText"/>
            </w:rPr>
            <w:t xml:space="preserve">Quantify: </w:t>
          </w:r>
          <w:r w:rsidRPr="00CF544F">
            <w:rPr>
              <w:rStyle w:val="PlaceholderText"/>
            </w:rPr>
            <w:t>Growth</w:t>
          </w:r>
          <w:r>
            <w:rPr>
              <w:rStyle w:val="PlaceholderText"/>
            </w:rPr>
            <w:t xml:space="preserve"> | Engagement | Revenue | Performance | Quality</w:t>
          </w:r>
        </w:p>
      </w:docPartBody>
    </w:docPart>
    <w:docPart>
      <w:docPartPr>
        <w:name w:val="D4B34E81A9C142D1B0DFAD8B43BFEFFE"/>
        <w:category>
          <w:name w:val="General"/>
          <w:gallery w:val="placeholder"/>
        </w:category>
        <w:types>
          <w:type w:val="bbPlcHdr"/>
        </w:types>
        <w:behaviors>
          <w:behavior w:val="content"/>
        </w:behaviors>
        <w:guid w:val="{2441DD03-35B0-42E3-94CB-037D51922CBC}"/>
      </w:docPartPr>
      <w:docPartBody>
        <w:p w:rsidR="009E456F" w:rsidRDefault="00A86A3F" w:rsidP="00A86A3F">
          <w:pPr>
            <w:pStyle w:val="D4B34E81A9C142D1B0DFAD8B43BFEFFE12"/>
          </w:pPr>
          <w:r>
            <w:rPr>
              <w:rStyle w:val="PlaceholderText"/>
            </w:rPr>
            <w:t>One sentence outlining the Outcome</w:t>
          </w:r>
          <w:r w:rsidRPr="00DE2963">
            <w:rPr>
              <w:rStyle w:val="PlaceholderText"/>
            </w:rPr>
            <w:t>.</w:t>
          </w:r>
        </w:p>
      </w:docPartBody>
    </w:docPart>
    <w:docPart>
      <w:docPartPr>
        <w:name w:val="C5013AF2F433428CA29B2360AAF22F53"/>
        <w:category>
          <w:name w:val="General"/>
          <w:gallery w:val="placeholder"/>
        </w:category>
        <w:types>
          <w:type w:val="bbPlcHdr"/>
        </w:types>
        <w:behaviors>
          <w:behavior w:val="content"/>
        </w:behaviors>
        <w:guid w:val="{03AFD7B7-E7FC-4D1A-AC2D-34F10E4AF1AD}"/>
      </w:docPartPr>
      <w:docPartBody>
        <w:p w:rsidR="009E456F" w:rsidRDefault="00A86A3F" w:rsidP="00A86A3F">
          <w:pPr>
            <w:pStyle w:val="C5013AF2F433428CA29B2360AAF22F5312"/>
          </w:pPr>
          <w:r>
            <w:rPr>
              <w:rStyle w:val="PlaceholderText"/>
            </w:rPr>
            <w:t>One sentence outlining the Outcome</w:t>
          </w:r>
          <w:r w:rsidRPr="00DE2963">
            <w:rPr>
              <w:rStyle w:val="PlaceholderText"/>
            </w:rPr>
            <w:t>.</w:t>
          </w:r>
        </w:p>
      </w:docPartBody>
    </w:docPart>
    <w:docPart>
      <w:docPartPr>
        <w:name w:val="9B422194AB224B2A8128D9035FD82DD3"/>
        <w:category>
          <w:name w:val="General"/>
          <w:gallery w:val="placeholder"/>
        </w:category>
        <w:types>
          <w:type w:val="bbPlcHdr"/>
        </w:types>
        <w:behaviors>
          <w:behavior w:val="content"/>
        </w:behaviors>
        <w:guid w:val="{B0B431D3-4163-41DB-A505-5AA21F9FEA43}"/>
      </w:docPartPr>
      <w:docPartBody>
        <w:p w:rsidR="009E456F" w:rsidRDefault="00A86A3F" w:rsidP="00A86A3F">
          <w:pPr>
            <w:pStyle w:val="9B422194AB224B2A8128D9035FD82DD312"/>
          </w:pPr>
          <w:r>
            <w:rPr>
              <w:rStyle w:val="PlaceholderText"/>
            </w:rPr>
            <w:t>One sentence outlining the Outcome.</w:t>
          </w:r>
        </w:p>
      </w:docPartBody>
    </w:docPart>
    <w:docPart>
      <w:docPartPr>
        <w:name w:val="CE9B37A02CA34C7C8FE771D45566104F"/>
        <w:category>
          <w:name w:val="General"/>
          <w:gallery w:val="placeholder"/>
        </w:category>
        <w:types>
          <w:type w:val="bbPlcHdr"/>
        </w:types>
        <w:behaviors>
          <w:behavior w:val="content"/>
        </w:behaviors>
        <w:guid w:val="{3018AD3E-31C9-4B86-9C2E-32C93C770091}"/>
      </w:docPartPr>
      <w:docPartBody>
        <w:p w:rsidR="009E456F" w:rsidRDefault="00D378BC" w:rsidP="00D378BC">
          <w:pPr>
            <w:pStyle w:val="CE9B37A02CA34C7C8FE771D45566104F10"/>
          </w:pPr>
          <w:r>
            <w:rPr>
              <w:rStyle w:val="PlaceholderText"/>
            </w:rPr>
            <w:t>Describe the Impact</w:t>
          </w:r>
        </w:p>
      </w:docPartBody>
    </w:docPart>
    <w:docPart>
      <w:docPartPr>
        <w:name w:val="670369D44769417DBC72C5B269DA0CF3"/>
        <w:category>
          <w:name w:val="General"/>
          <w:gallery w:val="placeholder"/>
        </w:category>
        <w:types>
          <w:type w:val="bbPlcHdr"/>
        </w:types>
        <w:behaviors>
          <w:behavior w:val="content"/>
        </w:behaviors>
        <w:guid w:val="{AEC56F95-43F1-4D9B-8B2E-34533467B58E}"/>
      </w:docPartPr>
      <w:docPartBody>
        <w:p w:rsidR="009E456F" w:rsidRDefault="00A86A3F" w:rsidP="00A86A3F">
          <w:pPr>
            <w:pStyle w:val="670369D44769417DBC72C5B269DA0CF39"/>
          </w:pPr>
          <w:r>
            <w:rPr>
              <w:rStyle w:val="PlaceholderText"/>
            </w:rPr>
            <w:t>Describe the Qualitative benefits.</w:t>
          </w:r>
        </w:p>
      </w:docPartBody>
    </w:docPart>
    <w:docPart>
      <w:docPartPr>
        <w:name w:val="AEF943B7946C496AAD6E76BC5F5167DF"/>
        <w:category>
          <w:name w:val="General"/>
          <w:gallery w:val="placeholder"/>
        </w:category>
        <w:types>
          <w:type w:val="bbPlcHdr"/>
        </w:types>
        <w:behaviors>
          <w:behavior w:val="content"/>
        </w:behaviors>
        <w:guid w:val="{618F930A-3C7F-4757-A0D3-822D91CAA0EF}"/>
      </w:docPartPr>
      <w:docPartBody>
        <w:p w:rsidR="009E456F" w:rsidRDefault="00A86A3F" w:rsidP="00A86A3F">
          <w:pPr>
            <w:pStyle w:val="AEF943B7946C496AAD6E76BC5F5167DF9"/>
          </w:pPr>
          <w:r>
            <w:rPr>
              <w:rStyle w:val="PlaceholderText"/>
            </w:rPr>
            <w:t>Describe the Social benefits.</w:t>
          </w:r>
        </w:p>
      </w:docPartBody>
    </w:docPart>
    <w:docPart>
      <w:docPartPr>
        <w:name w:val="0A3AE9C20FB040DDBD3B992DBC8939CB"/>
        <w:category>
          <w:name w:val="General"/>
          <w:gallery w:val="placeholder"/>
        </w:category>
        <w:types>
          <w:type w:val="bbPlcHdr"/>
        </w:types>
        <w:behaviors>
          <w:behavior w:val="content"/>
        </w:behaviors>
        <w:guid w:val="{52E46914-FB86-4580-ACFB-80A56813C7A1}"/>
      </w:docPartPr>
      <w:docPartBody>
        <w:p w:rsidR="00957D52" w:rsidRDefault="00A86A3F" w:rsidP="00A86A3F">
          <w:pPr>
            <w:pStyle w:val="0A3AE9C20FB040DDBD3B992DBC8939CB8"/>
          </w:pPr>
          <w:r>
            <w:rPr>
              <w:rStyle w:val="PlaceholderText"/>
            </w:rPr>
            <w:t>Describe the Financial benefits.</w:t>
          </w:r>
        </w:p>
      </w:docPartBody>
    </w:docPart>
    <w:docPart>
      <w:docPartPr>
        <w:name w:val="FE3D5CBAA7B04B50A011E2F49EB72EAF"/>
        <w:category>
          <w:name w:val="General"/>
          <w:gallery w:val="placeholder"/>
        </w:category>
        <w:types>
          <w:type w:val="bbPlcHdr"/>
        </w:types>
        <w:behaviors>
          <w:behavior w:val="content"/>
        </w:behaviors>
        <w:guid w:val="{6F161066-FBA6-4CE0-9C1B-E5D779A000DF}"/>
      </w:docPartPr>
      <w:docPartBody>
        <w:p w:rsidR="00957D52" w:rsidRDefault="00D378BC" w:rsidP="00D378BC">
          <w:pPr>
            <w:pStyle w:val="FE3D5CBAA7B04B50A011E2F49EB72EAF7"/>
          </w:pPr>
          <w:r>
            <w:rPr>
              <w:rStyle w:val="PlaceholderText"/>
            </w:rPr>
            <w:t>$Enter total costs (eg. $560,000</w:t>
          </w:r>
        </w:p>
      </w:docPartBody>
    </w:docPart>
    <w:docPart>
      <w:docPartPr>
        <w:name w:val="25A7E42550834EF3A9FA2651EA61972D"/>
        <w:category>
          <w:name w:val="General"/>
          <w:gallery w:val="placeholder"/>
        </w:category>
        <w:types>
          <w:type w:val="bbPlcHdr"/>
        </w:types>
        <w:behaviors>
          <w:behavior w:val="content"/>
        </w:behaviors>
        <w:guid w:val="{0DBDA2A8-40E6-43C3-BC0B-74452BFDECC3}"/>
      </w:docPartPr>
      <w:docPartBody>
        <w:p w:rsidR="00113924" w:rsidRDefault="00A86A3F" w:rsidP="00A86A3F">
          <w:pPr>
            <w:pStyle w:val="25A7E42550834EF3A9FA2651EA61972D1"/>
          </w:pPr>
          <w:r>
            <w:rPr>
              <w:rStyle w:val="PlaceholderText"/>
            </w:rPr>
            <w:t>$Enter total costs (eg. $560,000) Please complete the breakdown below. The table has some categories, however if these do not resonate they categories should be changed).</w:t>
          </w:r>
        </w:p>
      </w:docPartBody>
    </w:docPart>
    <w:docPart>
      <w:docPartPr>
        <w:name w:val="BA67DA2C4FA44B3DA8E72FDFD9FE7DF5"/>
        <w:category>
          <w:name w:val="General"/>
          <w:gallery w:val="placeholder"/>
        </w:category>
        <w:types>
          <w:type w:val="bbPlcHdr"/>
        </w:types>
        <w:behaviors>
          <w:behavior w:val="content"/>
        </w:behaviors>
        <w:guid w:val="{C51B29E8-13BE-48B9-94B1-B6F61BA7D24E}"/>
      </w:docPartPr>
      <w:docPartBody>
        <w:p w:rsidR="00A73933" w:rsidRDefault="00A73933">
          <w:pPr>
            <w:rPr>
              <w:rStyle w:val="PlaceholderText"/>
            </w:rPr>
          </w:pPr>
          <w:r>
            <w:rPr>
              <w:rStyle w:val="PlaceholderText"/>
            </w:rPr>
            <w:t>Identify the various customer segments (who are the group of people who are most affected) for which your proposal will interact. For example, customer segments might include:</w:t>
          </w:r>
        </w:p>
        <w:p w:rsidR="00A73933" w:rsidRPr="006941EF" w:rsidRDefault="00A73933">
          <w:pPr>
            <w:pStyle w:val="ListParagraph"/>
            <w:numPr>
              <w:ilvl w:val="0"/>
              <w:numId w:val="7"/>
            </w:numPr>
            <w:rPr>
              <w:rStyle w:val="PlaceholderText"/>
            </w:rPr>
          </w:pPr>
          <w:r>
            <w:rPr>
              <w:rStyle w:val="PlaceholderText"/>
            </w:rPr>
            <w:t>NSW Government employees that use a system</w:t>
          </w:r>
        </w:p>
        <w:p w:rsidR="00A73933" w:rsidRPr="006941EF" w:rsidRDefault="00A73933">
          <w:pPr>
            <w:pStyle w:val="ListParagraph"/>
            <w:numPr>
              <w:ilvl w:val="0"/>
              <w:numId w:val="7"/>
            </w:numPr>
            <w:rPr>
              <w:rStyle w:val="PlaceholderText"/>
            </w:rPr>
          </w:pPr>
          <w:r>
            <w:rPr>
              <w:rStyle w:val="PlaceholderText"/>
            </w:rPr>
            <w:t>NSW Citizens that require a service</w:t>
          </w:r>
        </w:p>
        <w:p w:rsidR="00A73933" w:rsidRPr="00273818" w:rsidRDefault="00A73933">
          <w:pPr>
            <w:pStyle w:val="ListParagraph"/>
            <w:numPr>
              <w:ilvl w:val="0"/>
              <w:numId w:val="7"/>
            </w:numPr>
            <w:rPr>
              <w:rStyle w:val="PlaceholderText"/>
            </w:rPr>
          </w:pPr>
          <w:r>
            <w:rPr>
              <w:rStyle w:val="PlaceholderText"/>
            </w:rPr>
            <w:t>Specific Use Case actors, for example, a person trying to obtain a licence.</w:t>
          </w:r>
        </w:p>
        <w:p w:rsidR="00A73933" w:rsidRPr="007C6FB7" w:rsidRDefault="00A73933">
          <w:pPr>
            <w:rPr>
              <w:rStyle w:val="PlaceholderText"/>
              <w:rFonts w:eastAsiaTheme="minorHAnsi"/>
            </w:rPr>
          </w:pPr>
          <w:r w:rsidRPr="007C6FB7">
            <w:rPr>
              <w:rStyle w:val="PlaceholderText"/>
              <w:rFonts w:eastAsiaTheme="minorHAnsi"/>
            </w:rPr>
            <w:t>For each identified customer segment outline:</w:t>
          </w:r>
        </w:p>
        <w:p w:rsidR="00A73933" w:rsidRPr="007C6FB7" w:rsidRDefault="00A73933">
          <w:pPr>
            <w:pStyle w:val="ListParagraph"/>
            <w:numPr>
              <w:ilvl w:val="0"/>
              <w:numId w:val="8"/>
            </w:numPr>
            <w:rPr>
              <w:rStyle w:val="PlaceholderText"/>
            </w:rPr>
          </w:pPr>
          <w:r w:rsidRPr="007C6FB7">
            <w:rPr>
              <w:rStyle w:val="PlaceholderText"/>
            </w:rPr>
            <w:t>The number of people within the segment</w:t>
          </w:r>
        </w:p>
        <w:p w:rsidR="00A73933" w:rsidRPr="007C6FB7" w:rsidRDefault="00A73933">
          <w:pPr>
            <w:pStyle w:val="ListParagraph"/>
            <w:numPr>
              <w:ilvl w:val="0"/>
              <w:numId w:val="8"/>
            </w:numPr>
            <w:rPr>
              <w:rStyle w:val="PlaceholderText"/>
            </w:rPr>
          </w:pPr>
          <w:r w:rsidRPr="007C6FB7">
            <w:rPr>
              <w:rStyle w:val="PlaceholderText"/>
            </w:rPr>
            <w:t>The specific needs of the segment</w:t>
          </w:r>
        </w:p>
        <w:p w:rsidR="00A73933" w:rsidRPr="007C6FB7" w:rsidRDefault="00A73933">
          <w:pPr>
            <w:pStyle w:val="ListParagraph"/>
            <w:numPr>
              <w:ilvl w:val="0"/>
              <w:numId w:val="8"/>
            </w:numPr>
            <w:rPr>
              <w:rStyle w:val="PlaceholderText"/>
            </w:rPr>
          </w:pPr>
          <w:r w:rsidRPr="007C6FB7">
            <w:rPr>
              <w:rStyle w:val="PlaceholderText"/>
            </w:rPr>
            <w:t>How the needed have been confirmed / will be confirmed</w:t>
          </w:r>
        </w:p>
        <w:p w:rsidR="00A73933" w:rsidRDefault="00A73933"/>
      </w:docPartBody>
    </w:docPart>
    <w:docPart>
      <w:docPartPr>
        <w:name w:val="70223088F392472580A07B996294EA88"/>
        <w:category>
          <w:name w:val="General"/>
          <w:gallery w:val="placeholder"/>
        </w:category>
        <w:types>
          <w:type w:val="bbPlcHdr"/>
        </w:types>
        <w:behaviors>
          <w:behavior w:val="content"/>
        </w:behaviors>
        <w:guid w:val="{626B7FE1-69CB-4F85-88C5-7694536DC29D}"/>
      </w:docPartPr>
      <w:docPartBody>
        <w:p w:rsidR="00A73933" w:rsidRDefault="00A86A3F" w:rsidP="00A86A3F">
          <w:pPr>
            <w:pStyle w:val="70223088F392472580A07B996294EA881"/>
          </w:pPr>
          <w:r w:rsidRPr="00FE1417">
            <w:rPr>
              <w:rStyle w:val="PlaceholderText"/>
              <w:rFonts w:eastAsiaTheme="minorHAnsi" w:cstheme="minorBidi"/>
            </w:rPr>
            <w:t>Include any other program funding that may be required to deliver on this proposal</w:t>
          </w:r>
          <w:r>
            <w:rPr>
              <w:rStyle w:val="PlaceholderText"/>
              <w:rFonts w:eastAsiaTheme="minorHAnsi" w:cstheme="minorBidi"/>
            </w:rPr>
            <w:t>, including co-funding</w:t>
          </w:r>
          <w:r w:rsidRPr="00FE1417">
            <w:rPr>
              <w:rStyle w:val="PlaceholderText"/>
              <w:rFonts w:eastAsiaTheme="minorHAnsi" w:cstheme="minorBidi"/>
            </w:rPr>
            <w:t>.</w:t>
          </w:r>
        </w:p>
      </w:docPartBody>
    </w:docPart>
    <w:docPart>
      <w:docPartPr>
        <w:name w:val="2F98F3F37F7E488E98F89187D86B9858"/>
        <w:category>
          <w:name w:val="General"/>
          <w:gallery w:val="placeholder"/>
        </w:category>
        <w:types>
          <w:type w:val="bbPlcHdr"/>
        </w:types>
        <w:behaviors>
          <w:behavior w:val="content"/>
        </w:behaviors>
        <w:guid w:val="{6E85AABA-70CC-43A9-842A-8012C1715A07}"/>
      </w:docPartPr>
      <w:docPartBody>
        <w:p w:rsidR="00A73933" w:rsidRDefault="00A86A3F" w:rsidP="00A86A3F">
          <w:pPr>
            <w:pStyle w:val="2F98F3F37F7E488E98F89187D86B98581"/>
          </w:pPr>
          <w:r>
            <w:rPr>
              <w:rStyle w:val="PlaceholderText"/>
            </w:rPr>
            <w:t xml:space="preserve">Quantify: </w:t>
          </w:r>
          <w:r w:rsidRPr="00CF544F">
            <w:rPr>
              <w:rStyle w:val="PlaceholderText"/>
            </w:rPr>
            <w:t>Growth</w:t>
          </w:r>
          <w:r>
            <w:rPr>
              <w:rStyle w:val="PlaceholderText"/>
            </w:rPr>
            <w:t xml:space="preserve"> | Engagement | Revenue | Performance | Quality</w:t>
          </w:r>
        </w:p>
      </w:docPartBody>
    </w:docPart>
    <w:docPart>
      <w:docPartPr>
        <w:name w:val="E66508394B854EA4BD55D629957AEC1F"/>
        <w:category>
          <w:name w:val="General"/>
          <w:gallery w:val="placeholder"/>
        </w:category>
        <w:types>
          <w:type w:val="bbPlcHdr"/>
        </w:types>
        <w:behaviors>
          <w:behavior w:val="content"/>
        </w:behaviors>
        <w:guid w:val="{644502B5-07FF-4BC6-AD6D-C55903751BF9}"/>
      </w:docPartPr>
      <w:docPartBody>
        <w:p w:rsidR="00A73933" w:rsidRDefault="00A73933">
          <w:pPr>
            <w:pStyle w:val="E66508394B854EA4BD55D629957AEC1F"/>
          </w:pPr>
          <w:r>
            <w:rPr>
              <w:rStyle w:val="PlaceholderText"/>
              <w:rFonts w:eastAsiaTheme="minorHAnsi"/>
            </w:rPr>
            <w:t>Outline the future operating costs to run</w:t>
          </w:r>
        </w:p>
      </w:docPartBody>
    </w:docPart>
    <w:docPart>
      <w:docPartPr>
        <w:name w:val="D79C0D1EC4EA4CF69A2154FD21E9AF40"/>
        <w:category>
          <w:name w:val="General"/>
          <w:gallery w:val="placeholder"/>
        </w:category>
        <w:types>
          <w:type w:val="bbPlcHdr"/>
        </w:types>
        <w:behaviors>
          <w:behavior w:val="content"/>
        </w:behaviors>
        <w:guid w:val="{0341ED83-95F0-4FC4-A408-53F6632F68F1}"/>
      </w:docPartPr>
      <w:docPartBody>
        <w:p w:rsidR="00AF489D" w:rsidRDefault="00A86A3F" w:rsidP="00A86A3F">
          <w:pPr>
            <w:pStyle w:val="D79C0D1EC4EA4CF69A2154FD21E9AF401"/>
          </w:pPr>
          <w:r w:rsidRPr="00A55CD9">
            <w:rPr>
              <w:rStyle w:val="PlaceholderText"/>
            </w:rPr>
            <w:t>Click or tap here to enter text.</w:t>
          </w:r>
        </w:p>
      </w:docPartBody>
    </w:docPart>
    <w:docPart>
      <w:docPartPr>
        <w:name w:val="66DB4068FD954C6DA60CA73FE4872077"/>
        <w:category>
          <w:name w:val="General"/>
          <w:gallery w:val="placeholder"/>
        </w:category>
        <w:types>
          <w:type w:val="bbPlcHdr"/>
        </w:types>
        <w:behaviors>
          <w:behavior w:val="content"/>
        </w:behaviors>
        <w:guid w:val="{149B8C04-2A90-4B99-B6D3-F447B47EB8A7}"/>
      </w:docPartPr>
      <w:docPartBody>
        <w:p w:rsidR="00AF489D" w:rsidRDefault="00A86A3F" w:rsidP="00A86A3F">
          <w:pPr>
            <w:pStyle w:val="66DB4068FD954C6DA60CA73FE48720771"/>
          </w:pPr>
          <w:r>
            <w:rPr>
              <w:color w:val="A6A6A6" w:themeColor="background1" w:themeShade="A6"/>
            </w:rPr>
            <w:t>Lead agency</w:t>
          </w:r>
        </w:p>
      </w:docPartBody>
    </w:docPart>
    <w:docPart>
      <w:docPartPr>
        <w:name w:val="D6D1AC5D3E5A4637925855F8C4B57012"/>
        <w:category>
          <w:name w:val="General"/>
          <w:gallery w:val="placeholder"/>
        </w:category>
        <w:types>
          <w:type w:val="bbPlcHdr"/>
        </w:types>
        <w:behaviors>
          <w:behavior w:val="content"/>
        </w:behaviors>
        <w:guid w:val="{1828F6F8-0DD5-48E3-B248-6C65EED21553}"/>
      </w:docPartPr>
      <w:docPartBody>
        <w:p w:rsidR="00AF489D" w:rsidRDefault="00A86A3F" w:rsidP="00A86A3F">
          <w:pPr>
            <w:pStyle w:val="D6D1AC5D3E5A4637925855F8C4B570121"/>
          </w:pPr>
          <w:r>
            <w:rPr>
              <w:color w:val="A6A6A6" w:themeColor="background1" w:themeShade="A6"/>
            </w:rPr>
            <w:t>Support agencies</w:t>
          </w:r>
        </w:p>
      </w:docPartBody>
    </w:docPart>
    <w:docPart>
      <w:docPartPr>
        <w:name w:val="B51C2A4ABEC644D58BA8D3548610A4F0"/>
        <w:category>
          <w:name w:val="General"/>
          <w:gallery w:val="placeholder"/>
        </w:category>
        <w:types>
          <w:type w:val="bbPlcHdr"/>
        </w:types>
        <w:behaviors>
          <w:behavior w:val="content"/>
        </w:behaviors>
        <w:guid w:val="{3BED59C5-DD8C-4956-978A-6CB70DBB8B62}"/>
      </w:docPartPr>
      <w:docPartBody>
        <w:p w:rsidR="00AF489D" w:rsidRDefault="00A86A3F" w:rsidP="00A86A3F">
          <w:pPr>
            <w:pStyle w:val="B51C2A4ABEC644D58BA8D3548610A4F01"/>
          </w:pPr>
          <w:r>
            <w:rPr>
              <w:color w:val="A6A6A6" w:themeColor="background1" w:themeShade="A6"/>
            </w:rPr>
            <w:t>Secretary</w:t>
          </w:r>
        </w:p>
      </w:docPartBody>
    </w:docPart>
    <w:docPart>
      <w:docPartPr>
        <w:name w:val="FB8AC113BAEB46D9AB7EF5524F6B777F"/>
        <w:category>
          <w:name w:val="General"/>
          <w:gallery w:val="placeholder"/>
        </w:category>
        <w:types>
          <w:type w:val="bbPlcHdr"/>
        </w:types>
        <w:behaviors>
          <w:behavior w:val="content"/>
        </w:behaviors>
        <w:guid w:val="{C31CC853-8770-4031-9370-36B427612225}"/>
      </w:docPartPr>
      <w:docPartBody>
        <w:p w:rsidR="00AF489D" w:rsidRDefault="00A86A3F" w:rsidP="00A86A3F">
          <w:pPr>
            <w:pStyle w:val="FB8AC113BAEB46D9AB7EF5524F6B777F1"/>
          </w:pPr>
          <w:r>
            <w:rPr>
              <w:color w:val="A6A6A6" w:themeColor="background1" w:themeShade="A6"/>
            </w:rPr>
            <w:t>Deputy Secretary</w:t>
          </w:r>
        </w:p>
      </w:docPartBody>
    </w:docPart>
    <w:docPart>
      <w:docPartPr>
        <w:name w:val="C808E2C436124253B0BF17C4432874C2"/>
        <w:category>
          <w:name w:val="General"/>
          <w:gallery w:val="placeholder"/>
        </w:category>
        <w:types>
          <w:type w:val="bbPlcHdr"/>
        </w:types>
        <w:behaviors>
          <w:behavior w:val="content"/>
        </w:behaviors>
        <w:guid w:val="{AC78B6FF-8BA0-4085-8272-4BDCF0FD4895}"/>
      </w:docPartPr>
      <w:docPartBody>
        <w:p w:rsidR="00AF489D" w:rsidRDefault="00A86A3F" w:rsidP="00A86A3F">
          <w:pPr>
            <w:pStyle w:val="C808E2C436124253B0BF17C4432874C21"/>
          </w:pPr>
          <w:r>
            <w:rPr>
              <w:color w:val="A6A6A6" w:themeColor="background1" w:themeShade="A6"/>
            </w:rPr>
            <w:t>CIO</w:t>
          </w:r>
        </w:p>
      </w:docPartBody>
    </w:docPart>
    <w:docPart>
      <w:docPartPr>
        <w:name w:val="AD91DFC9CDE9419990B213633E043845"/>
        <w:category>
          <w:name w:val="General"/>
          <w:gallery w:val="placeholder"/>
        </w:category>
        <w:types>
          <w:type w:val="bbPlcHdr"/>
        </w:types>
        <w:behaviors>
          <w:behavior w:val="content"/>
        </w:behaviors>
        <w:guid w:val="{71BFBD3A-7536-456A-AF9F-445A705EE3F1}"/>
      </w:docPartPr>
      <w:docPartBody>
        <w:p w:rsidR="00AF489D" w:rsidRDefault="00A86A3F" w:rsidP="00A86A3F">
          <w:pPr>
            <w:pStyle w:val="AD91DFC9CDE9419990B213633E0438451"/>
          </w:pPr>
          <w:r>
            <w:rPr>
              <w:color w:val="A6A6A6" w:themeColor="background1" w:themeShade="A6"/>
            </w:rPr>
            <w:t>SEBs</w:t>
          </w:r>
        </w:p>
      </w:docPartBody>
    </w:docPart>
    <w:docPart>
      <w:docPartPr>
        <w:name w:val="A4203F6BFF3C407EBC20190874A95A43"/>
        <w:category>
          <w:name w:val="General"/>
          <w:gallery w:val="placeholder"/>
        </w:category>
        <w:types>
          <w:type w:val="bbPlcHdr"/>
        </w:types>
        <w:behaviors>
          <w:behavior w:val="content"/>
        </w:behaviors>
        <w:guid w:val="{E8FAE0A1-CA2E-4DEA-A37A-AF4890AA0B47}"/>
      </w:docPartPr>
      <w:docPartBody>
        <w:p w:rsidR="00AF489D" w:rsidRDefault="00A86A3F" w:rsidP="00A86A3F">
          <w:pPr>
            <w:pStyle w:val="A4203F6BFF3C407EBC20190874A95A431"/>
          </w:pPr>
          <w:r>
            <w:rPr>
              <w:color w:val="A6A6A6" w:themeColor="background1" w:themeShade="A6"/>
            </w:rPr>
            <w:t>CFO</w:t>
          </w:r>
        </w:p>
      </w:docPartBody>
    </w:docPart>
    <w:docPart>
      <w:docPartPr>
        <w:name w:val="AB1CF388C8B94625A9190BD561E55D56"/>
        <w:category>
          <w:name w:val="General"/>
          <w:gallery w:val="placeholder"/>
        </w:category>
        <w:types>
          <w:type w:val="bbPlcHdr"/>
        </w:types>
        <w:behaviors>
          <w:behavior w:val="content"/>
        </w:behaviors>
        <w:guid w:val="{3914B977-443B-4027-96ED-CA1322664670}"/>
      </w:docPartPr>
      <w:docPartBody>
        <w:p w:rsidR="00AF489D" w:rsidRDefault="00A86A3F" w:rsidP="00A86A3F">
          <w:pPr>
            <w:pStyle w:val="AB1CF388C8B94625A9190BD561E55D561"/>
          </w:pPr>
          <w:r>
            <w:rPr>
              <w:color w:val="A6A6A6" w:themeColor="background1" w:themeShade="A6"/>
            </w:rPr>
            <w:t>Other Finance Reps</w:t>
          </w:r>
        </w:p>
      </w:docPartBody>
    </w:docPart>
    <w:docPart>
      <w:docPartPr>
        <w:name w:val="39CC5DC56158450EBB7775515B261D41"/>
        <w:category>
          <w:name w:val="General"/>
          <w:gallery w:val="placeholder"/>
        </w:category>
        <w:types>
          <w:type w:val="bbPlcHdr"/>
        </w:types>
        <w:behaviors>
          <w:behavior w:val="content"/>
        </w:behaviors>
        <w:guid w:val="{3891CA09-2AA7-4244-934A-2A29B538BCDD}"/>
      </w:docPartPr>
      <w:docPartBody>
        <w:p w:rsidR="00AF489D" w:rsidRDefault="00113924">
          <w:pPr>
            <w:pStyle w:val="39CC5DC56158450EBB7775515B261D41"/>
          </w:pPr>
          <w:r w:rsidRPr="00A55CD9">
            <w:rPr>
              <w:rStyle w:val="PlaceholderText"/>
            </w:rPr>
            <w:t>Click or tap here to enter text.</w:t>
          </w:r>
        </w:p>
      </w:docPartBody>
    </w:docPart>
    <w:docPart>
      <w:docPartPr>
        <w:name w:val="3258404C21FB44E4B23D804B2F510DDF"/>
        <w:category>
          <w:name w:val="General"/>
          <w:gallery w:val="placeholder"/>
        </w:category>
        <w:types>
          <w:type w:val="bbPlcHdr"/>
        </w:types>
        <w:behaviors>
          <w:behavior w:val="content"/>
        </w:behaviors>
        <w:guid w:val="{F31B5FC4-9451-4A34-8353-901A433D4402}"/>
      </w:docPartPr>
      <w:docPartBody>
        <w:p w:rsidR="00AF489D" w:rsidRDefault="00113924">
          <w:pPr>
            <w:pStyle w:val="3258404C21FB44E4B23D804B2F510DDF"/>
          </w:pPr>
          <w:r w:rsidRPr="00713777">
            <w:rPr>
              <w:rStyle w:val="PlaceholderText"/>
            </w:rPr>
            <w:t>Life Journey | State Digital Asset | Legacy Modernisation | Digital Enablers &amp; Capabilities</w:t>
          </w:r>
        </w:p>
      </w:docPartBody>
    </w:docPart>
    <w:docPart>
      <w:docPartPr>
        <w:name w:val="80BBC20521284E4EA208E43C269757A7"/>
        <w:category>
          <w:name w:val="General"/>
          <w:gallery w:val="placeholder"/>
        </w:category>
        <w:types>
          <w:type w:val="bbPlcHdr"/>
        </w:types>
        <w:behaviors>
          <w:behavior w:val="content"/>
        </w:behaviors>
        <w:guid w:val="{D7141C0E-4C00-49EE-B6B4-2D82334C873C}"/>
      </w:docPartPr>
      <w:docPartBody>
        <w:p w:rsidR="00AF489D" w:rsidRDefault="00113924">
          <w:pPr>
            <w:pStyle w:val="80BBC20521284E4EA208E43C269757A7"/>
          </w:pPr>
          <w:r w:rsidRPr="00C4671E">
            <w:rPr>
              <w:rStyle w:val="PlaceholderText"/>
            </w:rPr>
            <w:t>Click or tap here to enter text.</w:t>
          </w:r>
        </w:p>
      </w:docPartBody>
    </w:docPart>
    <w:docPart>
      <w:docPartPr>
        <w:name w:val="9BB93512C3404F42A599C8090D23C360"/>
        <w:category>
          <w:name w:val="General"/>
          <w:gallery w:val="placeholder"/>
        </w:category>
        <w:types>
          <w:type w:val="bbPlcHdr"/>
        </w:types>
        <w:behaviors>
          <w:behavior w:val="content"/>
        </w:behaviors>
        <w:guid w:val="{20850724-6B7E-475E-914D-AF3192569F17}"/>
      </w:docPartPr>
      <w:docPartBody>
        <w:p w:rsidR="00AF489D" w:rsidRDefault="00A86A3F" w:rsidP="00A86A3F">
          <w:pPr>
            <w:pStyle w:val="9BB93512C3404F42A599C8090D23C3601"/>
          </w:pPr>
          <w:r>
            <w:rPr>
              <w:rStyle w:val="PlaceholderText"/>
            </w:rPr>
            <w:t>When do you expect to mobilise</w:t>
          </w:r>
        </w:p>
      </w:docPartBody>
    </w:docPart>
    <w:docPart>
      <w:docPartPr>
        <w:name w:val="7A320534875440D58DC453A671A3A71C"/>
        <w:category>
          <w:name w:val="General"/>
          <w:gallery w:val="placeholder"/>
        </w:category>
        <w:types>
          <w:type w:val="bbPlcHdr"/>
        </w:types>
        <w:behaviors>
          <w:behavior w:val="content"/>
        </w:behaviors>
        <w:guid w:val="{66A97388-25A2-46EA-9F00-468B1B4F023A}"/>
      </w:docPartPr>
      <w:docPartBody>
        <w:p w:rsidR="00AF489D" w:rsidRDefault="00A73933">
          <w:pPr>
            <w:pStyle w:val="7A320534875440D58DC453A671A3A71C"/>
          </w:pPr>
          <w:r>
            <w:rPr>
              <w:rStyle w:val="PlaceholderText"/>
            </w:rPr>
            <w:t>When do you expect to mobilise</w:t>
          </w:r>
        </w:p>
      </w:docPartBody>
    </w:docPart>
    <w:docPart>
      <w:docPartPr>
        <w:name w:val="D2043204361341B9B870FC54AFCA6A72"/>
        <w:category>
          <w:name w:val="General"/>
          <w:gallery w:val="placeholder"/>
        </w:category>
        <w:types>
          <w:type w:val="bbPlcHdr"/>
        </w:types>
        <w:behaviors>
          <w:behavior w:val="content"/>
        </w:behaviors>
        <w:guid w:val="{159CB926-4622-44B3-9E92-03A5083F77D5}"/>
      </w:docPartPr>
      <w:docPartBody>
        <w:p w:rsidR="00F12F42" w:rsidRDefault="00F12F42">
          <w:pPr>
            <w:rPr>
              <w:rStyle w:val="PlaceholderText"/>
            </w:rPr>
          </w:pPr>
          <w:r w:rsidRPr="251B20AF">
            <w:rPr>
              <w:rStyle w:val="PlaceholderText"/>
            </w:rPr>
            <w:t>Outline how the work aligns to related programs of work, other policies, past funding approvals, and government strategies (eg. Premier’s Priorities, Cluster Outcomes, etc)</w:t>
          </w:r>
          <w:r>
            <w:rPr>
              <w:rStyle w:val="PlaceholderText"/>
            </w:rPr>
            <w:t>. For each strategy include:</w:t>
          </w:r>
        </w:p>
        <w:p w:rsidR="00F12F42" w:rsidRDefault="00F12F42" w:rsidP="00F12F42">
          <w:pPr>
            <w:pStyle w:val="ListParagraph"/>
            <w:numPr>
              <w:ilvl w:val="0"/>
              <w:numId w:val="9"/>
            </w:numPr>
            <w:rPr>
              <w:rStyle w:val="PlaceholderText"/>
            </w:rPr>
          </w:pPr>
          <w:r>
            <w:rPr>
              <w:rStyle w:val="PlaceholderText"/>
            </w:rPr>
            <w:t>The strategy name and owner (if known)</w:t>
          </w:r>
        </w:p>
        <w:p w:rsidR="00F12F42" w:rsidRDefault="00F12F42" w:rsidP="00F12F42">
          <w:pPr>
            <w:pStyle w:val="ListParagraph"/>
            <w:numPr>
              <w:ilvl w:val="0"/>
              <w:numId w:val="9"/>
            </w:numPr>
            <w:rPr>
              <w:rStyle w:val="PlaceholderText"/>
            </w:rPr>
          </w:pPr>
          <w:r>
            <w:rPr>
              <w:rStyle w:val="PlaceholderText"/>
            </w:rPr>
            <w:t>A brief description of the strategy</w:t>
          </w:r>
        </w:p>
        <w:p w:rsidR="00F12F42" w:rsidRDefault="00F12F42" w:rsidP="00F12F42">
          <w:pPr>
            <w:pStyle w:val="ListParagraph"/>
            <w:numPr>
              <w:ilvl w:val="0"/>
              <w:numId w:val="9"/>
            </w:numPr>
            <w:rPr>
              <w:rStyle w:val="PlaceholderText"/>
            </w:rPr>
          </w:pPr>
          <w:r>
            <w:rPr>
              <w:rStyle w:val="PlaceholderText"/>
            </w:rPr>
            <w:t>A brief description on how this proposal aligns to the strategy</w:t>
          </w:r>
        </w:p>
        <w:p w:rsidR="00AF489D" w:rsidRDefault="00F12F42" w:rsidP="00F12F42">
          <w:pPr>
            <w:pStyle w:val="D2043204361341B9B870FC54AFCA6A72"/>
          </w:pPr>
          <w:r>
            <w:rPr>
              <w:rStyle w:val="PlaceholderText"/>
            </w:rPr>
            <w:t>A link to more information regarding the strategy (if available)</w:t>
          </w:r>
          <w:r w:rsidRPr="251B20AF">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35C24019-CDD6-4E8F-AF57-FD59B086B450}"/>
      </w:docPartPr>
      <w:docPartBody>
        <w:p w:rsidR="00AF489D" w:rsidRDefault="00F12F42">
          <w:r w:rsidRPr="00C4671E">
            <w:rPr>
              <w:rStyle w:val="PlaceholderText"/>
            </w:rPr>
            <w:t>Click or tap here to enter text.</w:t>
          </w:r>
        </w:p>
      </w:docPartBody>
    </w:docPart>
    <w:docPart>
      <w:docPartPr>
        <w:name w:val="22163CC874DB4E83B08A7B301244A7DF"/>
        <w:category>
          <w:name w:val="General"/>
          <w:gallery w:val="placeholder"/>
        </w:category>
        <w:types>
          <w:type w:val="bbPlcHdr"/>
        </w:types>
        <w:behaviors>
          <w:behavior w:val="content"/>
        </w:behaviors>
        <w:guid w:val="{E429BA7C-6D97-46C3-A85B-412E4CA2E47F}"/>
      </w:docPartPr>
      <w:docPartBody>
        <w:p w:rsidR="00A86A3F" w:rsidRDefault="00A86A3F" w:rsidP="00A86A3F">
          <w:pPr>
            <w:rPr>
              <w:rStyle w:val="PlaceholderText"/>
            </w:rPr>
          </w:pPr>
          <w:r>
            <w:rPr>
              <w:rStyle w:val="PlaceholderText"/>
            </w:rPr>
            <w:t>A Problem statement outlines an area of concern that can be improved or eliminated. When writing a problem statement consider:</w:t>
          </w:r>
        </w:p>
        <w:p w:rsidR="00A86A3F" w:rsidRDefault="00A86A3F" w:rsidP="00A86A3F">
          <w:pPr>
            <w:pStyle w:val="ListParagraph"/>
            <w:numPr>
              <w:ilvl w:val="0"/>
              <w:numId w:val="7"/>
            </w:numPr>
            <w:rPr>
              <w:rStyle w:val="PlaceholderText"/>
            </w:rPr>
          </w:pPr>
          <w:r>
            <w:rPr>
              <w:rStyle w:val="PlaceholderText"/>
            </w:rPr>
            <w:t>What is the problem to be solved?</w:t>
          </w:r>
        </w:p>
        <w:p w:rsidR="00A86A3F" w:rsidRDefault="00A86A3F" w:rsidP="00A86A3F">
          <w:pPr>
            <w:pStyle w:val="ListParagraph"/>
            <w:numPr>
              <w:ilvl w:val="0"/>
              <w:numId w:val="7"/>
            </w:numPr>
            <w:rPr>
              <w:rStyle w:val="PlaceholderText"/>
            </w:rPr>
          </w:pPr>
          <w:r>
            <w:rPr>
              <w:rStyle w:val="PlaceholderText"/>
            </w:rPr>
            <w:t>Why is it a problem?</w:t>
          </w:r>
        </w:p>
        <w:p w:rsidR="00A86A3F" w:rsidRDefault="00A86A3F" w:rsidP="00A86A3F">
          <w:pPr>
            <w:pStyle w:val="ListParagraph"/>
            <w:numPr>
              <w:ilvl w:val="0"/>
              <w:numId w:val="7"/>
            </w:numPr>
            <w:rPr>
              <w:rStyle w:val="PlaceholderText"/>
            </w:rPr>
          </w:pPr>
          <w:r>
            <w:rPr>
              <w:rStyle w:val="PlaceholderText"/>
            </w:rPr>
            <w:t>Where is the problem observed? For example, with what product, what service, what location, etc</w:t>
          </w:r>
        </w:p>
        <w:p w:rsidR="00A86A3F" w:rsidRDefault="00A86A3F" w:rsidP="00A86A3F">
          <w:pPr>
            <w:pStyle w:val="ListParagraph"/>
            <w:numPr>
              <w:ilvl w:val="0"/>
              <w:numId w:val="7"/>
            </w:numPr>
            <w:rPr>
              <w:rStyle w:val="PlaceholderText"/>
            </w:rPr>
          </w:pPr>
          <w:r>
            <w:rPr>
              <w:rStyle w:val="PlaceholderText"/>
            </w:rPr>
            <w:t>Who is impacted by the problem?</w:t>
          </w:r>
        </w:p>
        <w:p w:rsidR="00A86A3F" w:rsidRDefault="00A86A3F" w:rsidP="00A86A3F">
          <w:pPr>
            <w:pStyle w:val="ListParagraph"/>
            <w:numPr>
              <w:ilvl w:val="0"/>
              <w:numId w:val="7"/>
            </w:numPr>
            <w:rPr>
              <w:rStyle w:val="PlaceholderText"/>
            </w:rPr>
          </w:pPr>
          <w:r>
            <w:rPr>
              <w:rStyle w:val="PlaceholderText"/>
            </w:rPr>
            <w:t>When was the problem first identified / How long has it been a problem?</w:t>
          </w:r>
        </w:p>
        <w:p w:rsidR="00A86A3F" w:rsidRDefault="00A86A3F" w:rsidP="00A86A3F">
          <w:pPr>
            <w:pStyle w:val="ListParagraph"/>
            <w:numPr>
              <w:ilvl w:val="0"/>
              <w:numId w:val="7"/>
            </w:numPr>
            <w:rPr>
              <w:rStyle w:val="PlaceholderText"/>
            </w:rPr>
          </w:pPr>
          <w:r>
            <w:rPr>
              <w:rStyle w:val="PlaceholderText"/>
            </w:rPr>
            <w:t>How does the problem manifest as issues / What is the extent of the problem / what is the impact of the problem?</w:t>
          </w:r>
        </w:p>
        <w:p w:rsidR="00A86A3F" w:rsidRDefault="00A86A3F" w:rsidP="00A86A3F">
          <w:pPr>
            <w:pStyle w:val="ListParagraph"/>
            <w:numPr>
              <w:ilvl w:val="0"/>
              <w:numId w:val="7"/>
            </w:numPr>
            <w:rPr>
              <w:rStyle w:val="PlaceholderText"/>
            </w:rPr>
          </w:pPr>
          <w:r>
            <w:rPr>
              <w:rStyle w:val="PlaceholderText"/>
            </w:rPr>
            <w:t>How often does the problem occur?</w:t>
          </w:r>
        </w:p>
        <w:p w:rsidR="00D62F3A" w:rsidRDefault="00D62F3A"/>
      </w:docPartBody>
    </w:docPart>
    <w:docPart>
      <w:docPartPr>
        <w:name w:val="0AADE5477D794C38999216503A631961"/>
        <w:category>
          <w:name w:val="General"/>
          <w:gallery w:val="placeholder"/>
        </w:category>
        <w:types>
          <w:type w:val="bbPlcHdr"/>
        </w:types>
        <w:behaviors>
          <w:behavior w:val="content"/>
        </w:behaviors>
        <w:guid w:val="{A2035766-104A-4330-89D7-825BD8D6621F}"/>
      </w:docPartPr>
      <w:docPartBody>
        <w:p w:rsidR="00D62F3A" w:rsidRDefault="00A86A3F" w:rsidP="00A86A3F">
          <w:pPr>
            <w:pStyle w:val="0AADE5477D794C38999216503A6319611"/>
          </w:pPr>
          <w:r>
            <w:rPr>
              <w:rStyle w:val="PlaceholderText"/>
            </w:rPr>
            <w:t>Outline the potential solution</w:t>
          </w:r>
        </w:p>
      </w:docPartBody>
    </w:docPart>
    <w:docPart>
      <w:docPartPr>
        <w:name w:val="A3141368ED5A419B952062A20BB1B9C8"/>
        <w:category>
          <w:name w:val="General"/>
          <w:gallery w:val="placeholder"/>
        </w:category>
        <w:types>
          <w:type w:val="bbPlcHdr"/>
        </w:types>
        <w:behaviors>
          <w:behavior w:val="content"/>
        </w:behaviors>
        <w:guid w:val="{6908155E-E127-4F5A-B56D-A3FF05825298}"/>
      </w:docPartPr>
      <w:docPartBody>
        <w:p w:rsidR="00D62F3A" w:rsidRDefault="00A86A3F" w:rsidP="00A86A3F">
          <w:pPr>
            <w:pStyle w:val="A3141368ED5A419B952062A20BB1B9C81"/>
          </w:pPr>
          <w:r w:rsidRPr="00513563">
            <w:rPr>
              <w:rStyle w:val="PlaceholderText"/>
            </w:rPr>
            <w:t>Outline the reason for DRF investment</w:t>
          </w:r>
          <w:r>
            <w:rPr>
              <w:rStyle w:val="PlaceholderText"/>
            </w:rPr>
            <w:t xml:space="preserve"> </w:t>
          </w:r>
          <w:r w:rsidRPr="00513563">
            <w:rPr>
              <w:rStyle w:val="PlaceholderText"/>
            </w:rPr>
            <w:t>– why it’s important and why now</w:t>
          </w:r>
        </w:p>
      </w:docPartBody>
    </w:docPart>
    <w:docPart>
      <w:docPartPr>
        <w:name w:val="5345FD2CA7A64942910BBB75D34C54A1"/>
        <w:category>
          <w:name w:val="General"/>
          <w:gallery w:val="placeholder"/>
        </w:category>
        <w:types>
          <w:type w:val="bbPlcHdr"/>
        </w:types>
        <w:behaviors>
          <w:behavior w:val="content"/>
        </w:behaviors>
        <w:guid w:val="{7070F4D5-26A0-499D-A2C5-5935BF8C528F}"/>
      </w:docPartPr>
      <w:docPartBody>
        <w:p w:rsidR="00D62F3A" w:rsidRDefault="00A86A3F" w:rsidP="00A86A3F">
          <w:pPr>
            <w:pStyle w:val="5345FD2CA7A64942910BBB75D34C54A11"/>
          </w:pPr>
          <w:r>
            <w:rPr>
              <w:rStyle w:val="PlaceholderText"/>
            </w:rPr>
            <w:t xml:space="preserve">Outline any </w:t>
          </w:r>
          <w:r w:rsidRPr="00513563">
            <w:rPr>
              <w:rStyle w:val="PlaceholderText"/>
            </w:rPr>
            <w:t>options</w:t>
          </w:r>
          <w:r>
            <w:rPr>
              <w:rStyle w:val="PlaceholderText"/>
            </w:rPr>
            <w:t xml:space="preserve"> that have been considered</w:t>
          </w:r>
        </w:p>
      </w:docPartBody>
    </w:docPart>
    <w:docPart>
      <w:docPartPr>
        <w:name w:val="87504A749E0A43F2B370715C91F13AE4"/>
        <w:category>
          <w:name w:val="General"/>
          <w:gallery w:val="placeholder"/>
        </w:category>
        <w:types>
          <w:type w:val="bbPlcHdr"/>
        </w:types>
        <w:behaviors>
          <w:behavior w:val="content"/>
        </w:behaviors>
        <w:guid w:val="{1C5C8CB8-8D68-49B7-B95E-CFB748465FE4}"/>
      </w:docPartPr>
      <w:docPartBody>
        <w:p w:rsidR="00D62F3A" w:rsidRDefault="00A86A3F" w:rsidP="00A86A3F">
          <w:pPr>
            <w:pStyle w:val="87504A749E0A43F2B370715C91F13AE41"/>
          </w:pPr>
          <w:r>
            <w:rPr>
              <w:rStyle w:val="PlaceholderText"/>
            </w:rPr>
            <w:t>Outline the impact of doing nothing</w:t>
          </w:r>
        </w:p>
      </w:docPartBody>
    </w:docPart>
    <w:docPart>
      <w:docPartPr>
        <w:name w:val="9200BDD2140247A59313AFFF9FF14C7B"/>
        <w:category>
          <w:name w:val="General"/>
          <w:gallery w:val="placeholder"/>
        </w:category>
        <w:types>
          <w:type w:val="bbPlcHdr"/>
        </w:types>
        <w:behaviors>
          <w:behavior w:val="content"/>
        </w:behaviors>
        <w:guid w:val="{83A75545-0E18-4C86-936B-B578318AF8B7}"/>
      </w:docPartPr>
      <w:docPartBody>
        <w:p w:rsidR="00D62F3A" w:rsidRDefault="00F12F42">
          <w:pPr>
            <w:pStyle w:val="9200BDD2140247A59313AFFF9FF14C7B"/>
          </w:pPr>
          <w:r w:rsidRPr="00C4671E">
            <w:rPr>
              <w:rStyle w:val="PlaceholderText"/>
            </w:rPr>
            <w:t>Click or tap here to enter text.</w:t>
          </w:r>
        </w:p>
      </w:docPartBody>
    </w:docPart>
    <w:docPart>
      <w:docPartPr>
        <w:name w:val="C1FC49F618554965A855EA302911DD8F"/>
        <w:category>
          <w:name w:val="General"/>
          <w:gallery w:val="placeholder"/>
        </w:category>
        <w:types>
          <w:type w:val="bbPlcHdr"/>
        </w:types>
        <w:behaviors>
          <w:behavior w:val="content"/>
        </w:behaviors>
        <w:guid w:val="{EE82AFC3-C9EF-4DA9-BB18-AB72AAB43579}"/>
      </w:docPartPr>
      <w:docPartBody>
        <w:p w:rsidR="00D62F3A" w:rsidRDefault="00F12F42">
          <w:pPr>
            <w:pStyle w:val="C1FC49F618554965A855EA302911DD8F"/>
          </w:pPr>
          <w:r w:rsidRPr="00C4671E">
            <w:rPr>
              <w:rStyle w:val="PlaceholderText"/>
            </w:rPr>
            <w:t>Click or tap here to enter text.</w:t>
          </w:r>
        </w:p>
      </w:docPartBody>
    </w:docPart>
    <w:docPart>
      <w:docPartPr>
        <w:name w:val="B1F1472E99904205AC899DF5C2DAE81A"/>
        <w:category>
          <w:name w:val="General"/>
          <w:gallery w:val="placeholder"/>
        </w:category>
        <w:types>
          <w:type w:val="bbPlcHdr"/>
        </w:types>
        <w:behaviors>
          <w:behavior w:val="content"/>
        </w:behaviors>
        <w:guid w:val="{474A61F2-194D-43D9-960E-707FE3E8530A}"/>
      </w:docPartPr>
      <w:docPartBody>
        <w:p w:rsidR="00D62F3A" w:rsidRDefault="00A86A3F" w:rsidP="00A86A3F">
          <w:pPr>
            <w:pStyle w:val="B1F1472E99904205AC899DF5C2DAE81A1"/>
          </w:pPr>
          <w:r w:rsidRPr="00C4671E">
            <w:rPr>
              <w:rStyle w:val="PlaceholderText"/>
            </w:rPr>
            <w:t>Click or tap here to enter text.</w:t>
          </w:r>
        </w:p>
      </w:docPartBody>
    </w:docPart>
    <w:docPart>
      <w:docPartPr>
        <w:name w:val="3A48E75132F7426E805283606E23C3FD"/>
        <w:category>
          <w:name w:val="General"/>
          <w:gallery w:val="placeholder"/>
        </w:category>
        <w:types>
          <w:type w:val="bbPlcHdr"/>
        </w:types>
        <w:behaviors>
          <w:behavior w:val="content"/>
        </w:behaviors>
        <w:guid w:val="{62ABD97E-27E3-4FCF-AEA2-2CDF453E0944}"/>
      </w:docPartPr>
      <w:docPartBody>
        <w:p w:rsidR="00D62F3A" w:rsidRDefault="00D62F3A">
          <w:pPr>
            <w:pStyle w:val="3A48E75132F7426E805283606E23C3FD"/>
          </w:pPr>
          <w:r w:rsidRPr="00B26C15">
            <w:rPr>
              <w:rStyle w:val="PlaceholderText"/>
            </w:rPr>
            <w:t>One sentence</w:t>
          </w:r>
          <w:r>
            <w:rPr>
              <w:rStyle w:val="PlaceholderText"/>
            </w:rPr>
            <w:t xml:space="preserve"> that’s </w:t>
          </w:r>
          <w:r w:rsidRPr="00B26C15">
            <w:rPr>
              <w:rStyle w:val="PlaceholderText"/>
            </w:rPr>
            <w:t>inspirational</w:t>
          </w:r>
          <w:r>
            <w:rPr>
              <w:rStyle w:val="PlaceholderText"/>
            </w:rPr>
            <w:t xml:space="preserve"> (</w:t>
          </w:r>
          <w:r w:rsidRPr="00B26C15">
            <w:rPr>
              <w:rStyle w:val="PlaceholderText"/>
            </w:rPr>
            <w:t>qualitative</w:t>
          </w:r>
          <w:r>
            <w:rPr>
              <w:rStyle w:val="PlaceholderText"/>
            </w:rPr>
            <w:t>, not quantitative)</w:t>
          </w:r>
          <w:r w:rsidRPr="00B26C15">
            <w:rPr>
              <w:rStyle w:val="PlaceholderText"/>
            </w:rPr>
            <w:t>, time-bound</w:t>
          </w:r>
          <w:r>
            <w:rPr>
              <w:rStyle w:val="PlaceholderText"/>
            </w:rPr>
            <w:t xml:space="preserve"> (quarterly?)</w:t>
          </w:r>
          <w:r w:rsidRPr="00B26C15">
            <w:rPr>
              <w:rStyle w:val="PlaceholderText"/>
            </w:rPr>
            <w:t xml:space="preserve">, </w:t>
          </w:r>
          <w:r>
            <w:rPr>
              <w:rStyle w:val="PlaceholderText"/>
            </w:rPr>
            <w:t xml:space="preserve">and </w:t>
          </w:r>
          <w:r w:rsidRPr="00B26C15">
            <w:rPr>
              <w:rStyle w:val="PlaceholderText"/>
            </w:rPr>
            <w:t xml:space="preserve">independently actionable by </w:t>
          </w:r>
          <w:r>
            <w:rPr>
              <w:rStyle w:val="PlaceholderText"/>
            </w:rPr>
            <w:t>a</w:t>
          </w:r>
          <w:r w:rsidRPr="00B26C15">
            <w:rPr>
              <w:rStyle w:val="PlaceholderText"/>
            </w:rPr>
            <w:t xml:space="preserve"> team</w:t>
          </w:r>
          <w:r>
            <w:rPr>
              <w:rStyle w:val="PlaceholderText"/>
            </w:rPr>
            <w:t xml:space="preserve"> (no excuses)</w:t>
          </w:r>
        </w:p>
      </w:docPartBody>
    </w:docPart>
    <w:docPart>
      <w:docPartPr>
        <w:name w:val="D5ABE237CF484A399D0136A62CF8A3C7"/>
        <w:category>
          <w:name w:val="General"/>
          <w:gallery w:val="placeholder"/>
        </w:category>
        <w:types>
          <w:type w:val="bbPlcHdr"/>
        </w:types>
        <w:behaviors>
          <w:behavior w:val="content"/>
        </w:behaviors>
        <w:guid w:val="{9CC89FE7-3890-4337-BD87-C4A78E0A0ABC}"/>
      </w:docPartPr>
      <w:docPartBody>
        <w:p w:rsidR="00D62F3A" w:rsidRDefault="00A86A3F" w:rsidP="00A86A3F">
          <w:pPr>
            <w:pStyle w:val="D5ABE237CF484A399D0136A62CF8A3C71"/>
          </w:pPr>
          <w:r w:rsidRPr="00F53CEF">
            <w:rPr>
              <w:color w:val="A6A6A6" w:themeColor="background1" w:themeShade="A6"/>
            </w:rPr>
            <w:t>Nominated person responsible for administering the grant</w:t>
          </w:r>
          <w:r>
            <w:rPr>
              <w:color w:val="A6A6A6" w:themeColor="background1" w:themeShade="A6"/>
            </w:rPr>
            <w:t>. Include email address in case there is a need for finance delegates to be contacted</w:t>
          </w:r>
        </w:p>
      </w:docPartBody>
    </w:docPart>
    <w:docPart>
      <w:docPartPr>
        <w:name w:val="A1B7C98A7CA74D9AAC029FAFCD6A6DC9"/>
        <w:category>
          <w:name w:val="General"/>
          <w:gallery w:val="placeholder"/>
        </w:category>
        <w:types>
          <w:type w:val="bbPlcHdr"/>
        </w:types>
        <w:behaviors>
          <w:behavior w:val="content"/>
        </w:behaviors>
        <w:guid w:val="{3E42DC1A-EEB8-40B7-8FA0-409B3D64173D}"/>
      </w:docPartPr>
      <w:docPartBody>
        <w:p w:rsidR="00D62F3A" w:rsidRDefault="00A86A3F" w:rsidP="00A86A3F">
          <w:pPr>
            <w:pStyle w:val="A1B7C98A7CA74D9AAC029FAFCD6A6DC91"/>
          </w:pPr>
          <w:r w:rsidRPr="00F53CEF">
            <w:rPr>
              <w:color w:val="A6A6A6" w:themeColor="background1" w:themeShade="A6"/>
            </w:rPr>
            <w:t>Nominated person responsible for using the grant to deliver results</w:t>
          </w:r>
          <w:r>
            <w:rPr>
              <w:color w:val="A6A6A6" w:themeColor="background1" w:themeShade="A6"/>
            </w:rPr>
            <w:t>. The Sponsor should be Executive Director or other SEB2 equivalent. Include email address for the sponsor and key stakeholders in case they are needed to be contacted.</w:t>
          </w:r>
        </w:p>
      </w:docPartBody>
    </w:docPart>
    <w:docPart>
      <w:docPartPr>
        <w:name w:val="42AB141A6B3144F3BF7A804B11ECC25F"/>
        <w:category>
          <w:name w:val="General"/>
          <w:gallery w:val="placeholder"/>
        </w:category>
        <w:types>
          <w:type w:val="bbPlcHdr"/>
        </w:types>
        <w:behaviors>
          <w:behavior w:val="content"/>
        </w:behaviors>
        <w:guid w:val="{B64CAF39-2D55-4BD6-A6B6-6FEBA24830CE}"/>
      </w:docPartPr>
      <w:docPartBody>
        <w:p w:rsidR="00D62F3A" w:rsidRDefault="00A86A3F" w:rsidP="00A86A3F">
          <w:pPr>
            <w:pStyle w:val="42AB141A6B3144F3BF7A804B11ECC25F1"/>
          </w:pPr>
          <w:r w:rsidRPr="001E4022">
            <w:rPr>
              <w:color w:val="A6A6A6" w:themeColor="background1" w:themeShade="A6"/>
            </w:rPr>
            <w:t>Nominated person submitting this proposal and leading the service’s development.</w:t>
          </w:r>
          <w:r>
            <w:rPr>
              <w:color w:val="A6A6A6" w:themeColor="background1" w:themeShade="A6"/>
            </w:rPr>
            <w:t xml:space="preserve"> </w:t>
          </w:r>
          <w:r w:rsidRPr="001E4022">
            <w:rPr>
              <w:color w:val="A6A6A6" w:themeColor="background1" w:themeShade="A6"/>
            </w:rPr>
            <w:t xml:space="preserve">Include key team members </w:t>
          </w:r>
          <w:r>
            <w:rPr>
              <w:color w:val="A6A6A6" w:themeColor="background1" w:themeShade="A6"/>
            </w:rPr>
            <w:t>(</w:t>
          </w:r>
          <w:r w:rsidRPr="001E4022">
            <w:rPr>
              <w:color w:val="A6A6A6" w:themeColor="background1" w:themeShade="A6"/>
            </w:rPr>
            <w:t>eg. Delivery</w:t>
          </w:r>
          <w:r>
            <w:rPr>
              <w:color w:val="A6A6A6" w:themeColor="background1" w:themeShade="A6"/>
            </w:rPr>
            <w:t xml:space="preserve"> </w:t>
          </w:r>
          <w:r w:rsidRPr="001E4022">
            <w:rPr>
              <w:color w:val="A6A6A6" w:themeColor="background1" w:themeShade="A6"/>
            </w:rPr>
            <w:t>Manager</w:t>
          </w:r>
          <w:r>
            <w:rPr>
              <w:color w:val="A6A6A6" w:themeColor="background1" w:themeShade="A6"/>
            </w:rPr>
            <w:t>) Include email addresses so that the assurance team can reach out if required.</w:t>
          </w:r>
        </w:p>
      </w:docPartBody>
    </w:docPart>
    <w:docPart>
      <w:docPartPr>
        <w:name w:val="FA6B5A50CB634E0A9EAFF2589C958D4D"/>
        <w:category>
          <w:name w:val="General"/>
          <w:gallery w:val="placeholder"/>
        </w:category>
        <w:types>
          <w:type w:val="bbPlcHdr"/>
        </w:types>
        <w:behaviors>
          <w:behavior w:val="content"/>
        </w:behaviors>
        <w:guid w:val="{331DD709-E3F2-406D-9C0D-DBB2DC8D90B9}"/>
      </w:docPartPr>
      <w:docPartBody>
        <w:p w:rsidR="00A86A3F" w:rsidRDefault="00F12F42">
          <w:pPr>
            <w:pStyle w:val="FA6B5A50CB634E0A9EAFF2589C958D4D"/>
          </w:pPr>
          <w:r w:rsidRPr="00C4671E">
            <w:rPr>
              <w:rStyle w:val="PlaceholderText"/>
            </w:rPr>
            <w:t>Click or tap here to enter text.</w:t>
          </w:r>
        </w:p>
      </w:docPartBody>
    </w:docPart>
    <w:docPart>
      <w:docPartPr>
        <w:name w:val="EE111AC2846845A0B6FE01E5D70A921E"/>
        <w:category>
          <w:name w:val="General"/>
          <w:gallery w:val="placeholder"/>
        </w:category>
        <w:types>
          <w:type w:val="bbPlcHdr"/>
        </w:types>
        <w:behaviors>
          <w:behavior w:val="content"/>
        </w:behaviors>
        <w:guid w:val="{EFA1BD87-262F-44F5-BA81-B9259A7ABE6B}"/>
      </w:docPartPr>
      <w:docPartBody>
        <w:p w:rsidR="00A86A3F" w:rsidRDefault="00A86A3F" w:rsidP="00A86A3F">
          <w:pPr>
            <w:pStyle w:val="EE111AC2846845A0B6FE01E5D70A921E"/>
          </w:pPr>
          <w:r w:rsidRPr="00B26C15">
            <w:rPr>
              <w:rStyle w:val="PlaceholderText"/>
            </w:rPr>
            <w:t>One sentence</w:t>
          </w:r>
          <w:r>
            <w:rPr>
              <w:rStyle w:val="PlaceholderText"/>
            </w:rPr>
            <w:t xml:space="preserve"> that’s </w:t>
          </w:r>
          <w:r w:rsidRPr="00B26C15">
            <w:rPr>
              <w:rStyle w:val="PlaceholderText"/>
            </w:rPr>
            <w:t>inspirational</w:t>
          </w:r>
          <w:r>
            <w:rPr>
              <w:rStyle w:val="PlaceholderText"/>
            </w:rPr>
            <w:t xml:space="preserve"> (</w:t>
          </w:r>
          <w:r w:rsidRPr="00B26C15">
            <w:rPr>
              <w:rStyle w:val="PlaceholderText"/>
            </w:rPr>
            <w:t>qualitative</w:t>
          </w:r>
          <w:r>
            <w:rPr>
              <w:rStyle w:val="PlaceholderText"/>
            </w:rPr>
            <w:t>, not quantitative)</w:t>
          </w:r>
          <w:r w:rsidRPr="00B26C15">
            <w:rPr>
              <w:rStyle w:val="PlaceholderText"/>
            </w:rPr>
            <w:t>, time-bound</w:t>
          </w:r>
          <w:r>
            <w:rPr>
              <w:rStyle w:val="PlaceholderText"/>
            </w:rPr>
            <w:t xml:space="preserve"> (quarterly?)</w:t>
          </w:r>
          <w:r w:rsidRPr="00B26C15">
            <w:rPr>
              <w:rStyle w:val="PlaceholderText"/>
            </w:rPr>
            <w:t xml:space="preserve">, </w:t>
          </w:r>
          <w:r>
            <w:rPr>
              <w:rStyle w:val="PlaceholderText"/>
            </w:rPr>
            <w:t xml:space="preserve">and </w:t>
          </w:r>
          <w:r w:rsidRPr="00B26C15">
            <w:rPr>
              <w:rStyle w:val="PlaceholderText"/>
            </w:rPr>
            <w:t xml:space="preserve">independently actionable by </w:t>
          </w:r>
          <w:r>
            <w:rPr>
              <w:rStyle w:val="PlaceholderText"/>
            </w:rPr>
            <w:t>a</w:t>
          </w:r>
          <w:r w:rsidRPr="00B26C15">
            <w:rPr>
              <w:rStyle w:val="PlaceholderText"/>
            </w:rPr>
            <w:t xml:space="preserve"> team</w:t>
          </w:r>
          <w:r>
            <w:rPr>
              <w:rStyle w:val="PlaceholderText"/>
            </w:rPr>
            <w:t xml:space="preserve"> (no excuses)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074D"/>
    <w:multiLevelType w:val="multilevel"/>
    <w:tmpl w:val="6F2E9E48"/>
    <w:lvl w:ilvl="0">
      <w:start w:val="1"/>
      <w:numFmt w:val="decimal"/>
      <w:pStyle w:val="EFAF19ED1FDF49CD9DE3BD756CB145A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6255AF"/>
    <w:multiLevelType w:val="multilevel"/>
    <w:tmpl w:val="D0F4B0DC"/>
    <w:lvl w:ilvl="0">
      <w:start w:val="1"/>
      <w:numFmt w:val="decimal"/>
      <w:pStyle w:val="EFAF19ED1FDF49CD9DE3BD756CB145A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3F3CA5"/>
    <w:multiLevelType w:val="multilevel"/>
    <w:tmpl w:val="68C02F58"/>
    <w:lvl w:ilvl="0">
      <w:start w:val="1"/>
      <w:numFmt w:val="decimal"/>
      <w:pStyle w:val="EFAF19ED1FDF49CD9DE3BD756CB145A2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EA4121"/>
    <w:multiLevelType w:val="hybridMultilevel"/>
    <w:tmpl w:val="9732E05C"/>
    <w:lvl w:ilvl="0" w:tplc="0C090001">
      <w:start w:val="1"/>
      <w:numFmt w:val="bullet"/>
      <w:pStyle w:val="B51C2A4ABEC644D58BA8D3548610A4F0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956363"/>
    <w:multiLevelType w:val="hybridMultilevel"/>
    <w:tmpl w:val="33D6E386"/>
    <w:lvl w:ilvl="0" w:tplc="2AC660B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115A91"/>
    <w:multiLevelType w:val="hybridMultilevel"/>
    <w:tmpl w:val="8264D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2974B1"/>
    <w:multiLevelType w:val="multilevel"/>
    <w:tmpl w:val="0E4E0DDC"/>
    <w:lvl w:ilvl="0">
      <w:start w:val="1"/>
      <w:numFmt w:val="decimal"/>
      <w:pStyle w:val="EFAF19ED1FDF49CD9DE3BD756CB145A2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FF4505D"/>
    <w:multiLevelType w:val="hybridMultilevel"/>
    <w:tmpl w:val="0FD4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4126EB"/>
    <w:multiLevelType w:val="multilevel"/>
    <w:tmpl w:val="808AB7C4"/>
    <w:lvl w:ilvl="0">
      <w:start w:val="1"/>
      <w:numFmt w:val="decimal"/>
      <w:pStyle w:val="EFAF19ED1FDF49CD9DE3BD756CB145A2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6"/>
  </w:num>
  <w:num w:numId="4">
    <w:abstractNumId w:val="8"/>
  </w:num>
  <w:num w:numId="5">
    <w:abstractNumId w:val="2"/>
  </w:num>
  <w:num w:numId="6">
    <w:abstractNumId w:val="4"/>
  </w:num>
  <w:num w:numId="7">
    <w:abstractNumId w:val="7"/>
  </w:num>
  <w:num w:numId="8">
    <w:abstractNumId w:val="5"/>
  </w:num>
  <w:num w:numId="9">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15"/>
    <w:rsid w:val="000B49E8"/>
    <w:rsid w:val="0011254B"/>
    <w:rsid w:val="00113924"/>
    <w:rsid w:val="001305E1"/>
    <w:rsid w:val="0019560E"/>
    <w:rsid w:val="002A1A09"/>
    <w:rsid w:val="005532FF"/>
    <w:rsid w:val="007222CA"/>
    <w:rsid w:val="00957D52"/>
    <w:rsid w:val="009E456F"/>
    <w:rsid w:val="00A62529"/>
    <w:rsid w:val="00A73933"/>
    <w:rsid w:val="00A86A3F"/>
    <w:rsid w:val="00AE5A44"/>
    <w:rsid w:val="00AF489D"/>
    <w:rsid w:val="00C75615"/>
    <w:rsid w:val="00D378BC"/>
    <w:rsid w:val="00D62F3A"/>
    <w:rsid w:val="00DF29B6"/>
    <w:rsid w:val="00EE4C8E"/>
    <w:rsid w:val="00F12F42"/>
    <w:rsid w:val="00F815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7BEF9A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A3F"/>
    <w:rPr>
      <w:color w:val="808080"/>
    </w:rPr>
  </w:style>
  <w:style w:type="paragraph" w:customStyle="1" w:styleId="4C1259CD7BE94521BE93A7190CA927E6">
    <w:name w:val="4C1259CD7BE94521BE93A7190CA927E6"/>
    <w:rsid w:val="00C75615"/>
    <w:pPr>
      <w:spacing w:after="0" w:line="288" w:lineRule="auto"/>
    </w:pPr>
    <w:rPr>
      <w:rFonts w:ascii="Arial" w:eastAsia="Arial" w:hAnsi="Arial" w:cs="Arial"/>
      <w:lang w:eastAsia="en-US"/>
    </w:rPr>
  </w:style>
  <w:style w:type="paragraph" w:customStyle="1" w:styleId="4C1259CD7BE94521BE93A7190CA927E61">
    <w:name w:val="4C1259CD7BE94521BE93A7190CA927E61"/>
    <w:rsid w:val="00C75615"/>
    <w:pPr>
      <w:spacing w:after="0" w:line="288" w:lineRule="auto"/>
    </w:pPr>
    <w:rPr>
      <w:rFonts w:ascii="Arial" w:eastAsia="Arial" w:hAnsi="Arial" w:cs="Arial"/>
      <w:lang w:eastAsia="en-US"/>
    </w:rPr>
  </w:style>
  <w:style w:type="paragraph" w:customStyle="1" w:styleId="371D6ADAF4EB44D9A1E83BC55D91CFA3">
    <w:name w:val="371D6ADAF4EB44D9A1E83BC55D91CFA3"/>
    <w:rsid w:val="00C75615"/>
    <w:pPr>
      <w:spacing w:after="0" w:line="288" w:lineRule="auto"/>
    </w:pPr>
    <w:rPr>
      <w:rFonts w:ascii="Arial" w:eastAsia="Arial" w:hAnsi="Arial" w:cs="Arial"/>
      <w:lang w:eastAsia="en-US"/>
    </w:rPr>
  </w:style>
  <w:style w:type="paragraph" w:customStyle="1" w:styleId="204E302CC3FB40C5A8EB148D1368DCDD">
    <w:name w:val="204E302CC3FB40C5A8EB148D1368DCDD"/>
    <w:rsid w:val="00C75615"/>
  </w:style>
  <w:style w:type="paragraph" w:customStyle="1" w:styleId="371D6ADAF4EB44D9A1E83BC55D91CFA31">
    <w:name w:val="371D6ADAF4EB44D9A1E83BC55D91CFA31"/>
    <w:rsid w:val="00C75615"/>
    <w:pPr>
      <w:spacing w:after="0" w:line="288" w:lineRule="auto"/>
    </w:pPr>
    <w:rPr>
      <w:rFonts w:ascii="Arial" w:eastAsia="Arial" w:hAnsi="Arial" w:cs="Arial"/>
      <w:lang w:eastAsia="en-US"/>
    </w:rPr>
  </w:style>
  <w:style w:type="paragraph" w:customStyle="1" w:styleId="204E302CC3FB40C5A8EB148D1368DCDD1">
    <w:name w:val="204E302CC3FB40C5A8EB148D1368DCDD1"/>
    <w:rsid w:val="00C75615"/>
    <w:pPr>
      <w:spacing w:after="0" w:line="288" w:lineRule="auto"/>
    </w:pPr>
    <w:rPr>
      <w:rFonts w:ascii="Arial" w:eastAsia="Arial" w:hAnsi="Arial" w:cs="Arial"/>
      <w:lang w:eastAsia="en-US"/>
    </w:rPr>
  </w:style>
  <w:style w:type="paragraph" w:customStyle="1" w:styleId="371D6ADAF4EB44D9A1E83BC55D91CFA32">
    <w:name w:val="371D6ADAF4EB44D9A1E83BC55D91CFA32"/>
    <w:rsid w:val="00C75615"/>
    <w:pPr>
      <w:spacing w:after="0" w:line="288" w:lineRule="auto"/>
    </w:pPr>
    <w:rPr>
      <w:rFonts w:ascii="Arial" w:eastAsia="Arial" w:hAnsi="Arial" w:cs="Arial"/>
      <w:lang w:eastAsia="en-US"/>
    </w:rPr>
  </w:style>
  <w:style w:type="paragraph" w:customStyle="1" w:styleId="204E302CC3FB40C5A8EB148D1368DCDD2">
    <w:name w:val="204E302CC3FB40C5A8EB148D1368DCDD2"/>
    <w:rsid w:val="00C75615"/>
    <w:pPr>
      <w:spacing w:after="0" w:line="288" w:lineRule="auto"/>
    </w:pPr>
    <w:rPr>
      <w:rFonts w:ascii="Arial" w:eastAsia="Arial" w:hAnsi="Arial" w:cs="Arial"/>
      <w:lang w:eastAsia="en-US"/>
    </w:rPr>
  </w:style>
  <w:style w:type="paragraph" w:customStyle="1" w:styleId="41CE1A3430FC4663AC2859008347D681">
    <w:name w:val="41CE1A3430FC4663AC2859008347D681"/>
    <w:rsid w:val="00C75615"/>
    <w:pPr>
      <w:spacing w:after="0" w:line="288" w:lineRule="auto"/>
    </w:pPr>
    <w:rPr>
      <w:rFonts w:ascii="Arial" w:eastAsia="Arial" w:hAnsi="Arial" w:cs="Arial"/>
      <w:lang w:eastAsia="en-US"/>
    </w:rPr>
  </w:style>
  <w:style w:type="paragraph" w:customStyle="1" w:styleId="843AD9EAA86C45E9BF0A3BC11F1A18C9">
    <w:name w:val="843AD9EAA86C45E9BF0A3BC11F1A18C9"/>
    <w:rsid w:val="00C75615"/>
  </w:style>
  <w:style w:type="paragraph" w:customStyle="1" w:styleId="371D6ADAF4EB44D9A1E83BC55D91CFA33">
    <w:name w:val="371D6ADAF4EB44D9A1E83BC55D91CFA33"/>
    <w:rsid w:val="00C75615"/>
    <w:pPr>
      <w:spacing w:after="0" w:line="288" w:lineRule="auto"/>
    </w:pPr>
    <w:rPr>
      <w:rFonts w:ascii="Arial" w:eastAsia="Arial" w:hAnsi="Arial" w:cs="Arial"/>
      <w:lang w:eastAsia="en-US"/>
    </w:rPr>
  </w:style>
  <w:style w:type="paragraph" w:customStyle="1" w:styleId="204E302CC3FB40C5A8EB148D1368DCDD3">
    <w:name w:val="204E302CC3FB40C5A8EB148D1368DCDD3"/>
    <w:rsid w:val="00C75615"/>
    <w:pPr>
      <w:spacing w:after="0" w:line="288" w:lineRule="auto"/>
    </w:pPr>
    <w:rPr>
      <w:rFonts w:ascii="Arial" w:eastAsia="Arial" w:hAnsi="Arial" w:cs="Arial"/>
      <w:lang w:eastAsia="en-US"/>
    </w:rPr>
  </w:style>
  <w:style w:type="paragraph" w:customStyle="1" w:styleId="41CE1A3430FC4663AC2859008347D6811">
    <w:name w:val="41CE1A3430FC4663AC2859008347D6811"/>
    <w:rsid w:val="00C75615"/>
    <w:pPr>
      <w:spacing w:after="0" w:line="288" w:lineRule="auto"/>
    </w:pPr>
    <w:rPr>
      <w:rFonts w:ascii="Arial" w:eastAsia="Arial" w:hAnsi="Arial" w:cs="Arial"/>
      <w:lang w:eastAsia="en-US"/>
    </w:rPr>
  </w:style>
  <w:style w:type="paragraph" w:customStyle="1" w:styleId="843AD9EAA86C45E9BF0A3BC11F1A18C91">
    <w:name w:val="843AD9EAA86C45E9BF0A3BC11F1A18C91"/>
    <w:rsid w:val="00C75615"/>
    <w:pPr>
      <w:spacing w:after="0" w:line="288" w:lineRule="auto"/>
    </w:pPr>
    <w:rPr>
      <w:rFonts w:ascii="Arial" w:eastAsia="Arial" w:hAnsi="Arial" w:cs="Arial"/>
      <w:lang w:eastAsia="en-US"/>
    </w:rPr>
  </w:style>
  <w:style w:type="paragraph" w:customStyle="1" w:styleId="0F6D0C85DF5749619D0D35F9E7D8D905">
    <w:name w:val="0F6D0C85DF5749619D0D35F9E7D8D905"/>
    <w:rsid w:val="00C75615"/>
    <w:pPr>
      <w:spacing w:after="0" w:line="288" w:lineRule="auto"/>
    </w:pPr>
    <w:rPr>
      <w:rFonts w:ascii="Arial" w:eastAsia="Arial" w:hAnsi="Arial" w:cs="Arial"/>
      <w:lang w:eastAsia="en-US"/>
    </w:rPr>
  </w:style>
  <w:style w:type="paragraph" w:customStyle="1" w:styleId="41CE1A3430FC4663AC2859008347D6812">
    <w:name w:val="41CE1A3430FC4663AC2859008347D6812"/>
    <w:rsid w:val="00C75615"/>
    <w:pPr>
      <w:spacing w:after="0" w:line="288" w:lineRule="auto"/>
    </w:pPr>
    <w:rPr>
      <w:rFonts w:ascii="Arial" w:eastAsia="Arial" w:hAnsi="Arial" w:cs="Arial"/>
      <w:lang w:eastAsia="en-US"/>
    </w:rPr>
  </w:style>
  <w:style w:type="paragraph" w:customStyle="1" w:styleId="843AD9EAA86C45E9BF0A3BC11F1A18C92">
    <w:name w:val="843AD9EAA86C45E9BF0A3BC11F1A18C92"/>
    <w:rsid w:val="00C75615"/>
    <w:pPr>
      <w:spacing w:after="0" w:line="288" w:lineRule="auto"/>
    </w:pPr>
    <w:rPr>
      <w:rFonts w:ascii="Arial" w:eastAsia="Arial" w:hAnsi="Arial" w:cs="Arial"/>
      <w:lang w:eastAsia="en-US"/>
    </w:rPr>
  </w:style>
  <w:style w:type="paragraph" w:customStyle="1" w:styleId="0F6D0C85DF5749619D0D35F9E7D8D9051">
    <w:name w:val="0F6D0C85DF5749619D0D35F9E7D8D9051"/>
    <w:rsid w:val="00C75615"/>
    <w:pPr>
      <w:spacing w:after="0" w:line="288" w:lineRule="auto"/>
    </w:pPr>
    <w:rPr>
      <w:rFonts w:ascii="Arial" w:eastAsia="Arial" w:hAnsi="Arial" w:cs="Arial"/>
      <w:lang w:eastAsia="en-US"/>
    </w:rPr>
  </w:style>
  <w:style w:type="paragraph" w:customStyle="1" w:styleId="25ADB011D97E4D659CE8E614F90A9160">
    <w:name w:val="25ADB011D97E4D659CE8E614F90A9160"/>
    <w:rsid w:val="00C75615"/>
  </w:style>
  <w:style w:type="paragraph" w:customStyle="1" w:styleId="BE72CD8E9E1F4E63BA63D27DC0585EE1">
    <w:name w:val="BE72CD8E9E1F4E63BA63D27DC0585EE1"/>
    <w:rsid w:val="00C75615"/>
  </w:style>
  <w:style w:type="paragraph" w:customStyle="1" w:styleId="E01A54C16854490DAACE56CEFC39A74F">
    <w:name w:val="E01A54C16854490DAACE56CEFC39A74F"/>
    <w:rsid w:val="00C75615"/>
  </w:style>
  <w:style w:type="paragraph" w:customStyle="1" w:styleId="D02BB9839C9A43D1A07C7D7C569FF0EE">
    <w:name w:val="D02BB9839C9A43D1A07C7D7C569FF0EE"/>
    <w:rsid w:val="00C75615"/>
  </w:style>
  <w:style w:type="paragraph" w:customStyle="1" w:styleId="00BCA94DA70B4667B2BF4489D53B547A">
    <w:name w:val="00BCA94DA70B4667B2BF4489D53B547A"/>
    <w:rsid w:val="00C75615"/>
  </w:style>
  <w:style w:type="paragraph" w:customStyle="1" w:styleId="92EB6AA0FF6949B28626B78512C18C23">
    <w:name w:val="92EB6AA0FF6949B28626B78512C18C23"/>
    <w:rsid w:val="00C75615"/>
  </w:style>
  <w:style w:type="paragraph" w:customStyle="1" w:styleId="2A4156067FBC4D53B09E2B79082710C9">
    <w:name w:val="2A4156067FBC4D53B09E2B79082710C9"/>
    <w:rsid w:val="00C75615"/>
  </w:style>
  <w:style w:type="paragraph" w:customStyle="1" w:styleId="3F5BEE9DBC304AC6AD7BD179C0ECC4CC">
    <w:name w:val="3F5BEE9DBC304AC6AD7BD179C0ECC4CC"/>
    <w:rsid w:val="00C75615"/>
  </w:style>
  <w:style w:type="paragraph" w:customStyle="1" w:styleId="9EFCE9D7E94F466A906FEA471124A772">
    <w:name w:val="9EFCE9D7E94F466A906FEA471124A772"/>
    <w:rsid w:val="00C75615"/>
  </w:style>
  <w:style w:type="paragraph" w:customStyle="1" w:styleId="B351BE542EDC47A5A6CBD65BE3CE710A">
    <w:name w:val="B351BE542EDC47A5A6CBD65BE3CE710A"/>
    <w:rsid w:val="00C75615"/>
  </w:style>
  <w:style w:type="paragraph" w:customStyle="1" w:styleId="66DFA044EE004BF4B603991E9A3A61D1">
    <w:name w:val="66DFA044EE004BF4B603991E9A3A61D1"/>
    <w:rsid w:val="00C75615"/>
  </w:style>
  <w:style w:type="paragraph" w:customStyle="1" w:styleId="EFAF19ED1FDF49CD9DE3BD756CB145A2">
    <w:name w:val="EFAF19ED1FDF49CD9DE3BD756CB145A2"/>
    <w:rsid w:val="00C75615"/>
  </w:style>
  <w:style w:type="paragraph" w:customStyle="1" w:styleId="9B135F7A4A91475C93A86FAC12AAB4B1">
    <w:name w:val="9B135F7A4A91475C93A86FAC12AAB4B1"/>
    <w:rsid w:val="00C75615"/>
  </w:style>
  <w:style w:type="paragraph" w:customStyle="1" w:styleId="75B5A7C2C357471399E083C9290874C6">
    <w:name w:val="75B5A7C2C357471399E083C9290874C6"/>
    <w:rsid w:val="00C75615"/>
  </w:style>
  <w:style w:type="paragraph" w:customStyle="1" w:styleId="2E707F82BA8649B2A8BB1A4A64295FCB">
    <w:name w:val="2E707F82BA8649B2A8BB1A4A64295FCB"/>
    <w:rsid w:val="00C75615"/>
  </w:style>
  <w:style w:type="paragraph" w:customStyle="1" w:styleId="D1B18C66EEE7427B86B19A68CFEDC09B">
    <w:name w:val="D1B18C66EEE7427B86B19A68CFEDC09B"/>
    <w:rsid w:val="00C75615"/>
  </w:style>
  <w:style w:type="paragraph" w:customStyle="1" w:styleId="AB67614231584390B9CDB48DC1F0E75D">
    <w:name w:val="AB67614231584390B9CDB48DC1F0E75D"/>
    <w:rsid w:val="00C75615"/>
  </w:style>
  <w:style w:type="paragraph" w:customStyle="1" w:styleId="14FB614CCB024D969B3FB60A9B7C3B7C">
    <w:name w:val="14FB614CCB024D969B3FB60A9B7C3B7C"/>
    <w:rsid w:val="00C75615"/>
  </w:style>
  <w:style w:type="paragraph" w:customStyle="1" w:styleId="7DCB2F02D4374D37ACA3264B420DBA7C">
    <w:name w:val="7DCB2F02D4374D37ACA3264B420DBA7C"/>
    <w:rsid w:val="00C75615"/>
  </w:style>
  <w:style w:type="paragraph" w:customStyle="1" w:styleId="92EB6AA0FF6949B28626B78512C18C231">
    <w:name w:val="92EB6AA0FF6949B28626B78512C18C231"/>
    <w:rsid w:val="00C75615"/>
    <w:pPr>
      <w:spacing w:after="0" w:line="288" w:lineRule="auto"/>
    </w:pPr>
    <w:rPr>
      <w:rFonts w:ascii="Arial" w:eastAsia="Arial" w:hAnsi="Arial" w:cs="Arial"/>
      <w:lang w:eastAsia="en-US"/>
    </w:rPr>
  </w:style>
  <w:style w:type="paragraph" w:customStyle="1" w:styleId="00BCA94DA70B4667B2BF4489D53B547A1">
    <w:name w:val="00BCA94DA70B4667B2BF4489D53B547A1"/>
    <w:rsid w:val="00C75615"/>
    <w:pPr>
      <w:spacing w:after="0" w:line="288" w:lineRule="auto"/>
    </w:pPr>
    <w:rPr>
      <w:rFonts w:ascii="Arial" w:eastAsia="Arial" w:hAnsi="Arial" w:cs="Arial"/>
      <w:lang w:eastAsia="en-US"/>
    </w:rPr>
  </w:style>
  <w:style w:type="paragraph" w:customStyle="1" w:styleId="0E832E5B91C74926833BBFF1CB1E4AD8">
    <w:name w:val="0E832E5B91C74926833BBFF1CB1E4AD8"/>
    <w:rsid w:val="00C75615"/>
    <w:pPr>
      <w:spacing w:after="0" w:line="288" w:lineRule="auto"/>
    </w:pPr>
    <w:rPr>
      <w:rFonts w:ascii="Arial" w:eastAsia="Arial" w:hAnsi="Arial" w:cs="Arial"/>
      <w:lang w:eastAsia="en-US"/>
    </w:rPr>
  </w:style>
  <w:style w:type="paragraph" w:customStyle="1" w:styleId="371D6ADAF4EB44D9A1E83BC55D91CFA34">
    <w:name w:val="371D6ADAF4EB44D9A1E83BC55D91CFA34"/>
    <w:rsid w:val="00C75615"/>
    <w:pPr>
      <w:spacing w:after="0" w:line="288" w:lineRule="auto"/>
    </w:pPr>
    <w:rPr>
      <w:rFonts w:ascii="Arial" w:eastAsia="Arial" w:hAnsi="Arial" w:cs="Arial"/>
      <w:lang w:eastAsia="en-US"/>
    </w:rPr>
  </w:style>
  <w:style w:type="paragraph" w:customStyle="1" w:styleId="204E302CC3FB40C5A8EB148D1368DCDD4">
    <w:name w:val="204E302CC3FB40C5A8EB148D1368DCDD4"/>
    <w:rsid w:val="00C75615"/>
    <w:pPr>
      <w:spacing w:after="0" w:line="288" w:lineRule="auto"/>
    </w:pPr>
    <w:rPr>
      <w:rFonts w:ascii="Arial" w:eastAsia="Arial" w:hAnsi="Arial" w:cs="Arial"/>
      <w:lang w:eastAsia="en-US"/>
    </w:rPr>
  </w:style>
  <w:style w:type="paragraph" w:customStyle="1" w:styleId="41CE1A3430FC4663AC2859008347D6813">
    <w:name w:val="41CE1A3430FC4663AC2859008347D6813"/>
    <w:rsid w:val="00C75615"/>
    <w:pPr>
      <w:spacing w:after="0" w:line="288" w:lineRule="auto"/>
    </w:pPr>
    <w:rPr>
      <w:rFonts w:ascii="Arial" w:eastAsia="Arial" w:hAnsi="Arial" w:cs="Arial"/>
      <w:lang w:eastAsia="en-US"/>
    </w:rPr>
  </w:style>
  <w:style w:type="paragraph" w:customStyle="1" w:styleId="843AD9EAA86C45E9BF0A3BC11F1A18C93">
    <w:name w:val="843AD9EAA86C45E9BF0A3BC11F1A18C93"/>
    <w:rsid w:val="00C75615"/>
    <w:pPr>
      <w:spacing w:after="0" w:line="288" w:lineRule="auto"/>
    </w:pPr>
    <w:rPr>
      <w:rFonts w:ascii="Arial" w:eastAsia="Arial" w:hAnsi="Arial" w:cs="Arial"/>
      <w:lang w:eastAsia="en-US"/>
    </w:rPr>
  </w:style>
  <w:style w:type="paragraph" w:customStyle="1" w:styleId="0F6D0C85DF5749619D0D35F9E7D8D9052">
    <w:name w:val="0F6D0C85DF5749619D0D35F9E7D8D9052"/>
    <w:rsid w:val="00C75615"/>
    <w:pPr>
      <w:spacing w:after="0" w:line="288" w:lineRule="auto"/>
    </w:pPr>
    <w:rPr>
      <w:rFonts w:ascii="Arial" w:eastAsia="Arial" w:hAnsi="Arial" w:cs="Arial"/>
      <w:lang w:eastAsia="en-US"/>
    </w:rPr>
  </w:style>
  <w:style w:type="paragraph" w:customStyle="1" w:styleId="2A4156067FBC4D53B09E2B79082710C91">
    <w:name w:val="2A4156067FBC4D53B09E2B79082710C91"/>
    <w:rsid w:val="00C75615"/>
    <w:pPr>
      <w:spacing w:after="0" w:line="288" w:lineRule="auto"/>
    </w:pPr>
    <w:rPr>
      <w:rFonts w:ascii="Arial" w:eastAsia="Arial" w:hAnsi="Arial" w:cs="Arial"/>
      <w:lang w:eastAsia="en-US"/>
    </w:rPr>
  </w:style>
  <w:style w:type="paragraph" w:customStyle="1" w:styleId="3F5BEE9DBC304AC6AD7BD179C0ECC4CC1">
    <w:name w:val="3F5BEE9DBC304AC6AD7BD179C0ECC4CC1"/>
    <w:rsid w:val="00C75615"/>
    <w:pPr>
      <w:spacing w:after="0" w:line="288" w:lineRule="auto"/>
    </w:pPr>
    <w:rPr>
      <w:rFonts w:ascii="Arial" w:eastAsia="Arial" w:hAnsi="Arial" w:cs="Arial"/>
      <w:lang w:eastAsia="en-US"/>
    </w:rPr>
  </w:style>
  <w:style w:type="paragraph" w:customStyle="1" w:styleId="9EFCE9D7E94F466A906FEA471124A7721">
    <w:name w:val="9EFCE9D7E94F466A906FEA471124A7721"/>
    <w:rsid w:val="00C75615"/>
    <w:pPr>
      <w:spacing w:after="0" w:line="288" w:lineRule="auto"/>
    </w:pPr>
    <w:rPr>
      <w:rFonts w:ascii="Arial" w:eastAsia="Arial" w:hAnsi="Arial" w:cs="Arial"/>
      <w:lang w:eastAsia="en-US"/>
    </w:rPr>
  </w:style>
  <w:style w:type="paragraph" w:customStyle="1" w:styleId="B351BE542EDC47A5A6CBD65BE3CE710A1">
    <w:name w:val="B351BE542EDC47A5A6CBD65BE3CE710A1"/>
    <w:rsid w:val="00C75615"/>
    <w:pPr>
      <w:spacing w:after="0" w:line="288" w:lineRule="auto"/>
    </w:pPr>
    <w:rPr>
      <w:rFonts w:ascii="Arial" w:eastAsia="Arial" w:hAnsi="Arial" w:cs="Arial"/>
      <w:lang w:eastAsia="en-US"/>
    </w:rPr>
  </w:style>
  <w:style w:type="paragraph" w:customStyle="1" w:styleId="EFAF19ED1FDF49CD9DE3BD756CB145A21">
    <w:name w:val="EFAF19ED1FDF49CD9DE3BD756CB145A21"/>
    <w:rsid w:val="00C75615"/>
    <w:pPr>
      <w:numPr>
        <w:numId w:val="1"/>
      </w:numPr>
      <w:ind w:left="458" w:hanging="360"/>
      <w:contextualSpacing/>
    </w:pPr>
    <w:rPr>
      <w:rFonts w:ascii="Arial" w:eastAsiaTheme="minorHAnsi" w:hAnsi="Arial"/>
      <w:lang w:eastAsia="en-US"/>
    </w:rPr>
  </w:style>
  <w:style w:type="paragraph" w:customStyle="1" w:styleId="9B135F7A4A91475C93A86FAC12AAB4B11">
    <w:name w:val="9B135F7A4A91475C93A86FAC12AAB4B11"/>
    <w:rsid w:val="00C75615"/>
    <w:pPr>
      <w:tabs>
        <w:tab w:val="num" w:pos="720"/>
      </w:tabs>
      <w:ind w:left="458" w:hanging="360"/>
      <w:contextualSpacing/>
    </w:pPr>
    <w:rPr>
      <w:rFonts w:ascii="Arial" w:eastAsiaTheme="minorHAnsi" w:hAnsi="Arial"/>
      <w:lang w:eastAsia="en-US"/>
    </w:rPr>
  </w:style>
  <w:style w:type="paragraph" w:customStyle="1" w:styleId="75B5A7C2C357471399E083C9290874C61">
    <w:name w:val="75B5A7C2C357471399E083C9290874C61"/>
    <w:rsid w:val="00C75615"/>
    <w:pPr>
      <w:tabs>
        <w:tab w:val="num" w:pos="720"/>
      </w:tabs>
      <w:ind w:left="458" w:hanging="360"/>
      <w:contextualSpacing/>
    </w:pPr>
    <w:rPr>
      <w:rFonts w:ascii="Arial" w:eastAsiaTheme="minorHAnsi" w:hAnsi="Arial"/>
      <w:lang w:eastAsia="en-US"/>
    </w:rPr>
  </w:style>
  <w:style w:type="paragraph" w:customStyle="1" w:styleId="2E707F82BA8649B2A8BB1A4A64295FCB1">
    <w:name w:val="2E707F82BA8649B2A8BB1A4A64295FCB1"/>
    <w:rsid w:val="00C75615"/>
    <w:pPr>
      <w:tabs>
        <w:tab w:val="num" w:pos="720"/>
      </w:tabs>
      <w:ind w:left="458" w:hanging="360"/>
      <w:contextualSpacing/>
    </w:pPr>
    <w:rPr>
      <w:rFonts w:ascii="Arial" w:eastAsiaTheme="minorHAnsi" w:hAnsi="Arial"/>
      <w:lang w:eastAsia="en-US"/>
    </w:rPr>
  </w:style>
  <w:style w:type="paragraph" w:customStyle="1" w:styleId="AB67614231584390B9CDB48DC1F0E75D1">
    <w:name w:val="AB67614231584390B9CDB48DC1F0E75D1"/>
    <w:rsid w:val="00C75615"/>
    <w:pPr>
      <w:spacing w:after="0" w:line="288" w:lineRule="auto"/>
    </w:pPr>
    <w:rPr>
      <w:rFonts w:ascii="Arial" w:eastAsia="Arial" w:hAnsi="Arial" w:cs="Arial"/>
      <w:lang w:eastAsia="en-US"/>
    </w:rPr>
  </w:style>
  <w:style w:type="paragraph" w:customStyle="1" w:styleId="14FB614CCB024D969B3FB60A9B7C3B7C1">
    <w:name w:val="14FB614CCB024D969B3FB60A9B7C3B7C1"/>
    <w:rsid w:val="00C75615"/>
    <w:pPr>
      <w:tabs>
        <w:tab w:val="num" w:pos="720"/>
      </w:tabs>
      <w:ind w:left="458" w:hanging="360"/>
      <w:contextualSpacing/>
    </w:pPr>
    <w:rPr>
      <w:rFonts w:ascii="Arial" w:eastAsiaTheme="minorHAnsi" w:hAnsi="Arial"/>
      <w:lang w:eastAsia="en-US"/>
    </w:rPr>
  </w:style>
  <w:style w:type="paragraph" w:customStyle="1" w:styleId="7DCB2F02D4374D37ACA3264B420DBA7C1">
    <w:name w:val="7DCB2F02D4374D37ACA3264B420DBA7C1"/>
    <w:rsid w:val="00C75615"/>
    <w:pPr>
      <w:tabs>
        <w:tab w:val="num" w:pos="720"/>
      </w:tabs>
      <w:ind w:left="458" w:hanging="360"/>
      <w:contextualSpacing/>
    </w:pPr>
    <w:rPr>
      <w:rFonts w:ascii="Arial" w:eastAsiaTheme="minorHAnsi" w:hAnsi="Arial"/>
      <w:lang w:eastAsia="en-US"/>
    </w:rPr>
  </w:style>
  <w:style w:type="paragraph" w:customStyle="1" w:styleId="29D4E2656313456ABB2D9A13241098F6">
    <w:name w:val="29D4E2656313456ABB2D9A13241098F6"/>
    <w:rsid w:val="009E456F"/>
  </w:style>
  <w:style w:type="paragraph" w:customStyle="1" w:styleId="6E645913A5DF4EA383B1786FA22F9818">
    <w:name w:val="6E645913A5DF4EA383B1786FA22F9818"/>
    <w:rsid w:val="009E456F"/>
  </w:style>
  <w:style w:type="paragraph" w:customStyle="1" w:styleId="CF83BD71B2AE4B1686A291011A1ECF34">
    <w:name w:val="CF83BD71B2AE4B1686A291011A1ECF34"/>
    <w:rsid w:val="009E456F"/>
  </w:style>
  <w:style w:type="paragraph" w:customStyle="1" w:styleId="7A8B0D300282498D910DC0933A71E2C3">
    <w:name w:val="7A8B0D300282498D910DC0933A71E2C3"/>
    <w:rsid w:val="009E456F"/>
  </w:style>
  <w:style w:type="paragraph" w:customStyle="1" w:styleId="F8FE329B499C4DF6B71888AE839F177A">
    <w:name w:val="F8FE329B499C4DF6B71888AE839F177A"/>
    <w:rsid w:val="009E456F"/>
  </w:style>
  <w:style w:type="paragraph" w:customStyle="1" w:styleId="CAC9C933707342E4BF87F68B1B6024CB">
    <w:name w:val="CAC9C933707342E4BF87F68B1B6024CB"/>
    <w:rsid w:val="009E456F"/>
  </w:style>
  <w:style w:type="paragraph" w:customStyle="1" w:styleId="9768853756974BEEBF0E1894A5E5BE0D">
    <w:name w:val="9768853756974BEEBF0E1894A5E5BE0D"/>
    <w:rsid w:val="009E456F"/>
  </w:style>
  <w:style w:type="paragraph" w:customStyle="1" w:styleId="E9F26F867CE64703B0DB95223EFA9BEC">
    <w:name w:val="E9F26F867CE64703B0DB95223EFA9BEC"/>
    <w:rsid w:val="009E456F"/>
  </w:style>
  <w:style w:type="paragraph" w:customStyle="1" w:styleId="D7CA0CF270004421AC31F28E3ED88AE7">
    <w:name w:val="D7CA0CF270004421AC31F28E3ED88AE7"/>
    <w:rsid w:val="009E456F"/>
  </w:style>
  <w:style w:type="paragraph" w:customStyle="1" w:styleId="07393145824C49FDA0C2290C33DDA22C">
    <w:name w:val="07393145824C49FDA0C2290C33DDA22C"/>
    <w:rsid w:val="009E456F"/>
  </w:style>
  <w:style w:type="paragraph" w:customStyle="1" w:styleId="E8E2E784CAB44FC2B3B057312FEABF42">
    <w:name w:val="E8E2E784CAB44FC2B3B057312FEABF42"/>
    <w:rsid w:val="009E456F"/>
  </w:style>
  <w:style w:type="paragraph" w:customStyle="1" w:styleId="1E1BA582C5A24080AA0265E115C5E783">
    <w:name w:val="1E1BA582C5A24080AA0265E115C5E783"/>
    <w:rsid w:val="009E456F"/>
  </w:style>
  <w:style w:type="paragraph" w:customStyle="1" w:styleId="27BE0AFC725C45A3BA7F1F88D8AB3614">
    <w:name w:val="27BE0AFC725C45A3BA7F1F88D8AB3614"/>
    <w:rsid w:val="009E456F"/>
  </w:style>
  <w:style w:type="paragraph" w:customStyle="1" w:styleId="1FE16771823E4D21BD1DEAB0C04628A2">
    <w:name w:val="1FE16771823E4D21BD1DEAB0C04628A2"/>
    <w:rsid w:val="009E456F"/>
  </w:style>
  <w:style w:type="paragraph" w:customStyle="1" w:styleId="23EE64F59DE44B978C79174DFC7064B7">
    <w:name w:val="23EE64F59DE44B978C79174DFC7064B7"/>
    <w:rsid w:val="009E456F"/>
  </w:style>
  <w:style w:type="paragraph" w:customStyle="1" w:styleId="5E0FFB48F02C41CFA09BEFDA5969188F">
    <w:name w:val="5E0FFB48F02C41CFA09BEFDA5969188F"/>
    <w:rsid w:val="009E456F"/>
  </w:style>
  <w:style w:type="paragraph" w:customStyle="1" w:styleId="5087F5D6990A4A8D986149E311E998F2">
    <w:name w:val="5087F5D6990A4A8D986149E311E998F2"/>
    <w:rsid w:val="009E456F"/>
  </w:style>
  <w:style w:type="paragraph" w:customStyle="1" w:styleId="259CD61F5FA44220982828FB4D7DA931">
    <w:name w:val="259CD61F5FA44220982828FB4D7DA931"/>
    <w:rsid w:val="009E456F"/>
  </w:style>
  <w:style w:type="paragraph" w:customStyle="1" w:styleId="67F5EE604B614A1B9A2963A8E2BF32CA">
    <w:name w:val="67F5EE604B614A1B9A2963A8E2BF32CA"/>
    <w:rsid w:val="009E456F"/>
  </w:style>
  <w:style w:type="paragraph" w:customStyle="1" w:styleId="99DAB0F176CB4854BEC042FC8392FB73">
    <w:name w:val="99DAB0F176CB4854BEC042FC8392FB73"/>
    <w:rsid w:val="009E456F"/>
  </w:style>
  <w:style w:type="paragraph" w:customStyle="1" w:styleId="397FBFD49D0A4D489E9B6A67064A0F95">
    <w:name w:val="397FBFD49D0A4D489E9B6A67064A0F95"/>
    <w:rsid w:val="009E456F"/>
  </w:style>
  <w:style w:type="paragraph" w:customStyle="1" w:styleId="92EB6AA0FF6949B28626B78512C18C232">
    <w:name w:val="92EB6AA0FF6949B28626B78512C18C232"/>
    <w:rsid w:val="009E456F"/>
    <w:pPr>
      <w:spacing w:after="0" w:line="288" w:lineRule="auto"/>
    </w:pPr>
    <w:rPr>
      <w:rFonts w:ascii="Arial" w:eastAsia="Arial" w:hAnsi="Arial" w:cs="Arial"/>
      <w:lang w:eastAsia="en-US"/>
    </w:rPr>
  </w:style>
  <w:style w:type="paragraph" w:customStyle="1" w:styleId="00BCA94DA70B4667B2BF4489D53B547A2">
    <w:name w:val="00BCA94DA70B4667B2BF4489D53B547A2"/>
    <w:rsid w:val="009E456F"/>
    <w:pPr>
      <w:spacing w:after="0" w:line="288" w:lineRule="auto"/>
    </w:pPr>
    <w:rPr>
      <w:rFonts w:ascii="Arial" w:eastAsia="Arial" w:hAnsi="Arial" w:cs="Arial"/>
      <w:lang w:eastAsia="en-US"/>
    </w:rPr>
  </w:style>
  <w:style w:type="paragraph" w:customStyle="1" w:styleId="0E832E5B91C74926833BBFF1CB1E4AD81">
    <w:name w:val="0E832E5B91C74926833BBFF1CB1E4AD81"/>
    <w:rsid w:val="009E456F"/>
    <w:pPr>
      <w:spacing w:after="0" w:line="288" w:lineRule="auto"/>
    </w:pPr>
    <w:rPr>
      <w:rFonts w:ascii="Arial" w:eastAsia="Arial" w:hAnsi="Arial" w:cs="Arial"/>
      <w:lang w:eastAsia="en-US"/>
    </w:rPr>
  </w:style>
  <w:style w:type="paragraph" w:customStyle="1" w:styleId="371D6ADAF4EB44D9A1E83BC55D91CFA35">
    <w:name w:val="371D6ADAF4EB44D9A1E83BC55D91CFA35"/>
    <w:rsid w:val="009E456F"/>
    <w:pPr>
      <w:spacing w:after="0" w:line="288" w:lineRule="auto"/>
    </w:pPr>
    <w:rPr>
      <w:rFonts w:ascii="Arial" w:eastAsia="Arial" w:hAnsi="Arial" w:cs="Arial"/>
      <w:lang w:eastAsia="en-US"/>
    </w:rPr>
  </w:style>
  <w:style w:type="paragraph" w:customStyle="1" w:styleId="204E302CC3FB40C5A8EB148D1368DCDD5">
    <w:name w:val="204E302CC3FB40C5A8EB148D1368DCDD5"/>
    <w:rsid w:val="009E456F"/>
    <w:pPr>
      <w:spacing w:after="0" w:line="288" w:lineRule="auto"/>
    </w:pPr>
    <w:rPr>
      <w:rFonts w:ascii="Arial" w:eastAsia="Arial" w:hAnsi="Arial" w:cs="Arial"/>
      <w:lang w:eastAsia="en-US"/>
    </w:rPr>
  </w:style>
  <w:style w:type="paragraph" w:customStyle="1" w:styleId="41CE1A3430FC4663AC2859008347D6814">
    <w:name w:val="41CE1A3430FC4663AC2859008347D6814"/>
    <w:rsid w:val="009E456F"/>
    <w:pPr>
      <w:spacing w:after="0" w:line="288" w:lineRule="auto"/>
    </w:pPr>
    <w:rPr>
      <w:rFonts w:ascii="Arial" w:eastAsia="Arial" w:hAnsi="Arial" w:cs="Arial"/>
      <w:lang w:eastAsia="en-US"/>
    </w:rPr>
  </w:style>
  <w:style w:type="paragraph" w:customStyle="1" w:styleId="843AD9EAA86C45E9BF0A3BC11F1A18C94">
    <w:name w:val="843AD9EAA86C45E9BF0A3BC11F1A18C94"/>
    <w:rsid w:val="009E456F"/>
    <w:pPr>
      <w:spacing w:after="0" w:line="288" w:lineRule="auto"/>
    </w:pPr>
    <w:rPr>
      <w:rFonts w:ascii="Arial" w:eastAsia="Arial" w:hAnsi="Arial" w:cs="Arial"/>
      <w:lang w:eastAsia="en-US"/>
    </w:rPr>
  </w:style>
  <w:style w:type="paragraph" w:customStyle="1" w:styleId="0F6D0C85DF5749619D0D35F9E7D8D9053">
    <w:name w:val="0F6D0C85DF5749619D0D35F9E7D8D9053"/>
    <w:rsid w:val="009E456F"/>
    <w:pPr>
      <w:spacing w:after="0" w:line="288" w:lineRule="auto"/>
    </w:pPr>
    <w:rPr>
      <w:rFonts w:ascii="Arial" w:eastAsia="Arial" w:hAnsi="Arial" w:cs="Arial"/>
      <w:lang w:eastAsia="en-US"/>
    </w:rPr>
  </w:style>
  <w:style w:type="paragraph" w:customStyle="1" w:styleId="2A4156067FBC4D53B09E2B79082710C92">
    <w:name w:val="2A4156067FBC4D53B09E2B79082710C92"/>
    <w:rsid w:val="009E456F"/>
    <w:pPr>
      <w:spacing w:after="0" w:line="288" w:lineRule="auto"/>
    </w:pPr>
    <w:rPr>
      <w:rFonts w:ascii="Arial" w:eastAsia="Arial" w:hAnsi="Arial" w:cs="Arial"/>
      <w:lang w:eastAsia="en-US"/>
    </w:rPr>
  </w:style>
  <w:style w:type="paragraph" w:customStyle="1" w:styleId="3F5BEE9DBC304AC6AD7BD179C0ECC4CC2">
    <w:name w:val="3F5BEE9DBC304AC6AD7BD179C0ECC4CC2"/>
    <w:rsid w:val="009E456F"/>
    <w:pPr>
      <w:spacing w:after="0" w:line="288" w:lineRule="auto"/>
    </w:pPr>
    <w:rPr>
      <w:rFonts w:ascii="Arial" w:eastAsia="Arial" w:hAnsi="Arial" w:cs="Arial"/>
      <w:lang w:eastAsia="en-US"/>
    </w:rPr>
  </w:style>
  <w:style w:type="paragraph" w:customStyle="1" w:styleId="9EFCE9D7E94F466A906FEA471124A7722">
    <w:name w:val="9EFCE9D7E94F466A906FEA471124A7722"/>
    <w:rsid w:val="009E456F"/>
    <w:pPr>
      <w:spacing w:after="0" w:line="288" w:lineRule="auto"/>
    </w:pPr>
    <w:rPr>
      <w:rFonts w:ascii="Arial" w:eastAsia="Arial" w:hAnsi="Arial" w:cs="Arial"/>
      <w:lang w:eastAsia="en-US"/>
    </w:rPr>
  </w:style>
  <w:style w:type="paragraph" w:customStyle="1" w:styleId="B351BE542EDC47A5A6CBD65BE3CE710A2">
    <w:name w:val="B351BE542EDC47A5A6CBD65BE3CE710A2"/>
    <w:rsid w:val="009E456F"/>
    <w:pPr>
      <w:spacing w:after="0" w:line="288" w:lineRule="auto"/>
    </w:pPr>
    <w:rPr>
      <w:rFonts w:ascii="Arial" w:eastAsia="Arial" w:hAnsi="Arial" w:cs="Arial"/>
      <w:lang w:eastAsia="en-US"/>
    </w:rPr>
  </w:style>
  <w:style w:type="paragraph" w:customStyle="1" w:styleId="EFAF19ED1FDF49CD9DE3BD756CB145A22">
    <w:name w:val="EFAF19ED1FDF49CD9DE3BD756CB145A22"/>
    <w:rsid w:val="009E456F"/>
    <w:pPr>
      <w:numPr>
        <w:numId w:val="2"/>
      </w:numPr>
      <w:ind w:left="458" w:hanging="360"/>
      <w:contextualSpacing/>
    </w:pPr>
    <w:rPr>
      <w:rFonts w:ascii="Arial" w:eastAsiaTheme="minorHAnsi" w:hAnsi="Arial"/>
      <w:lang w:eastAsia="en-US"/>
    </w:rPr>
  </w:style>
  <w:style w:type="paragraph" w:customStyle="1" w:styleId="9B135F7A4A91475C93A86FAC12AAB4B12">
    <w:name w:val="9B135F7A4A91475C93A86FAC12AAB4B12"/>
    <w:rsid w:val="009E456F"/>
    <w:pPr>
      <w:tabs>
        <w:tab w:val="num" w:pos="720"/>
      </w:tabs>
      <w:ind w:left="458" w:hanging="360"/>
      <w:contextualSpacing/>
    </w:pPr>
    <w:rPr>
      <w:rFonts w:ascii="Arial" w:eastAsiaTheme="minorHAnsi" w:hAnsi="Arial"/>
      <w:lang w:eastAsia="en-US"/>
    </w:rPr>
  </w:style>
  <w:style w:type="paragraph" w:customStyle="1" w:styleId="75B5A7C2C357471399E083C9290874C62">
    <w:name w:val="75B5A7C2C357471399E083C9290874C62"/>
    <w:rsid w:val="009E456F"/>
    <w:pPr>
      <w:tabs>
        <w:tab w:val="num" w:pos="720"/>
      </w:tabs>
      <w:ind w:left="458" w:hanging="360"/>
      <w:contextualSpacing/>
    </w:pPr>
    <w:rPr>
      <w:rFonts w:ascii="Arial" w:eastAsiaTheme="minorHAnsi" w:hAnsi="Arial"/>
      <w:lang w:eastAsia="en-US"/>
    </w:rPr>
  </w:style>
  <w:style w:type="paragraph" w:customStyle="1" w:styleId="2E707F82BA8649B2A8BB1A4A64295FCB2">
    <w:name w:val="2E707F82BA8649B2A8BB1A4A64295FCB2"/>
    <w:rsid w:val="009E456F"/>
    <w:pPr>
      <w:tabs>
        <w:tab w:val="num" w:pos="720"/>
      </w:tabs>
      <w:ind w:left="458" w:hanging="360"/>
      <w:contextualSpacing/>
    </w:pPr>
    <w:rPr>
      <w:rFonts w:ascii="Arial" w:eastAsiaTheme="minorHAnsi" w:hAnsi="Arial"/>
      <w:lang w:eastAsia="en-US"/>
    </w:rPr>
  </w:style>
  <w:style w:type="paragraph" w:customStyle="1" w:styleId="AB67614231584390B9CDB48DC1F0E75D2">
    <w:name w:val="AB67614231584390B9CDB48DC1F0E75D2"/>
    <w:rsid w:val="009E456F"/>
    <w:pPr>
      <w:spacing w:after="0" w:line="288" w:lineRule="auto"/>
    </w:pPr>
    <w:rPr>
      <w:rFonts w:ascii="Arial" w:eastAsia="Arial" w:hAnsi="Arial" w:cs="Arial"/>
      <w:lang w:eastAsia="en-US"/>
    </w:rPr>
  </w:style>
  <w:style w:type="paragraph" w:customStyle="1" w:styleId="14FB614CCB024D969B3FB60A9B7C3B7C2">
    <w:name w:val="14FB614CCB024D969B3FB60A9B7C3B7C2"/>
    <w:rsid w:val="009E456F"/>
    <w:pPr>
      <w:tabs>
        <w:tab w:val="num" w:pos="720"/>
      </w:tabs>
      <w:ind w:left="458" w:hanging="360"/>
      <w:contextualSpacing/>
    </w:pPr>
    <w:rPr>
      <w:rFonts w:ascii="Arial" w:eastAsiaTheme="minorHAnsi" w:hAnsi="Arial"/>
      <w:lang w:eastAsia="en-US"/>
    </w:rPr>
  </w:style>
  <w:style w:type="paragraph" w:customStyle="1" w:styleId="7DCB2F02D4374D37ACA3264B420DBA7C2">
    <w:name w:val="7DCB2F02D4374D37ACA3264B420DBA7C2"/>
    <w:rsid w:val="009E456F"/>
    <w:pPr>
      <w:tabs>
        <w:tab w:val="num" w:pos="720"/>
      </w:tabs>
      <w:ind w:left="458" w:hanging="360"/>
      <w:contextualSpacing/>
    </w:pPr>
    <w:rPr>
      <w:rFonts w:ascii="Arial" w:eastAsiaTheme="minorHAnsi" w:hAnsi="Arial"/>
      <w:lang w:eastAsia="en-US"/>
    </w:rPr>
  </w:style>
  <w:style w:type="paragraph" w:customStyle="1" w:styleId="29D4E2656313456ABB2D9A13241098F61">
    <w:name w:val="29D4E2656313456ABB2D9A13241098F61"/>
    <w:rsid w:val="009E456F"/>
    <w:pPr>
      <w:spacing w:after="0" w:line="288" w:lineRule="auto"/>
    </w:pPr>
    <w:rPr>
      <w:rFonts w:ascii="Arial" w:eastAsia="Arial" w:hAnsi="Arial" w:cs="Arial"/>
      <w:lang w:eastAsia="en-US"/>
    </w:rPr>
  </w:style>
  <w:style w:type="paragraph" w:customStyle="1" w:styleId="7A8B0D300282498D910DC0933A71E2C31">
    <w:name w:val="7A8B0D300282498D910DC0933A71E2C31"/>
    <w:rsid w:val="009E456F"/>
    <w:pPr>
      <w:spacing w:after="0" w:line="288" w:lineRule="auto"/>
    </w:pPr>
    <w:rPr>
      <w:rFonts w:ascii="Arial" w:eastAsia="Arial" w:hAnsi="Arial" w:cs="Arial"/>
      <w:lang w:eastAsia="en-US"/>
    </w:rPr>
  </w:style>
  <w:style w:type="paragraph" w:customStyle="1" w:styleId="F8FE329B499C4DF6B71888AE839F177A1">
    <w:name w:val="F8FE329B499C4DF6B71888AE839F177A1"/>
    <w:rsid w:val="009E456F"/>
    <w:pPr>
      <w:spacing w:after="0" w:line="288" w:lineRule="auto"/>
    </w:pPr>
    <w:rPr>
      <w:rFonts w:ascii="Arial" w:eastAsia="Arial" w:hAnsi="Arial" w:cs="Arial"/>
      <w:lang w:eastAsia="en-US"/>
    </w:rPr>
  </w:style>
  <w:style w:type="paragraph" w:customStyle="1" w:styleId="CAC9C933707342E4BF87F68B1B6024CB1">
    <w:name w:val="CAC9C933707342E4BF87F68B1B6024CB1"/>
    <w:rsid w:val="009E456F"/>
    <w:pPr>
      <w:spacing w:after="0" w:line="288" w:lineRule="auto"/>
    </w:pPr>
    <w:rPr>
      <w:rFonts w:ascii="Arial" w:eastAsia="Arial" w:hAnsi="Arial" w:cs="Arial"/>
      <w:lang w:eastAsia="en-US"/>
    </w:rPr>
  </w:style>
  <w:style w:type="paragraph" w:customStyle="1" w:styleId="9768853756974BEEBF0E1894A5E5BE0D1">
    <w:name w:val="9768853756974BEEBF0E1894A5E5BE0D1"/>
    <w:rsid w:val="009E456F"/>
    <w:pPr>
      <w:spacing w:after="0" w:line="288" w:lineRule="auto"/>
    </w:pPr>
    <w:rPr>
      <w:rFonts w:ascii="Arial" w:eastAsia="Arial" w:hAnsi="Arial" w:cs="Arial"/>
      <w:lang w:eastAsia="en-US"/>
    </w:rPr>
  </w:style>
  <w:style w:type="paragraph" w:customStyle="1" w:styleId="E9F26F867CE64703B0DB95223EFA9BEC1">
    <w:name w:val="E9F26F867CE64703B0DB95223EFA9BEC1"/>
    <w:rsid w:val="009E456F"/>
    <w:pPr>
      <w:spacing w:after="0" w:line="288" w:lineRule="auto"/>
    </w:pPr>
    <w:rPr>
      <w:rFonts w:ascii="Arial" w:eastAsia="Arial" w:hAnsi="Arial" w:cs="Arial"/>
      <w:lang w:eastAsia="en-US"/>
    </w:rPr>
  </w:style>
  <w:style w:type="paragraph" w:customStyle="1" w:styleId="D7CA0CF270004421AC31F28E3ED88AE71">
    <w:name w:val="D7CA0CF270004421AC31F28E3ED88AE71"/>
    <w:rsid w:val="009E456F"/>
    <w:pPr>
      <w:spacing w:after="0" w:line="288" w:lineRule="auto"/>
    </w:pPr>
    <w:rPr>
      <w:rFonts w:ascii="Arial" w:eastAsia="Arial" w:hAnsi="Arial" w:cs="Arial"/>
      <w:lang w:eastAsia="en-US"/>
    </w:rPr>
  </w:style>
  <w:style w:type="paragraph" w:customStyle="1" w:styleId="1E1BA582C5A24080AA0265E115C5E7831">
    <w:name w:val="1E1BA582C5A24080AA0265E115C5E7831"/>
    <w:rsid w:val="009E456F"/>
    <w:pPr>
      <w:spacing w:after="0" w:line="288" w:lineRule="auto"/>
    </w:pPr>
    <w:rPr>
      <w:rFonts w:ascii="Arial" w:eastAsia="Arial" w:hAnsi="Arial" w:cs="Arial"/>
      <w:lang w:eastAsia="en-US"/>
    </w:rPr>
  </w:style>
  <w:style w:type="paragraph" w:customStyle="1" w:styleId="27BE0AFC725C45A3BA7F1F88D8AB36141">
    <w:name w:val="27BE0AFC725C45A3BA7F1F88D8AB36141"/>
    <w:rsid w:val="009E456F"/>
    <w:pPr>
      <w:tabs>
        <w:tab w:val="num" w:pos="720"/>
      </w:tabs>
      <w:ind w:left="458" w:hanging="360"/>
      <w:contextualSpacing/>
    </w:pPr>
    <w:rPr>
      <w:rFonts w:ascii="Arial" w:eastAsiaTheme="minorHAnsi" w:hAnsi="Arial"/>
      <w:lang w:eastAsia="en-US"/>
    </w:rPr>
  </w:style>
  <w:style w:type="paragraph" w:customStyle="1" w:styleId="1FE16771823E4D21BD1DEAB0C04628A21">
    <w:name w:val="1FE16771823E4D21BD1DEAB0C04628A21"/>
    <w:rsid w:val="009E456F"/>
    <w:pPr>
      <w:tabs>
        <w:tab w:val="num" w:pos="720"/>
      </w:tabs>
      <w:ind w:left="458" w:hanging="360"/>
      <w:contextualSpacing/>
    </w:pPr>
    <w:rPr>
      <w:rFonts w:ascii="Arial" w:eastAsiaTheme="minorHAnsi" w:hAnsi="Arial"/>
      <w:lang w:eastAsia="en-US"/>
    </w:rPr>
  </w:style>
  <w:style w:type="paragraph" w:customStyle="1" w:styleId="23EE64F59DE44B978C79174DFC7064B71">
    <w:name w:val="23EE64F59DE44B978C79174DFC7064B71"/>
    <w:rsid w:val="009E456F"/>
    <w:pPr>
      <w:spacing w:after="0" w:line="288" w:lineRule="auto"/>
    </w:pPr>
    <w:rPr>
      <w:rFonts w:ascii="Arial" w:eastAsia="Arial" w:hAnsi="Arial" w:cs="Arial"/>
      <w:lang w:eastAsia="en-US"/>
    </w:rPr>
  </w:style>
  <w:style w:type="paragraph" w:customStyle="1" w:styleId="5E0FFB48F02C41CFA09BEFDA5969188F1">
    <w:name w:val="5E0FFB48F02C41CFA09BEFDA5969188F1"/>
    <w:rsid w:val="009E456F"/>
    <w:pPr>
      <w:tabs>
        <w:tab w:val="num" w:pos="720"/>
      </w:tabs>
      <w:ind w:left="458" w:hanging="360"/>
      <w:contextualSpacing/>
    </w:pPr>
    <w:rPr>
      <w:rFonts w:ascii="Arial" w:eastAsiaTheme="minorHAnsi" w:hAnsi="Arial"/>
      <w:lang w:eastAsia="en-US"/>
    </w:rPr>
  </w:style>
  <w:style w:type="paragraph" w:customStyle="1" w:styleId="5087F5D6990A4A8D986149E311E998F21">
    <w:name w:val="5087F5D6990A4A8D986149E311E998F21"/>
    <w:rsid w:val="009E456F"/>
    <w:pPr>
      <w:tabs>
        <w:tab w:val="num" w:pos="720"/>
      </w:tabs>
      <w:ind w:left="458" w:hanging="360"/>
      <w:contextualSpacing/>
    </w:pPr>
    <w:rPr>
      <w:rFonts w:ascii="Arial" w:eastAsiaTheme="minorHAnsi" w:hAnsi="Arial"/>
      <w:lang w:eastAsia="en-US"/>
    </w:rPr>
  </w:style>
  <w:style w:type="paragraph" w:customStyle="1" w:styleId="92AB80ECA4AD47D89EF2B5D54B1CB0A1">
    <w:name w:val="92AB80ECA4AD47D89EF2B5D54B1CB0A1"/>
    <w:rsid w:val="009E456F"/>
    <w:pPr>
      <w:spacing w:after="0" w:line="288" w:lineRule="auto"/>
    </w:pPr>
    <w:rPr>
      <w:rFonts w:ascii="Arial" w:eastAsia="Arial" w:hAnsi="Arial" w:cs="Arial"/>
      <w:lang w:eastAsia="en-US"/>
    </w:rPr>
  </w:style>
  <w:style w:type="paragraph" w:customStyle="1" w:styleId="67F5EE604B614A1B9A2963A8E2BF32CA1">
    <w:name w:val="67F5EE604B614A1B9A2963A8E2BF32CA1"/>
    <w:rsid w:val="009E456F"/>
    <w:pPr>
      <w:tabs>
        <w:tab w:val="num" w:pos="720"/>
      </w:tabs>
      <w:ind w:left="458" w:hanging="360"/>
      <w:contextualSpacing/>
    </w:pPr>
    <w:rPr>
      <w:rFonts w:ascii="Arial" w:eastAsiaTheme="minorHAnsi" w:hAnsi="Arial"/>
      <w:lang w:eastAsia="en-US"/>
    </w:rPr>
  </w:style>
  <w:style w:type="paragraph" w:customStyle="1" w:styleId="99DAB0F176CB4854BEC042FC8392FB731">
    <w:name w:val="99DAB0F176CB4854BEC042FC8392FB731"/>
    <w:rsid w:val="009E456F"/>
    <w:pPr>
      <w:tabs>
        <w:tab w:val="num" w:pos="720"/>
      </w:tabs>
      <w:ind w:left="458" w:hanging="360"/>
      <w:contextualSpacing/>
    </w:pPr>
    <w:rPr>
      <w:rFonts w:ascii="Arial" w:eastAsiaTheme="minorHAnsi" w:hAnsi="Arial"/>
      <w:lang w:eastAsia="en-US"/>
    </w:rPr>
  </w:style>
  <w:style w:type="paragraph" w:customStyle="1" w:styleId="397FBFD49D0A4D489E9B6A67064A0F951">
    <w:name w:val="397FBFD49D0A4D489E9B6A67064A0F951"/>
    <w:rsid w:val="009E456F"/>
    <w:pPr>
      <w:tabs>
        <w:tab w:val="num" w:pos="720"/>
      </w:tabs>
      <w:ind w:left="458" w:hanging="360"/>
      <w:contextualSpacing/>
    </w:pPr>
    <w:rPr>
      <w:rFonts w:ascii="Arial" w:eastAsiaTheme="minorHAnsi" w:hAnsi="Arial"/>
      <w:lang w:eastAsia="en-US"/>
    </w:rPr>
  </w:style>
  <w:style w:type="paragraph" w:customStyle="1" w:styleId="9EC69CC7007346D4B84F152CF3A2E80E">
    <w:name w:val="9EC69CC7007346D4B84F152CF3A2E80E"/>
    <w:rsid w:val="009E456F"/>
  </w:style>
  <w:style w:type="paragraph" w:customStyle="1" w:styleId="6D0A1FD678D9472B9DE8FD27E62549DE">
    <w:name w:val="6D0A1FD678D9472B9DE8FD27E62549DE"/>
    <w:rsid w:val="009E456F"/>
  </w:style>
  <w:style w:type="paragraph" w:customStyle="1" w:styleId="11FD634D5E0543AE8E36438B42AFDC14">
    <w:name w:val="11FD634D5E0543AE8E36438B42AFDC14"/>
    <w:rsid w:val="009E456F"/>
  </w:style>
  <w:style w:type="paragraph" w:customStyle="1" w:styleId="832E9182150C42159619BF1E3DC31951">
    <w:name w:val="832E9182150C42159619BF1E3DC31951"/>
    <w:rsid w:val="009E456F"/>
  </w:style>
  <w:style w:type="paragraph" w:customStyle="1" w:styleId="EFBF25EDBF6C4C59A2C5DD515A70E5DE">
    <w:name w:val="EFBF25EDBF6C4C59A2C5DD515A70E5DE"/>
    <w:rsid w:val="009E456F"/>
  </w:style>
  <w:style w:type="paragraph" w:customStyle="1" w:styleId="CF80C4168BDE46428CDAAF9EE6E2A17B">
    <w:name w:val="CF80C4168BDE46428CDAAF9EE6E2A17B"/>
    <w:rsid w:val="009E456F"/>
  </w:style>
  <w:style w:type="paragraph" w:customStyle="1" w:styleId="997D3B1587954DA6ADE533A852EB8FC3">
    <w:name w:val="997D3B1587954DA6ADE533A852EB8FC3"/>
    <w:rsid w:val="009E456F"/>
  </w:style>
  <w:style w:type="paragraph" w:customStyle="1" w:styleId="738B9D61F39A49D18F11049635ED5428">
    <w:name w:val="738B9D61F39A49D18F11049635ED5428"/>
    <w:rsid w:val="009E456F"/>
  </w:style>
  <w:style w:type="paragraph" w:customStyle="1" w:styleId="4046FE0A931E449C9512D20FD220D412">
    <w:name w:val="4046FE0A931E449C9512D20FD220D412"/>
    <w:rsid w:val="009E456F"/>
  </w:style>
  <w:style w:type="paragraph" w:customStyle="1" w:styleId="4F958299598D4438A8D8D458000B7EEF">
    <w:name w:val="4F958299598D4438A8D8D458000B7EEF"/>
    <w:rsid w:val="009E456F"/>
  </w:style>
  <w:style w:type="paragraph" w:customStyle="1" w:styleId="C6252C020892479F8F5901697F92D31D">
    <w:name w:val="C6252C020892479F8F5901697F92D31D"/>
    <w:rsid w:val="009E456F"/>
  </w:style>
  <w:style w:type="paragraph" w:customStyle="1" w:styleId="3607494F067D431EB8E0F8FCA329D7FB">
    <w:name w:val="3607494F067D431EB8E0F8FCA329D7FB"/>
    <w:rsid w:val="009E456F"/>
  </w:style>
  <w:style w:type="paragraph" w:customStyle="1" w:styleId="EBBB920A8A6D445AB2527DB6398BBF6F">
    <w:name w:val="EBBB920A8A6D445AB2527DB6398BBF6F"/>
    <w:rsid w:val="009E456F"/>
  </w:style>
  <w:style w:type="paragraph" w:customStyle="1" w:styleId="F5B80C8DADB145B99B44FD15FB86F0DF">
    <w:name w:val="F5B80C8DADB145B99B44FD15FB86F0DF"/>
    <w:rsid w:val="009E456F"/>
  </w:style>
  <w:style w:type="paragraph" w:customStyle="1" w:styleId="5552966F4D7E4BD48E274B95E1DC5582">
    <w:name w:val="5552966F4D7E4BD48E274B95E1DC5582"/>
    <w:rsid w:val="009E456F"/>
  </w:style>
  <w:style w:type="paragraph" w:customStyle="1" w:styleId="FC8C2221DC7E47D394ADD20FE971D766">
    <w:name w:val="FC8C2221DC7E47D394ADD20FE971D766"/>
    <w:rsid w:val="009E456F"/>
  </w:style>
  <w:style w:type="paragraph" w:customStyle="1" w:styleId="A1FAE4323F014F7F9D8307F013EAE99E">
    <w:name w:val="A1FAE4323F014F7F9D8307F013EAE99E"/>
    <w:rsid w:val="009E456F"/>
  </w:style>
  <w:style w:type="paragraph" w:customStyle="1" w:styleId="35AB5BED293C49AB9AAA3D330F26A917">
    <w:name w:val="35AB5BED293C49AB9AAA3D330F26A917"/>
    <w:rsid w:val="009E456F"/>
  </w:style>
  <w:style w:type="paragraph" w:customStyle="1" w:styleId="92EB6AA0FF6949B28626B78512C18C233">
    <w:name w:val="92EB6AA0FF6949B28626B78512C18C233"/>
    <w:rsid w:val="009E456F"/>
    <w:pPr>
      <w:spacing w:after="0" w:line="288" w:lineRule="auto"/>
    </w:pPr>
    <w:rPr>
      <w:rFonts w:ascii="Arial" w:eastAsia="Arial" w:hAnsi="Arial" w:cs="Arial"/>
      <w:lang w:eastAsia="en-US"/>
    </w:rPr>
  </w:style>
  <w:style w:type="paragraph" w:customStyle="1" w:styleId="00BCA94DA70B4667B2BF4489D53B547A3">
    <w:name w:val="00BCA94DA70B4667B2BF4489D53B547A3"/>
    <w:rsid w:val="009E456F"/>
    <w:pPr>
      <w:spacing w:after="0" w:line="288" w:lineRule="auto"/>
    </w:pPr>
    <w:rPr>
      <w:rFonts w:ascii="Arial" w:eastAsia="Arial" w:hAnsi="Arial" w:cs="Arial"/>
      <w:lang w:eastAsia="en-US"/>
    </w:rPr>
  </w:style>
  <w:style w:type="paragraph" w:customStyle="1" w:styleId="0E832E5B91C74926833BBFF1CB1E4AD82">
    <w:name w:val="0E832E5B91C74926833BBFF1CB1E4AD82"/>
    <w:rsid w:val="009E456F"/>
    <w:pPr>
      <w:spacing w:after="0" w:line="288" w:lineRule="auto"/>
    </w:pPr>
    <w:rPr>
      <w:rFonts w:ascii="Arial" w:eastAsia="Arial" w:hAnsi="Arial" w:cs="Arial"/>
      <w:lang w:eastAsia="en-US"/>
    </w:rPr>
  </w:style>
  <w:style w:type="paragraph" w:customStyle="1" w:styleId="371D6ADAF4EB44D9A1E83BC55D91CFA36">
    <w:name w:val="371D6ADAF4EB44D9A1E83BC55D91CFA36"/>
    <w:rsid w:val="009E456F"/>
    <w:pPr>
      <w:spacing w:after="0" w:line="288" w:lineRule="auto"/>
    </w:pPr>
    <w:rPr>
      <w:rFonts w:ascii="Arial" w:eastAsia="Arial" w:hAnsi="Arial" w:cs="Arial"/>
      <w:lang w:eastAsia="en-US"/>
    </w:rPr>
  </w:style>
  <w:style w:type="paragraph" w:customStyle="1" w:styleId="204E302CC3FB40C5A8EB148D1368DCDD6">
    <w:name w:val="204E302CC3FB40C5A8EB148D1368DCDD6"/>
    <w:rsid w:val="009E456F"/>
    <w:pPr>
      <w:spacing w:after="0" w:line="288" w:lineRule="auto"/>
    </w:pPr>
    <w:rPr>
      <w:rFonts w:ascii="Arial" w:eastAsia="Arial" w:hAnsi="Arial" w:cs="Arial"/>
      <w:lang w:eastAsia="en-US"/>
    </w:rPr>
  </w:style>
  <w:style w:type="paragraph" w:customStyle="1" w:styleId="41CE1A3430FC4663AC2859008347D6815">
    <w:name w:val="41CE1A3430FC4663AC2859008347D6815"/>
    <w:rsid w:val="009E456F"/>
    <w:pPr>
      <w:spacing w:after="0" w:line="288" w:lineRule="auto"/>
    </w:pPr>
    <w:rPr>
      <w:rFonts w:ascii="Arial" w:eastAsia="Arial" w:hAnsi="Arial" w:cs="Arial"/>
      <w:lang w:eastAsia="en-US"/>
    </w:rPr>
  </w:style>
  <w:style w:type="paragraph" w:customStyle="1" w:styleId="843AD9EAA86C45E9BF0A3BC11F1A18C95">
    <w:name w:val="843AD9EAA86C45E9BF0A3BC11F1A18C95"/>
    <w:rsid w:val="009E456F"/>
    <w:pPr>
      <w:spacing w:after="0" w:line="288" w:lineRule="auto"/>
    </w:pPr>
    <w:rPr>
      <w:rFonts w:ascii="Arial" w:eastAsia="Arial" w:hAnsi="Arial" w:cs="Arial"/>
      <w:lang w:eastAsia="en-US"/>
    </w:rPr>
  </w:style>
  <w:style w:type="paragraph" w:customStyle="1" w:styleId="0F6D0C85DF5749619D0D35F9E7D8D9054">
    <w:name w:val="0F6D0C85DF5749619D0D35F9E7D8D9054"/>
    <w:rsid w:val="009E456F"/>
    <w:pPr>
      <w:spacing w:after="0" w:line="288" w:lineRule="auto"/>
    </w:pPr>
    <w:rPr>
      <w:rFonts w:ascii="Arial" w:eastAsia="Arial" w:hAnsi="Arial" w:cs="Arial"/>
      <w:lang w:eastAsia="en-US"/>
    </w:rPr>
  </w:style>
  <w:style w:type="paragraph" w:customStyle="1" w:styleId="2A4156067FBC4D53B09E2B79082710C93">
    <w:name w:val="2A4156067FBC4D53B09E2B79082710C93"/>
    <w:rsid w:val="009E456F"/>
    <w:pPr>
      <w:spacing w:after="0" w:line="288" w:lineRule="auto"/>
    </w:pPr>
    <w:rPr>
      <w:rFonts w:ascii="Arial" w:eastAsia="Arial" w:hAnsi="Arial" w:cs="Arial"/>
      <w:lang w:eastAsia="en-US"/>
    </w:rPr>
  </w:style>
  <w:style w:type="paragraph" w:customStyle="1" w:styleId="3F5BEE9DBC304AC6AD7BD179C0ECC4CC3">
    <w:name w:val="3F5BEE9DBC304AC6AD7BD179C0ECC4CC3"/>
    <w:rsid w:val="009E456F"/>
    <w:pPr>
      <w:spacing w:after="0" w:line="288" w:lineRule="auto"/>
    </w:pPr>
    <w:rPr>
      <w:rFonts w:ascii="Arial" w:eastAsia="Arial" w:hAnsi="Arial" w:cs="Arial"/>
      <w:lang w:eastAsia="en-US"/>
    </w:rPr>
  </w:style>
  <w:style w:type="paragraph" w:customStyle="1" w:styleId="9EFCE9D7E94F466A906FEA471124A7723">
    <w:name w:val="9EFCE9D7E94F466A906FEA471124A7723"/>
    <w:rsid w:val="009E456F"/>
    <w:pPr>
      <w:spacing w:after="0" w:line="288" w:lineRule="auto"/>
    </w:pPr>
    <w:rPr>
      <w:rFonts w:ascii="Arial" w:eastAsia="Arial" w:hAnsi="Arial" w:cs="Arial"/>
      <w:lang w:eastAsia="en-US"/>
    </w:rPr>
  </w:style>
  <w:style w:type="paragraph" w:customStyle="1" w:styleId="B351BE542EDC47A5A6CBD65BE3CE710A3">
    <w:name w:val="B351BE542EDC47A5A6CBD65BE3CE710A3"/>
    <w:rsid w:val="009E456F"/>
    <w:pPr>
      <w:spacing w:after="0" w:line="288" w:lineRule="auto"/>
    </w:pPr>
    <w:rPr>
      <w:rFonts w:ascii="Arial" w:eastAsia="Arial" w:hAnsi="Arial" w:cs="Arial"/>
      <w:lang w:eastAsia="en-US"/>
    </w:rPr>
  </w:style>
  <w:style w:type="paragraph" w:customStyle="1" w:styleId="EFAF19ED1FDF49CD9DE3BD756CB145A23">
    <w:name w:val="EFAF19ED1FDF49CD9DE3BD756CB145A23"/>
    <w:rsid w:val="009E456F"/>
    <w:pPr>
      <w:tabs>
        <w:tab w:val="num" w:pos="720"/>
      </w:tabs>
      <w:ind w:left="458" w:hanging="360"/>
      <w:contextualSpacing/>
    </w:pPr>
    <w:rPr>
      <w:rFonts w:ascii="Arial" w:eastAsiaTheme="minorHAnsi" w:hAnsi="Arial"/>
      <w:lang w:eastAsia="en-US"/>
    </w:rPr>
  </w:style>
  <w:style w:type="paragraph" w:customStyle="1" w:styleId="9B135F7A4A91475C93A86FAC12AAB4B13">
    <w:name w:val="9B135F7A4A91475C93A86FAC12AAB4B13"/>
    <w:rsid w:val="009E456F"/>
    <w:pPr>
      <w:tabs>
        <w:tab w:val="num" w:pos="720"/>
      </w:tabs>
      <w:ind w:left="458" w:hanging="360"/>
      <w:contextualSpacing/>
    </w:pPr>
    <w:rPr>
      <w:rFonts w:ascii="Arial" w:eastAsiaTheme="minorHAnsi" w:hAnsi="Arial"/>
      <w:lang w:eastAsia="en-US"/>
    </w:rPr>
  </w:style>
  <w:style w:type="paragraph" w:customStyle="1" w:styleId="75B5A7C2C357471399E083C9290874C63">
    <w:name w:val="75B5A7C2C357471399E083C9290874C63"/>
    <w:rsid w:val="009E456F"/>
    <w:pPr>
      <w:tabs>
        <w:tab w:val="num" w:pos="720"/>
      </w:tabs>
      <w:ind w:left="458" w:hanging="360"/>
      <w:contextualSpacing/>
    </w:pPr>
    <w:rPr>
      <w:rFonts w:ascii="Arial" w:eastAsiaTheme="minorHAnsi" w:hAnsi="Arial"/>
      <w:lang w:eastAsia="en-US"/>
    </w:rPr>
  </w:style>
  <w:style w:type="paragraph" w:customStyle="1" w:styleId="2E707F82BA8649B2A8BB1A4A64295FCB3">
    <w:name w:val="2E707F82BA8649B2A8BB1A4A64295FCB3"/>
    <w:rsid w:val="009E456F"/>
    <w:pPr>
      <w:tabs>
        <w:tab w:val="num" w:pos="720"/>
      </w:tabs>
      <w:ind w:left="458" w:hanging="360"/>
      <w:contextualSpacing/>
    </w:pPr>
    <w:rPr>
      <w:rFonts w:ascii="Arial" w:eastAsiaTheme="minorHAnsi" w:hAnsi="Arial"/>
      <w:lang w:eastAsia="en-US"/>
    </w:rPr>
  </w:style>
  <w:style w:type="paragraph" w:customStyle="1" w:styleId="AB67614231584390B9CDB48DC1F0E75D3">
    <w:name w:val="AB67614231584390B9CDB48DC1F0E75D3"/>
    <w:rsid w:val="009E456F"/>
    <w:pPr>
      <w:spacing w:after="0" w:line="288" w:lineRule="auto"/>
    </w:pPr>
    <w:rPr>
      <w:rFonts w:ascii="Arial" w:eastAsia="Arial" w:hAnsi="Arial" w:cs="Arial"/>
      <w:lang w:eastAsia="en-US"/>
    </w:rPr>
  </w:style>
  <w:style w:type="paragraph" w:customStyle="1" w:styleId="14FB614CCB024D969B3FB60A9B7C3B7C3">
    <w:name w:val="14FB614CCB024D969B3FB60A9B7C3B7C3"/>
    <w:rsid w:val="009E456F"/>
    <w:pPr>
      <w:tabs>
        <w:tab w:val="num" w:pos="720"/>
      </w:tabs>
      <w:ind w:left="458" w:hanging="360"/>
      <w:contextualSpacing/>
    </w:pPr>
    <w:rPr>
      <w:rFonts w:ascii="Arial" w:eastAsiaTheme="minorHAnsi" w:hAnsi="Arial"/>
      <w:lang w:eastAsia="en-US"/>
    </w:rPr>
  </w:style>
  <w:style w:type="paragraph" w:customStyle="1" w:styleId="7DCB2F02D4374D37ACA3264B420DBA7C3">
    <w:name w:val="7DCB2F02D4374D37ACA3264B420DBA7C3"/>
    <w:rsid w:val="009E456F"/>
    <w:pPr>
      <w:tabs>
        <w:tab w:val="num" w:pos="720"/>
      </w:tabs>
      <w:ind w:left="458" w:hanging="360"/>
      <w:contextualSpacing/>
    </w:pPr>
    <w:rPr>
      <w:rFonts w:ascii="Arial" w:eastAsiaTheme="minorHAnsi" w:hAnsi="Arial"/>
      <w:lang w:eastAsia="en-US"/>
    </w:rPr>
  </w:style>
  <w:style w:type="paragraph" w:customStyle="1" w:styleId="29D4E2656313456ABB2D9A13241098F62">
    <w:name w:val="29D4E2656313456ABB2D9A13241098F62"/>
    <w:rsid w:val="009E456F"/>
    <w:pPr>
      <w:spacing w:after="0" w:line="288" w:lineRule="auto"/>
    </w:pPr>
    <w:rPr>
      <w:rFonts w:ascii="Arial" w:eastAsia="Arial" w:hAnsi="Arial" w:cs="Arial"/>
      <w:lang w:eastAsia="en-US"/>
    </w:rPr>
  </w:style>
  <w:style w:type="paragraph" w:customStyle="1" w:styleId="7A8B0D300282498D910DC0933A71E2C32">
    <w:name w:val="7A8B0D300282498D910DC0933A71E2C32"/>
    <w:rsid w:val="009E456F"/>
    <w:pPr>
      <w:spacing w:after="0" w:line="288" w:lineRule="auto"/>
    </w:pPr>
    <w:rPr>
      <w:rFonts w:ascii="Arial" w:eastAsia="Arial" w:hAnsi="Arial" w:cs="Arial"/>
      <w:lang w:eastAsia="en-US"/>
    </w:rPr>
  </w:style>
  <w:style w:type="paragraph" w:customStyle="1" w:styleId="F8FE329B499C4DF6B71888AE839F177A2">
    <w:name w:val="F8FE329B499C4DF6B71888AE839F177A2"/>
    <w:rsid w:val="009E456F"/>
    <w:pPr>
      <w:spacing w:after="0" w:line="288" w:lineRule="auto"/>
    </w:pPr>
    <w:rPr>
      <w:rFonts w:ascii="Arial" w:eastAsia="Arial" w:hAnsi="Arial" w:cs="Arial"/>
      <w:lang w:eastAsia="en-US"/>
    </w:rPr>
  </w:style>
  <w:style w:type="paragraph" w:customStyle="1" w:styleId="CAC9C933707342E4BF87F68B1B6024CB2">
    <w:name w:val="CAC9C933707342E4BF87F68B1B6024CB2"/>
    <w:rsid w:val="009E456F"/>
    <w:pPr>
      <w:spacing w:after="0" w:line="288" w:lineRule="auto"/>
    </w:pPr>
    <w:rPr>
      <w:rFonts w:ascii="Arial" w:eastAsia="Arial" w:hAnsi="Arial" w:cs="Arial"/>
      <w:lang w:eastAsia="en-US"/>
    </w:rPr>
  </w:style>
  <w:style w:type="paragraph" w:customStyle="1" w:styleId="9768853756974BEEBF0E1894A5E5BE0D2">
    <w:name w:val="9768853756974BEEBF0E1894A5E5BE0D2"/>
    <w:rsid w:val="009E456F"/>
    <w:pPr>
      <w:spacing w:after="0" w:line="288" w:lineRule="auto"/>
    </w:pPr>
    <w:rPr>
      <w:rFonts w:ascii="Arial" w:eastAsia="Arial" w:hAnsi="Arial" w:cs="Arial"/>
      <w:lang w:eastAsia="en-US"/>
    </w:rPr>
  </w:style>
  <w:style w:type="paragraph" w:customStyle="1" w:styleId="E9F26F867CE64703B0DB95223EFA9BEC2">
    <w:name w:val="E9F26F867CE64703B0DB95223EFA9BEC2"/>
    <w:rsid w:val="009E456F"/>
    <w:pPr>
      <w:spacing w:after="0" w:line="288" w:lineRule="auto"/>
    </w:pPr>
    <w:rPr>
      <w:rFonts w:ascii="Arial" w:eastAsia="Arial" w:hAnsi="Arial" w:cs="Arial"/>
      <w:lang w:eastAsia="en-US"/>
    </w:rPr>
  </w:style>
  <w:style w:type="paragraph" w:customStyle="1" w:styleId="D7CA0CF270004421AC31F28E3ED88AE72">
    <w:name w:val="D7CA0CF270004421AC31F28E3ED88AE72"/>
    <w:rsid w:val="009E456F"/>
    <w:pPr>
      <w:spacing w:after="0" w:line="288" w:lineRule="auto"/>
    </w:pPr>
    <w:rPr>
      <w:rFonts w:ascii="Arial" w:eastAsia="Arial" w:hAnsi="Arial" w:cs="Arial"/>
      <w:lang w:eastAsia="en-US"/>
    </w:rPr>
  </w:style>
  <w:style w:type="paragraph" w:customStyle="1" w:styleId="997D3B1587954DA6ADE533A852EB8FC31">
    <w:name w:val="997D3B1587954DA6ADE533A852EB8FC31"/>
    <w:rsid w:val="009E456F"/>
    <w:pPr>
      <w:spacing w:after="0" w:line="288" w:lineRule="auto"/>
    </w:pPr>
    <w:rPr>
      <w:rFonts w:ascii="Arial" w:eastAsia="Arial" w:hAnsi="Arial" w:cs="Arial"/>
      <w:lang w:eastAsia="en-US"/>
    </w:rPr>
  </w:style>
  <w:style w:type="paragraph" w:customStyle="1" w:styleId="738B9D61F39A49D18F11049635ED54281">
    <w:name w:val="738B9D61F39A49D18F11049635ED54281"/>
    <w:rsid w:val="009E456F"/>
    <w:pPr>
      <w:tabs>
        <w:tab w:val="num" w:pos="720"/>
      </w:tabs>
      <w:ind w:left="458" w:hanging="360"/>
      <w:contextualSpacing/>
    </w:pPr>
    <w:rPr>
      <w:rFonts w:ascii="Arial" w:eastAsiaTheme="minorHAnsi" w:hAnsi="Arial"/>
      <w:lang w:eastAsia="en-US"/>
    </w:rPr>
  </w:style>
  <w:style w:type="paragraph" w:customStyle="1" w:styleId="4046FE0A931E449C9512D20FD220D4121">
    <w:name w:val="4046FE0A931E449C9512D20FD220D4121"/>
    <w:rsid w:val="009E456F"/>
    <w:pPr>
      <w:tabs>
        <w:tab w:val="num" w:pos="720"/>
      </w:tabs>
      <w:ind w:left="458" w:hanging="360"/>
      <w:contextualSpacing/>
    </w:pPr>
    <w:rPr>
      <w:rFonts w:ascii="Arial" w:eastAsiaTheme="minorHAnsi" w:hAnsi="Arial"/>
      <w:lang w:eastAsia="en-US"/>
    </w:rPr>
  </w:style>
  <w:style w:type="paragraph" w:customStyle="1" w:styleId="92AB80ECA4AD47D89EF2B5D54B1CB0A11">
    <w:name w:val="92AB80ECA4AD47D89EF2B5D54B1CB0A11"/>
    <w:rsid w:val="009E456F"/>
    <w:pPr>
      <w:spacing w:after="0" w:line="288" w:lineRule="auto"/>
    </w:pPr>
    <w:rPr>
      <w:rFonts w:ascii="Arial" w:eastAsia="Arial" w:hAnsi="Arial" w:cs="Arial"/>
      <w:lang w:eastAsia="en-US"/>
    </w:rPr>
  </w:style>
  <w:style w:type="paragraph" w:customStyle="1" w:styleId="67F5EE604B614A1B9A2963A8E2BF32CA2">
    <w:name w:val="67F5EE604B614A1B9A2963A8E2BF32CA2"/>
    <w:rsid w:val="009E456F"/>
    <w:pPr>
      <w:tabs>
        <w:tab w:val="num" w:pos="720"/>
      </w:tabs>
      <w:ind w:left="458" w:hanging="360"/>
      <w:contextualSpacing/>
    </w:pPr>
    <w:rPr>
      <w:rFonts w:ascii="Arial" w:eastAsiaTheme="minorHAnsi" w:hAnsi="Arial"/>
      <w:lang w:eastAsia="en-US"/>
    </w:rPr>
  </w:style>
  <w:style w:type="paragraph" w:customStyle="1" w:styleId="99DAB0F176CB4854BEC042FC8392FB732">
    <w:name w:val="99DAB0F176CB4854BEC042FC8392FB732"/>
    <w:rsid w:val="009E456F"/>
    <w:pPr>
      <w:tabs>
        <w:tab w:val="num" w:pos="720"/>
      </w:tabs>
      <w:ind w:left="458" w:hanging="360"/>
      <w:contextualSpacing/>
    </w:pPr>
    <w:rPr>
      <w:rFonts w:ascii="Arial" w:eastAsiaTheme="minorHAnsi" w:hAnsi="Arial"/>
      <w:lang w:eastAsia="en-US"/>
    </w:rPr>
  </w:style>
  <w:style w:type="paragraph" w:customStyle="1" w:styleId="397FBFD49D0A4D489E9B6A67064A0F952">
    <w:name w:val="397FBFD49D0A4D489E9B6A67064A0F952"/>
    <w:rsid w:val="009E456F"/>
    <w:pPr>
      <w:tabs>
        <w:tab w:val="num" w:pos="720"/>
      </w:tabs>
      <w:ind w:left="458" w:hanging="360"/>
      <w:contextualSpacing/>
    </w:pPr>
    <w:rPr>
      <w:rFonts w:ascii="Arial" w:eastAsiaTheme="minorHAnsi" w:hAnsi="Arial"/>
      <w:lang w:eastAsia="en-US"/>
    </w:rPr>
  </w:style>
  <w:style w:type="paragraph" w:customStyle="1" w:styleId="ADF98626979C4502933E479845F1C806">
    <w:name w:val="ADF98626979C4502933E479845F1C806"/>
    <w:rsid w:val="009E456F"/>
    <w:pPr>
      <w:tabs>
        <w:tab w:val="num" w:pos="720"/>
      </w:tabs>
      <w:ind w:left="458" w:hanging="360"/>
      <w:contextualSpacing/>
    </w:pPr>
    <w:rPr>
      <w:rFonts w:ascii="Arial" w:eastAsiaTheme="minorHAnsi" w:hAnsi="Arial"/>
      <w:lang w:eastAsia="en-US"/>
    </w:rPr>
  </w:style>
  <w:style w:type="paragraph" w:customStyle="1" w:styleId="A1FAE4323F014F7F9D8307F013EAE99E1">
    <w:name w:val="A1FAE4323F014F7F9D8307F013EAE99E1"/>
    <w:rsid w:val="009E456F"/>
    <w:pPr>
      <w:tabs>
        <w:tab w:val="num" w:pos="720"/>
      </w:tabs>
      <w:ind w:left="458" w:hanging="360"/>
      <w:contextualSpacing/>
    </w:pPr>
    <w:rPr>
      <w:rFonts w:ascii="Arial" w:eastAsiaTheme="minorHAnsi" w:hAnsi="Arial"/>
      <w:lang w:eastAsia="en-US"/>
    </w:rPr>
  </w:style>
  <w:style w:type="paragraph" w:customStyle="1" w:styleId="35AB5BED293C49AB9AAA3D330F26A9171">
    <w:name w:val="35AB5BED293C49AB9AAA3D330F26A9171"/>
    <w:rsid w:val="009E456F"/>
    <w:pPr>
      <w:tabs>
        <w:tab w:val="num" w:pos="720"/>
      </w:tabs>
      <w:ind w:left="458" w:hanging="360"/>
      <w:contextualSpacing/>
    </w:pPr>
    <w:rPr>
      <w:rFonts w:ascii="Arial" w:eastAsiaTheme="minorHAnsi" w:hAnsi="Arial"/>
      <w:lang w:eastAsia="en-US"/>
    </w:rPr>
  </w:style>
  <w:style w:type="paragraph" w:customStyle="1" w:styleId="05BA0A91C9FF493590A3378F99FAB1FB">
    <w:name w:val="05BA0A91C9FF493590A3378F99FAB1FB"/>
    <w:rsid w:val="009E456F"/>
  </w:style>
  <w:style w:type="paragraph" w:customStyle="1" w:styleId="776F16D9E4A644A79BB7611F1FE048CD">
    <w:name w:val="776F16D9E4A644A79BB7611F1FE048CD"/>
    <w:rsid w:val="009E456F"/>
  </w:style>
  <w:style w:type="paragraph" w:customStyle="1" w:styleId="E9D97378399A4B6AA7658E11576E3B00">
    <w:name w:val="E9D97378399A4B6AA7658E11576E3B00"/>
    <w:rsid w:val="009E456F"/>
  </w:style>
  <w:style w:type="paragraph" w:customStyle="1" w:styleId="D4B34E81A9C142D1B0DFAD8B43BFEFFE">
    <w:name w:val="D4B34E81A9C142D1B0DFAD8B43BFEFFE"/>
    <w:rsid w:val="009E456F"/>
  </w:style>
  <w:style w:type="paragraph" w:customStyle="1" w:styleId="C5013AF2F433428CA29B2360AAF22F53">
    <w:name w:val="C5013AF2F433428CA29B2360AAF22F53"/>
    <w:rsid w:val="009E456F"/>
  </w:style>
  <w:style w:type="paragraph" w:customStyle="1" w:styleId="9B422194AB224B2A8128D9035FD82DD3">
    <w:name w:val="9B422194AB224B2A8128D9035FD82DD3"/>
    <w:rsid w:val="009E456F"/>
  </w:style>
  <w:style w:type="paragraph" w:customStyle="1" w:styleId="92EB6AA0FF6949B28626B78512C18C234">
    <w:name w:val="92EB6AA0FF6949B28626B78512C18C234"/>
    <w:rsid w:val="009E456F"/>
    <w:pPr>
      <w:spacing w:after="0" w:line="288" w:lineRule="auto"/>
    </w:pPr>
    <w:rPr>
      <w:rFonts w:ascii="Arial" w:eastAsia="Arial" w:hAnsi="Arial" w:cs="Arial"/>
      <w:lang w:eastAsia="en-US"/>
    </w:rPr>
  </w:style>
  <w:style w:type="paragraph" w:customStyle="1" w:styleId="00BCA94DA70B4667B2BF4489D53B547A4">
    <w:name w:val="00BCA94DA70B4667B2BF4489D53B547A4"/>
    <w:rsid w:val="009E456F"/>
    <w:pPr>
      <w:spacing w:after="0" w:line="288" w:lineRule="auto"/>
    </w:pPr>
    <w:rPr>
      <w:rFonts w:ascii="Arial" w:eastAsia="Arial" w:hAnsi="Arial" w:cs="Arial"/>
      <w:lang w:eastAsia="en-US"/>
    </w:rPr>
  </w:style>
  <w:style w:type="paragraph" w:customStyle="1" w:styleId="0E832E5B91C74926833BBFF1CB1E4AD83">
    <w:name w:val="0E832E5B91C74926833BBFF1CB1E4AD83"/>
    <w:rsid w:val="009E456F"/>
    <w:pPr>
      <w:spacing w:after="0" w:line="288" w:lineRule="auto"/>
    </w:pPr>
    <w:rPr>
      <w:rFonts w:ascii="Arial" w:eastAsia="Arial" w:hAnsi="Arial" w:cs="Arial"/>
      <w:lang w:eastAsia="en-US"/>
    </w:rPr>
  </w:style>
  <w:style w:type="paragraph" w:customStyle="1" w:styleId="371D6ADAF4EB44D9A1E83BC55D91CFA37">
    <w:name w:val="371D6ADAF4EB44D9A1E83BC55D91CFA37"/>
    <w:rsid w:val="009E456F"/>
    <w:pPr>
      <w:spacing w:after="0" w:line="288" w:lineRule="auto"/>
    </w:pPr>
    <w:rPr>
      <w:rFonts w:ascii="Arial" w:eastAsia="Arial" w:hAnsi="Arial" w:cs="Arial"/>
      <w:lang w:eastAsia="en-US"/>
    </w:rPr>
  </w:style>
  <w:style w:type="paragraph" w:customStyle="1" w:styleId="204E302CC3FB40C5A8EB148D1368DCDD7">
    <w:name w:val="204E302CC3FB40C5A8EB148D1368DCDD7"/>
    <w:rsid w:val="009E456F"/>
    <w:pPr>
      <w:spacing w:after="0" w:line="288" w:lineRule="auto"/>
    </w:pPr>
    <w:rPr>
      <w:rFonts w:ascii="Arial" w:eastAsia="Arial" w:hAnsi="Arial" w:cs="Arial"/>
      <w:lang w:eastAsia="en-US"/>
    </w:rPr>
  </w:style>
  <w:style w:type="paragraph" w:customStyle="1" w:styleId="41CE1A3430FC4663AC2859008347D6816">
    <w:name w:val="41CE1A3430FC4663AC2859008347D6816"/>
    <w:rsid w:val="009E456F"/>
    <w:pPr>
      <w:spacing w:after="0" w:line="288" w:lineRule="auto"/>
    </w:pPr>
    <w:rPr>
      <w:rFonts w:ascii="Arial" w:eastAsia="Arial" w:hAnsi="Arial" w:cs="Arial"/>
      <w:lang w:eastAsia="en-US"/>
    </w:rPr>
  </w:style>
  <w:style w:type="paragraph" w:customStyle="1" w:styleId="843AD9EAA86C45E9BF0A3BC11F1A18C96">
    <w:name w:val="843AD9EAA86C45E9BF0A3BC11F1A18C96"/>
    <w:rsid w:val="009E456F"/>
    <w:pPr>
      <w:spacing w:after="0" w:line="288" w:lineRule="auto"/>
    </w:pPr>
    <w:rPr>
      <w:rFonts w:ascii="Arial" w:eastAsia="Arial" w:hAnsi="Arial" w:cs="Arial"/>
      <w:lang w:eastAsia="en-US"/>
    </w:rPr>
  </w:style>
  <w:style w:type="paragraph" w:customStyle="1" w:styleId="0F6D0C85DF5749619D0D35F9E7D8D9055">
    <w:name w:val="0F6D0C85DF5749619D0D35F9E7D8D9055"/>
    <w:rsid w:val="009E456F"/>
    <w:pPr>
      <w:spacing w:after="0" w:line="288" w:lineRule="auto"/>
    </w:pPr>
    <w:rPr>
      <w:rFonts w:ascii="Arial" w:eastAsia="Arial" w:hAnsi="Arial" w:cs="Arial"/>
      <w:lang w:eastAsia="en-US"/>
    </w:rPr>
  </w:style>
  <w:style w:type="paragraph" w:customStyle="1" w:styleId="2A4156067FBC4D53B09E2B79082710C94">
    <w:name w:val="2A4156067FBC4D53B09E2B79082710C94"/>
    <w:rsid w:val="009E456F"/>
    <w:pPr>
      <w:spacing w:after="0" w:line="288" w:lineRule="auto"/>
    </w:pPr>
    <w:rPr>
      <w:rFonts w:ascii="Arial" w:eastAsia="Arial" w:hAnsi="Arial" w:cs="Arial"/>
      <w:lang w:eastAsia="en-US"/>
    </w:rPr>
  </w:style>
  <w:style w:type="paragraph" w:customStyle="1" w:styleId="3F5BEE9DBC304AC6AD7BD179C0ECC4CC4">
    <w:name w:val="3F5BEE9DBC304AC6AD7BD179C0ECC4CC4"/>
    <w:rsid w:val="009E456F"/>
    <w:pPr>
      <w:spacing w:after="0" w:line="288" w:lineRule="auto"/>
    </w:pPr>
    <w:rPr>
      <w:rFonts w:ascii="Arial" w:eastAsia="Arial" w:hAnsi="Arial" w:cs="Arial"/>
      <w:lang w:eastAsia="en-US"/>
    </w:rPr>
  </w:style>
  <w:style w:type="paragraph" w:customStyle="1" w:styleId="9EFCE9D7E94F466A906FEA471124A7724">
    <w:name w:val="9EFCE9D7E94F466A906FEA471124A7724"/>
    <w:rsid w:val="009E456F"/>
    <w:pPr>
      <w:spacing w:after="0" w:line="288" w:lineRule="auto"/>
    </w:pPr>
    <w:rPr>
      <w:rFonts w:ascii="Arial" w:eastAsia="Arial" w:hAnsi="Arial" w:cs="Arial"/>
      <w:lang w:eastAsia="en-US"/>
    </w:rPr>
  </w:style>
  <w:style w:type="paragraph" w:customStyle="1" w:styleId="B351BE542EDC47A5A6CBD65BE3CE710A4">
    <w:name w:val="B351BE542EDC47A5A6CBD65BE3CE710A4"/>
    <w:rsid w:val="009E456F"/>
    <w:pPr>
      <w:spacing w:after="0" w:line="288" w:lineRule="auto"/>
    </w:pPr>
    <w:rPr>
      <w:rFonts w:ascii="Arial" w:eastAsia="Arial" w:hAnsi="Arial" w:cs="Arial"/>
      <w:lang w:eastAsia="en-US"/>
    </w:rPr>
  </w:style>
  <w:style w:type="paragraph" w:customStyle="1" w:styleId="EFAF19ED1FDF49CD9DE3BD756CB145A24">
    <w:name w:val="EFAF19ED1FDF49CD9DE3BD756CB145A24"/>
    <w:rsid w:val="009E456F"/>
    <w:pPr>
      <w:tabs>
        <w:tab w:val="num" w:pos="720"/>
      </w:tabs>
      <w:ind w:left="458" w:hanging="360"/>
      <w:contextualSpacing/>
    </w:pPr>
    <w:rPr>
      <w:rFonts w:ascii="Arial" w:eastAsiaTheme="minorHAnsi" w:hAnsi="Arial"/>
      <w:lang w:eastAsia="en-US"/>
    </w:rPr>
  </w:style>
  <w:style w:type="paragraph" w:customStyle="1" w:styleId="9B135F7A4A91475C93A86FAC12AAB4B14">
    <w:name w:val="9B135F7A4A91475C93A86FAC12AAB4B14"/>
    <w:rsid w:val="009E456F"/>
    <w:pPr>
      <w:tabs>
        <w:tab w:val="num" w:pos="720"/>
      </w:tabs>
      <w:ind w:left="458" w:hanging="360"/>
      <w:contextualSpacing/>
    </w:pPr>
    <w:rPr>
      <w:rFonts w:ascii="Arial" w:eastAsiaTheme="minorHAnsi" w:hAnsi="Arial"/>
      <w:lang w:eastAsia="en-US"/>
    </w:rPr>
  </w:style>
  <w:style w:type="paragraph" w:customStyle="1" w:styleId="75B5A7C2C357471399E083C9290874C64">
    <w:name w:val="75B5A7C2C357471399E083C9290874C64"/>
    <w:rsid w:val="009E456F"/>
    <w:pPr>
      <w:tabs>
        <w:tab w:val="num" w:pos="720"/>
      </w:tabs>
      <w:ind w:left="458" w:hanging="360"/>
      <w:contextualSpacing/>
    </w:pPr>
    <w:rPr>
      <w:rFonts w:ascii="Arial" w:eastAsiaTheme="minorHAnsi" w:hAnsi="Arial"/>
      <w:lang w:eastAsia="en-US"/>
    </w:rPr>
  </w:style>
  <w:style w:type="paragraph" w:customStyle="1" w:styleId="2E707F82BA8649B2A8BB1A4A64295FCB4">
    <w:name w:val="2E707F82BA8649B2A8BB1A4A64295FCB4"/>
    <w:rsid w:val="009E456F"/>
    <w:pPr>
      <w:tabs>
        <w:tab w:val="num" w:pos="720"/>
      </w:tabs>
      <w:ind w:left="458" w:hanging="360"/>
      <w:contextualSpacing/>
    </w:pPr>
    <w:rPr>
      <w:rFonts w:ascii="Arial" w:eastAsiaTheme="minorHAnsi" w:hAnsi="Arial"/>
      <w:lang w:eastAsia="en-US"/>
    </w:rPr>
  </w:style>
  <w:style w:type="paragraph" w:customStyle="1" w:styleId="AB67614231584390B9CDB48DC1F0E75D4">
    <w:name w:val="AB67614231584390B9CDB48DC1F0E75D4"/>
    <w:rsid w:val="009E456F"/>
    <w:pPr>
      <w:spacing w:after="0" w:line="288" w:lineRule="auto"/>
    </w:pPr>
    <w:rPr>
      <w:rFonts w:ascii="Arial" w:eastAsia="Arial" w:hAnsi="Arial" w:cs="Arial"/>
      <w:lang w:eastAsia="en-US"/>
    </w:rPr>
  </w:style>
  <w:style w:type="paragraph" w:customStyle="1" w:styleId="14FB614CCB024D969B3FB60A9B7C3B7C4">
    <w:name w:val="14FB614CCB024D969B3FB60A9B7C3B7C4"/>
    <w:rsid w:val="009E456F"/>
    <w:pPr>
      <w:tabs>
        <w:tab w:val="num" w:pos="720"/>
      </w:tabs>
      <w:ind w:left="458" w:hanging="360"/>
      <w:contextualSpacing/>
    </w:pPr>
    <w:rPr>
      <w:rFonts w:ascii="Arial" w:eastAsiaTheme="minorHAnsi" w:hAnsi="Arial"/>
      <w:lang w:eastAsia="en-US"/>
    </w:rPr>
  </w:style>
  <w:style w:type="paragraph" w:customStyle="1" w:styleId="7DCB2F02D4374D37ACA3264B420DBA7C4">
    <w:name w:val="7DCB2F02D4374D37ACA3264B420DBA7C4"/>
    <w:rsid w:val="009E456F"/>
    <w:pPr>
      <w:tabs>
        <w:tab w:val="num" w:pos="720"/>
      </w:tabs>
      <w:ind w:left="458" w:hanging="360"/>
      <w:contextualSpacing/>
    </w:pPr>
    <w:rPr>
      <w:rFonts w:ascii="Arial" w:eastAsiaTheme="minorHAnsi" w:hAnsi="Arial"/>
      <w:lang w:eastAsia="en-US"/>
    </w:rPr>
  </w:style>
  <w:style w:type="paragraph" w:customStyle="1" w:styleId="29D4E2656313456ABB2D9A13241098F63">
    <w:name w:val="29D4E2656313456ABB2D9A13241098F63"/>
    <w:rsid w:val="009E456F"/>
    <w:pPr>
      <w:spacing w:after="0" w:line="288" w:lineRule="auto"/>
    </w:pPr>
    <w:rPr>
      <w:rFonts w:ascii="Arial" w:eastAsia="Arial" w:hAnsi="Arial" w:cs="Arial"/>
      <w:lang w:eastAsia="en-US"/>
    </w:rPr>
  </w:style>
  <w:style w:type="paragraph" w:customStyle="1" w:styleId="7A8B0D300282498D910DC0933A71E2C33">
    <w:name w:val="7A8B0D300282498D910DC0933A71E2C33"/>
    <w:rsid w:val="009E456F"/>
    <w:pPr>
      <w:spacing w:after="0" w:line="288" w:lineRule="auto"/>
    </w:pPr>
    <w:rPr>
      <w:rFonts w:ascii="Arial" w:eastAsia="Arial" w:hAnsi="Arial" w:cs="Arial"/>
      <w:lang w:eastAsia="en-US"/>
    </w:rPr>
  </w:style>
  <w:style w:type="paragraph" w:customStyle="1" w:styleId="F8FE329B499C4DF6B71888AE839F177A3">
    <w:name w:val="F8FE329B499C4DF6B71888AE839F177A3"/>
    <w:rsid w:val="009E456F"/>
    <w:pPr>
      <w:spacing w:after="0" w:line="288" w:lineRule="auto"/>
    </w:pPr>
    <w:rPr>
      <w:rFonts w:ascii="Arial" w:eastAsia="Arial" w:hAnsi="Arial" w:cs="Arial"/>
      <w:lang w:eastAsia="en-US"/>
    </w:rPr>
  </w:style>
  <w:style w:type="paragraph" w:customStyle="1" w:styleId="CAC9C933707342E4BF87F68B1B6024CB3">
    <w:name w:val="CAC9C933707342E4BF87F68B1B6024CB3"/>
    <w:rsid w:val="009E456F"/>
    <w:pPr>
      <w:spacing w:after="0" w:line="288" w:lineRule="auto"/>
    </w:pPr>
    <w:rPr>
      <w:rFonts w:ascii="Arial" w:eastAsia="Arial" w:hAnsi="Arial" w:cs="Arial"/>
      <w:lang w:eastAsia="en-US"/>
    </w:rPr>
  </w:style>
  <w:style w:type="paragraph" w:customStyle="1" w:styleId="9768853756974BEEBF0E1894A5E5BE0D3">
    <w:name w:val="9768853756974BEEBF0E1894A5E5BE0D3"/>
    <w:rsid w:val="009E456F"/>
    <w:pPr>
      <w:spacing w:after="0" w:line="288" w:lineRule="auto"/>
    </w:pPr>
    <w:rPr>
      <w:rFonts w:ascii="Arial" w:eastAsia="Arial" w:hAnsi="Arial" w:cs="Arial"/>
      <w:lang w:eastAsia="en-US"/>
    </w:rPr>
  </w:style>
  <w:style w:type="paragraph" w:customStyle="1" w:styleId="E9F26F867CE64703B0DB95223EFA9BEC3">
    <w:name w:val="E9F26F867CE64703B0DB95223EFA9BEC3"/>
    <w:rsid w:val="009E456F"/>
    <w:pPr>
      <w:spacing w:after="0" w:line="288" w:lineRule="auto"/>
    </w:pPr>
    <w:rPr>
      <w:rFonts w:ascii="Arial" w:eastAsia="Arial" w:hAnsi="Arial" w:cs="Arial"/>
      <w:lang w:eastAsia="en-US"/>
    </w:rPr>
  </w:style>
  <w:style w:type="paragraph" w:customStyle="1" w:styleId="D7CA0CF270004421AC31F28E3ED88AE73">
    <w:name w:val="D7CA0CF270004421AC31F28E3ED88AE73"/>
    <w:rsid w:val="009E456F"/>
    <w:pPr>
      <w:spacing w:after="0" w:line="288" w:lineRule="auto"/>
    </w:pPr>
    <w:rPr>
      <w:rFonts w:ascii="Arial" w:eastAsia="Arial" w:hAnsi="Arial" w:cs="Arial"/>
      <w:lang w:eastAsia="en-US"/>
    </w:rPr>
  </w:style>
  <w:style w:type="paragraph" w:customStyle="1" w:styleId="997D3B1587954DA6ADE533A852EB8FC32">
    <w:name w:val="997D3B1587954DA6ADE533A852EB8FC32"/>
    <w:rsid w:val="009E456F"/>
    <w:pPr>
      <w:spacing w:after="0" w:line="288" w:lineRule="auto"/>
    </w:pPr>
    <w:rPr>
      <w:rFonts w:ascii="Arial" w:eastAsia="Arial" w:hAnsi="Arial" w:cs="Arial"/>
      <w:lang w:eastAsia="en-US"/>
    </w:rPr>
  </w:style>
  <w:style w:type="paragraph" w:customStyle="1" w:styleId="738B9D61F39A49D18F11049635ED54282">
    <w:name w:val="738B9D61F39A49D18F11049635ED54282"/>
    <w:rsid w:val="009E456F"/>
    <w:pPr>
      <w:tabs>
        <w:tab w:val="num" w:pos="720"/>
      </w:tabs>
      <w:ind w:left="458" w:hanging="360"/>
      <w:contextualSpacing/>
    </w:pPr>
    <w:rPr>
      <w:rFonts w:ascii="Arial" w:eastAsiaTheme="minorHAnsi" w:hAnsi="Arial"/>
      <w:lang w:eastAsia="en-US"/>
    </w:rPr>
  </w:style>
  <w:style w:type="paragraph" w:customStyle="1" w:styleId="4046FE0A931E449C9512D20FD220D4122">
    <w:name w:val="4046FE0A931E449C9512D20FD220D4122"/>
    <w:rsid w:val="009E456F"/>
    <w:pPr>
      <w:tabs>
        <w:tab w:val="num" w:pos="720"/>
      </w:tabs>
      <w:ind w:left="458" w:hanging="360"/>
      <w:contextualSpacing/>
    </w:pPr>
    <w:rPr>
      <w:rFonts w:ascii="Arial" w:eastAsiaTheme="minorHAnsi" w:hAnsi="Arial"/>
      <w:lang w:eastAsia="en-US"/>
    </w:rPr>
  </w:style>
  <w:style w:type="paragraph" w:customStyle="1" w:styleId="92AB80ECA4AD47D89EF2B5D54B1CB0A12">
    <w:name w:val="92AB80ECA4AD47D89EF2B5D54B1CB0A12"/>
    <w:rsid w:val="009E456F"/>
    <w:pPr>
      <w:spacing w:after="0" w:line="288" w:lineRule="auto"/>
    </w:pPr>
    <w:rPr>
      <w:rFonts w:ascii="Arial" w:eastAsia="Arial" w:hAnsi="Arial" w:cs="Arial"/>
      <w:lang w:eastAsia="en-US"/>
    </w:rPr>
  </w:style>
  <w:style w:type="paragraph" w:customStyle="1" w:styleId="67F5EE604B614A1B9A2963A8E2BF32CA3">
    <w:name w:val="67F5EE604B614A1B9A2963A8E2BF32CA3"/>
    <w:rsid w:val="009E456F"/>
    <w:pPr>
      <w:tabs>
        <w:tab w:val="num" w:pos="720"/>
      </w:tabs>
      <w:ind w:left="458" w:hanging="360"/>
      <w:contextualSpacing/>
    </w:pPr>
    <w:rPr>
      <w:rFonts w:ascii="Arial" w:eastAsiaTheme="minorHAnsi" w:hAnsi="Arial"/>
      <w:lang w:eastAsia="en-US"/>
    </w:rPr>
  </w:style>
  <w:style w:type="paragraph" w:customStyle="1" w:styleId="99DAB0F176CB4854BEC042FC8392FB733">
    <w:name w:val="99DAB0F176CB4854BEC042FC8392FB733"/>
    <w:rsid w:val="009E456F"/>
    <w:pPr>
      <w:tabs>
        <w:tab w:val="num" w:pos="720"/>
      </w:tabs>
      <w:ind w:left="458" w:hanging="360"/>
      <w:contextualSpacing/>
    </w:pPr>
    <w:rPr>
      <w:rFonts w:ascii="Arial" w:eastAsiaTheme="minorHAnsi" w:hAnsi="Arial"/>
      <w:lang w:eastAsia="en-US"/>
    </w:rPr>
  </w:style>
  <w:style w:type="paragraph" w:customStyle="1" w:styleId="397FBFD49D0A4D489E9B6A67064A0F953">
    <w:name w:val="397FBFD49D0A4D489E9B6A67064A0F953"/>
    <w:rsid w:val="009E456F"/>
    <w:pPr>
      <w:tabs>
        <w:tab w:val="num" w:pos="720"/>
      </w:tabs>
      <w:ind w:left="458" w:hanging="360"/>
      <w:contextualSpacing/>
    </w:pPr>
    <w:rPr>
      <w:rFonts w:ascii="Arial" w:eastAsiaTheme="minorHAnsi" w:hAnsi="Arial"/>
      <w:lang w:eastAsia="en-US"/>
    </w:rPr>
  </w:style>
  <w:style w:type="paragraph" w:customStyle="1" w:styleId="D4B34E81A9C142D1B0DFAD8B43BFEFFE1">
    <w:name w:val="D4B34E81A9C142D1B0DFAD8B43BFEFFE1"/>
    <w:rsid w:val="009E456F"/>
    <w:pPr>
      <w:tabs>
        <w:tab w:val="num" w:pos="720"/>
      </w:tabs>
      <w:ind w:left="458" w:hanging="360"/>
      <w:contextualSpacing/>
    </w:pPr>
    <w:rPr>
      <w:rFonts w:ascii="Arial" w:eastAsiaTheme="minorHAnsi" w:hAnsi="Arial"/>
      <w:lang w:eastAsia="en-US"/>
    </w:rPr>
  </w:style>
  <w:style w:type="paragraph" w:customStyle="1" w:styleId="C5013AF2F433428CA29B2360AAF22F531">
    <w:name w:val="C5013AF2F433428CA29B2360AAF22F531"/>
    <w:rsid w:val="009E456F"/>
    <w:pPr>
      <w:tabs>
        <w:tab w:val="num" w:pos="720"/>
      </w:tabs>
      <w:ind w:left="458" w:hanging="360"/>
      <w:contextualSpacing/>
    </w:pPr>
    <w:rPr>
      <w:rFonts w:ascii="Arial" w:eastAsiaTheme="minorHAnsi" w:hAnsi="Arial"/>
      <w:lang w:eastAsia="en-US"/>
    </w:rPr>
  </w:style>
  <w:style w:type="paragraph" w:customStyle="1" w:styleId="9B422194AB224B2A8128D9035FD82DD31">
    <w:name w:val="9B422194AB224B2A8128D9035FD82DD31"/>
    <w:rsid w:val="009E456F"/>
    <w:pPr>
      <w:tabs>
        <w:tab w:val="num" w:pos="720"/>
      </w:tabs>
      <w:ind w:left="458" w:hanging="360"/>
      <w:contextualSpacing/>
    </w:pPr>
    <w:rPr>
      <w:rFonts w:ascii="Arial" w:eastAsiaTheme="minorHAnsi" w:hAnsi="Arial"/>
      <w:lang w:eastAsia="en-US"/>
    </w:rPr>
  </w:style>
  <w:style w:type="paragraph" w:customStyle="1" w:styleId="CE9B37A02CA34C7C8FE771D45566104F">
    <w:name w:val="CE9B37A02CA34C7C8FE771D45566104F"/>
    <w:rsid w:val="009E456F"/>
    <w:pPr>
      <w:spacing w:after="0" w:line="288" w:lineRule="auto"/>
    </w:pPr>
    <w:rPr>
      <w:rFonts w:ascii="Arial" w:eastAsia="Arial" w:hAnsi="Arial" w:cs="Arial"/>
      <w:lang w:eastAsia="en-US"/>
    </w:rPr>
  </w:style>
  <w:style w:type="paragraph" w:customStyle="1" w:styleId="92EB6AA0FF6949B28626B78512C18C235">
    <w:name w:val="92EB6AA0FF6949B28626B78512C18C235"/>
    <w:rsid w:val="009E456F"/>
    <w:pPr>
      <w:spacing w:after="0" w:line="288" w:lineRule="auto"/>
    </w:pPr>
    <w:rPr>
      <w:rFonts w:ascii="Arial" w:eastAsia="Arial" w:hAnsi="Arial" w:cs="Arial"/>
      <w:lang w:eastAsia="en-US"/>
    </w:rPr>
  </w:style>
  <w:style w:type="paragraph" w:customStyle="1" w:styleId="00BCA94DA70B4667B2BF4489D53B547A5">
    <w:name w:val="00BCA94DA70B4667B2BF4489D53B547A5"/>
    <w:rsid w:val="009E456F"/>
    <w:pPr>
      <w:spacing w:after="0" w:line="288" w:lineRule="auto"/>
    </w:pPr>
    <w:rPr>
      <w:rFonts w:ascii="Arial" w:eastAsia="Arial" w:hAnsi="Arial" w:cs="Arial"/>
      <w:lang w:eastAsia="en-US"/>
    </w:rPr>
  </w:style>
  <w:style w:type="paragraph" w:customStyle="1" w:styleId="0E832E5B91C74926833BBFF1CB1E4AD84">
    <w:name w:val="0E832E5B91C74926833BBFF1CB1E4AD84"/>
    <w:rsid w:val="009E456F"/>
    <w:pPr>
      <w:spacing w:after="0" w:line="288" w:lineRule="auto"/>
    </w:pPr>
    <w:rPr>
      <w:rFonts w:ascii="Arial" w:eastAsia="Arial" w:hAnsi="Arial" w:cs="Arial"/>
      <w:lang w:eastAsia="en-US"/>
    </w:rPr>
  </w:style>
  <w:style w:type="paragraph" w:customStyle="1" w:styleId="371D6ADAF4EB44D9A1E83BC55D91CFA38">
    <w:name w:val="371D6ADAF4EB44D9A1E83BC55D91CFA38"/>
    <w:rsid w:val="009E456F"/>
    <w:pPr>
      <w:spacing w:after="0" w:line="288" w:lineRule="auto"/>
    </w:pPr>
    <w:rPr>
      <w:rFonts w:ascii="Arial" w:eastAsia="Arial" w:hAnsi="Arial" w:cs="Arial"/>
      <w:lang w:eastAsia="en-US"/>
    </w:rPr>
  </w:style>
  <w:style w:type="paragraph" w:customStyle="1" w:styleId="204E302CC3FB40C5A8EB148D1368DCDD8">
    <w:name w:val="204E302CC3FB40C5A8EB148D1368DCDD8"/>
    <w:rsid w:val="009E456F"/>
    <w:pPr>
      <w:spacing w:after="0" w:line="288" w:lineRule="auto"/>
    </w:pPr>
    <w:rPr>
      <w:rFonts w:ascii="Arial" w:eastAsia="Arial" w:hAnsi="Arial" w:cs="Arial"/>
      <w:lang w:eastAsia="en-US"/>
    </w:rPr>
  </w:style>
  <w:style w:type="paragraph" w:customStyle="1" w:styleId="41CE1A3430FC4663AC2859008347D6817">
    <w:name w:val="41CE1A3430FC4663AC2859008347D6817"/>
    <w:rsid w:val="009E456F"/>
    <w:pPr>
      <w:spacing w:after="0" w:line="288" w:lineRule="auto"/>
    </w:pPr>
    <w:rPr>
      <w:rFonts w:ascii="Arial" w:eastAsia="Arial" w:hAnsi="Arial" w:cs="Arial"/>
      <w:lang w:eastAsia="en-US"/>
    </w:rPr>
  </w:style>
  <w:style w:type="paragraph" w:customStyle="1" w:styleId="843AD9EAA86C45E9BF0A3BC11F1A18C97">
    <w:name w:val="843AD9EAA86C45E9BF0A3BC11F1A18C97"/>
    <w:rsid w:val="009E456F"/>
    <w:pPr>
      <w:spacing w:after="0" w:line="288" w:lineRule="auto"/>
    </w:pPr>
    <w:rPr>
      <w:rFonts w:ascii="Arial" w:eastAsia="Arial" w:hAnsi="Arial" w:cs="Arial"/>
      <w:lang w:eastAsia="en-US"/>
    </w:rPr>
  </w:style>
  <w:style w:type="paragraph" w:customStyle="1" w:styleId="0F6D0C85DF5749619D0D35F9E7D8D9056">
    <w:name w:val="0F6D0C85DF5749619D0D35F9E7D8D9056"/>
    <w:rsid w:val="009E456F"/>
    <w:pPr>
      <w:spacing w:after="0" w:line="288" w:lineRule="auto"/>
    </w:pPr>
    <w:rPr>
      <w:rFonts w:ascii="Arial" w:eastAsia="Arial" w:hAnsi="Arial" w:cs="Arial"/>
      <w:lang w:eastAsia="en-US"/>
    </w:rPr>
  </w:style>
  <w:style w:type="paragraph" w:customStyle="1" w:styleId="2A4156067FBC4D53B09E2B79082710C95">
    <w:name w:val="2A4156067FBC4D53B09E2B79082710C95"/>
    <w:rsid w:val="009E456F"/>
    <w:pPr>
      <w:spacing w:after="0" w:line="288" w:lineRule="auto"/>
    </w:pPr>
    <w:rPr>
      <w:rFonts w:ascii="Arial" w:eastAsia="Arial" w:hAnsi="Arial" w:cs="Arial"/>
      <w:lang w:eastAsia="en-US"/>
    </w:rPr>
  </w:style>
  <w:style w:type="paragraph" w:customStyle="1" w:styleId="3F5BEE9DBC304AC6AD7BD179C0ECC4CC5">
    <w:name w:val="3F5BEE9DBC304AC6AD7BD179C0ECC4CC5"/>
    <w:rsid w:val="009E456F"/>
    <w:pPr>
      <w:spacing w:after="0" w:line="288" w:lineRule="auto"/>
    </w:pPr>
    <w:rPr>
      <w:rFonts w:ascii="Arial" w:eastAsia="Arial" w:hAnsi="Arial" w:cs="Arial"/>
      <w:lang w:eastAsia="en-US"/>
    </w:rPr>
  </w:style>
  <w:style w:type="paragraph" w:customStyle="1" w:styleId="9EFCE9D7E94F466A906FEA471124A7725">
    <w:name w:val="9EFCE9D7E94F466A906FEA471124A7725"/>
    <w:rsid w:val="009E456F"/>
    <w:pPr>
      <w:spacing w:after="0" w:line="288" w:lineRule="auto"/>
    </w:pPr>
    <w:rPr>
      <w:rFonts w:ascii="Arial" w:eastAsia="Arial" w:hAnsi="Arial" w:cs="Arial"/>
      <w:lang w:eastAsia="en-US"/>
    </w:rPr>
  </w:style>
  <w:style w:type="paragraph" w:customStyle="1" w:styleId="B351BE542EDC47A5A6CBD65BE3CE710A5">
    <w:name w:val="B351BE542EDC47A5A6CBD65BE3CE710A5"/>
    <w:rsid w:val="009E456F"/>
    <w:pPr>
      <w:spacing w:after="0" w:line="288" w:lineRule="auto"/>
    </w:pPr>
    <w:rPr>
      <w:rFonts w:ascii="Arial" w:eastAsia="Arial" w:hAnsi="Arial" w:cs="Arial"/>
      <w:lang w:eastAsia="en-US"/>
    </w:rPr>
  </w:style>
  <w:style w:type="paragraph" w:customStyle="1" w:styleId="EFAF19ED1FDF49CD9DE3BD756CB145A25">
    <w:name w:val="EFAF19ED1FDF49CD9DE3BD756CB145A25"/>
    <w:rsid w:val="009E456F"/>
    <w:pPr>
      <w:tabs>
        <w:tab w:val="num" w:pos="720"/>
      </w:tabs>
      <w:ind w:left="458" w:hanging="360"/>
      <w:contextualSpacing/>
    </w:pPr>
    <w:rPr>
      <w:rFonts w:ascii="Arial" w:eastAsiaTheme="minorHAnsi" w:hAnsi="Arial"/>
      <w:lang w:eastAsia="en-US"/>
    </w:rPr>
  </w:style>
  <w:style w:type="paragraph" w:customStyle="1" w:styleId="9B135F7A4A91475C93A86FAC12AAB4B15">
    <w:name w:val="9B135F7A4A91475C93A86FAC12AAB4B15"/>
    <w:rsid w:val="009E456F"/>
    <w:pPr>
      <w:tabs>
        <w:tab w:val="num" w:pos="720"/>
      </w:tabs>
      <w:ind w:left="458" w:hanging="360"/>
      <w:contextualSpacing/>
    </w:pPr>
    <w:rPr>
      <w:rFonts w:ascii="Arial" w:eastAsiaTheme="minorHAnsi" w:hAnsi="Arial"/>
      <w:lang w:eastAsia="en-US"/>
    </w:rPr>
  </w:style>
  <w:style w:type="paragraph" w:customStyle="1" w:styleId="75B5A7C2C357471399E083C9290874C65">
    <w:name w:val="75B5A7C2C357471399E083C9290874C65"/>
    <w:rsid w:val="009E456F"/>
    <w:pPr>
      <w:tabs>
        <w:tab w:val="num" w:pos="720"/>
      </w:tabs>
      <w:ind w:left="458" w:hanging="360"/>
      <w:contextualSpacing/>
    </w:pPr>
    <w:rPr>
      <w:rFonts w:ascii="Arial" w:eastAsiaTheme="minorHAnsi" w:hAnsi="Arial"/>
      <w:lang w:eastAsia="en-US"/>
    </w:rPr>
  </w:style>
  <w:style w:type="paragraph" w:customStyle="1" w:styleId="2E707F82BA8649B2A8BB1A4A64295FCB5">
    <w:name w:val="2E707F82BA8649B2A8BB1A4A64295FCB5"/>
    <w:rsid w:val="009E456F"/>
    <w:pPr>
      <w:tabs>
        <w:tab w:val="num" w:pos="720"/>
      </w:tabs>
      <w:ind w:left="458" w:hanging="360"/>
      <w:contextualSpacing/>
    </w:pPr>
    <w:rPr>
      <w:rFonts w:ascii="Arial" w:eastAsiaTheme="minorHAnsi" w:hAnsi="Arial"/>
      <w:lang w:eastAsia="en-US"/>
    </w:rPr>
  </w:style>
  <w:style w:type="paragraph" w:customStyle="1" w:styleId="AB67614231584390B9CDB48DC1F0E75D5">
    <w:name w:val="AB67614231584390B9CDB48DC1F0E75D5"/>
    <w:rsid w:val="009E456F"/>
    <w:pPr>
      <w:spacing w:after="0" w:line="288" w:lineRule="auto"/>
    </w:pPr>
    <w:rPr>
      <w:rFonts w:ascii="Arial" w:eastAsia="Arial" w:hAnsi="Arial" w:cs="Arial"/>
      <w:lang w:eastAsia="en-US"/>
    </w:rPr>
  </w:style>
  <w:style w:type="paragraph" w:customStyle="1" w:styleId="14FB614CCB024D969B3FB60A9B7C3B7C5">
    <w:name w:val="14FB614CCB024D969B3FB60A9B7C3B7C5"/>
    <w:rsid w:val="009E456F"/>
    <w:pPr>
      <w:tabs>
        <w:tab w:val="num" w:pos="720"/>
      </w:tabs>
      <w:ind w:left="458" w:hanging="360"/>
      <w:contextualSpacing/>
    </w:pPr>
    <w:rPr>
      <w:rFonts w:ascii="Arial" w:eastAsiaTheme="minorHAnsi" w:hAnsi="Arial"/>
      <w:lang w:eastAsia="en-US"/>
    </w:rPr>
  </w:style>
  <w:style w:type="paragraph" w:customStyle="1" w:styleId="7DCB2F02D4374D37ACA3264B420DBA7C5">
    <w:name w:val="7DCB2F02D4374D37ACA3264B420DBA7C5"/>
    <w:rsid w:val="009E456F"/>
    <w:pPr>
      <w:tabs>
        <w:tab w:val="num" w:pos="720"/>
      </w:tabs>
      <w:ind w:left="458" w:hanging="360"/>
      <w:contextualSpacing/>
    </w:pPr>
    <w:rPr>
      <w:rFonts w:ascii="Arial" w:eastAsiaTheme="minorHAnsi" w:hAnsi="Arial"/>
      <w:lang w:eastAsia="en-US"/>
    </w:rPr>
  </w:style>
  <w:style w:type="paragraph" w:customStyle="1" w:styleId="29D4E2656313456ABB2D9A13241098F64">
    <w:name w:val="29D4E2656313456ABB2D9A13241098F64"/>
    <w:rsid w:val="009E456F"/>
    <w:pPr>
      <w:spacing w:after="0" w:line="288" w:lineRule="auto"/>
    </w:pPr>
    <w:rPr>
      <w:rFonts w:ascii="Arial" w:eastAsia="Arial" w:hAnsi="Arial" w:cs="Arial"/>
      <w:lang w:eastAsia="en-US"/>
    </w:rPr>
  </w:style>
  <w:style w:type="paragraph" w:customStyle="1" w:styleId="7A8B0D300282498D910DC0933A71E2C34">
    <w:name w:val="7A8B0D300282498D910DC0933A71E2C34"/>
    <w:rsid w:val="009E456F"/>
    <w:pPr>
      <w:spacing w:after="0" w:line="288" w:lineRule="auto"/>
    </w:pPr>
    <w:rPr>
      <w:rFonts w:ascii="Arial" w:eastAsia="Arial" w:hAnsi="Arial" w:cs="Arial"/>
      <w:lang w:eastAsia="en-US"/>
    </w:rPr>
  </w:style>
  <w:style w:type="paragraph" w:customStyle="1" w:styleId="F8FE329B499C4DF6B71888AE839F177A4">
    <w:name w:val="F8FE329B499C4DF6B71888AE839F177A4"/>
    <w:rsid w:val="009E456F"/>
    <w:pPr>
      <w:spacing w:after="0" w:line="288" w:lineRule="auto"/>
    </w:pPr>
    <w:rPr>
      <w:rFonts w:ascii="Arial" w:eastAsia="Arial" w:hAnsi="Arial" w:cs="Arial"/>
      <w:lang w:eastAsia="en-US"/>
    </w:rPr>
  </w:style>
  <w:style w:type="paragraph" w:customStyle="1" w:styleId="CAC9C933707342E4BF87F68B1B6024CB4">
    <w:name w:val="CAC9C933707342E4BF87F68B1B6024CB4"/>
    <w:rsid w:val="009E456F"/>
    <w:pPr>
      <w:spacing w:after="0" w:line="288" w:lineRule="auto"/>
    </w:pPr>
    <w:rPr>
      <w:rFonts w:ascii="Arial" w:eastAsia="Arial" w:hAnsi="Arial" w:cs="Arial"/>
      <w:lang w:eastAsia="en-US"/>
    </w:rPr>
  </w:style>
  <w:style w:type="paragraph" w:customStyle="1" w:styleId="9768853756974BEEBF0E1894A5E5BE0D4">
    <w:name w:val="9768853756974BEEBF0E1894A5E5BE0D4"/>
    <w:rsid w:val="009E456F"/>
    <w:pPr>
      <w:spacing w:after="0" w:line="288" w:lineRule="auto"/>
    </w:pPr>
    <w:rPr>
      <w:rFonts w:ascii="Arial" w:eastAsia="Arial" w:hAnsi="Arial" w:cs="Arial"/>
      <w:lang w:eastAsia="en-US"/>
    </w:rPr>
  </w:style>
  <w:style w:type="paragraph" w:customStyle="1" w:styleId="E9F26F867CE64703B0DB95223EFA9BEC4">
    <w:name w:val="E9F26F867CE64703B0DB95223EFA9BEC4"/>
    <w:rsid w:val="009E456F"/>
    <w:pPr>
      <w:spacing w:after="0" w:line="288" w:lineRule="auto"/>
    </w:pPr>
    <w:rPr>
      <w:rFonts w:ascii="Arial" w:eastAsia="Arial" w:hAnsi="Arial" w:cs="Arial"/>
      <w:lang w:eastAsia="en-US"/>
    </w:rPr>
  </w:style>
  <w:style w:type="paragraph" w:customStyle="1" w:styleId="D7CA0CF270004421AC31F28E3ED88AE74">
    <w:name w:val="D7CA0CF270004421AC31F28E3ED88AE74"/>
    <w:rsid w:val="009E456F"/>
    <w:pPr>
      <w:spacing w:after="0" w:line="288" w:lineRule="auto"/>
    </w:pPr>
    <w:rPr>
      <w:rFonts w:ascii="Arial" w:eastAsia="Arial" w:hAnsi="Arial" w:cs="Arial"/>
      <w:lang w:eastAsia="en-US"/>
    </w:rPr>
  </w:style>
  <w:style w:type="paragraph" w:customStyle="1" w:styleId="997D3B1587954DA6ADE533A852EB8FC33">
    <w:name w:val="997D3B1587954DA6ADE533A852EB8FC33"/>
    <w:rsid w:val="009E456F"/>
    <w:pPr>
      <w:spacing w:after="0" w:line="288" w:lineRule="auto"/>
    </w:pPr>
    <w:rPr>
      <w:rFonts w:ascii="Arial" w:eastAsia="Arial" w:hAnsi="Arial" w:cs="Arial"/>
      <w:lang w:eastAsia="en-US"/>
    </w:rPr>
  </w:style>
  <w:style w:type="paragraph" w:customStyle="1" w:styleId="738B9D61F39A49D18F11049635ED54283">
    <w:name w:val="738B9D61F39A49D18F11049635ED54283"/>
    <w:rsid w:val="009E456F"/>
    <w:pPr>
      <w:tabs>
        <w:tab w:val="num" w:pos="720"/>
      </w:tabs>
      <w:ind w:left="458" w:hanging="360"/>
      <w:contextualSpacing/>
    </w:pPr>
    <w:rPr>
      <w:rFonts w:ascii="Arial" w:eastAsiaTheme="minorHAnsi" w:hAnsi="Arial"/>
      <w:lang w:eastAsia="en-US"/>
    </w:rPr>
  </w:style>
  <w:style w:type="paragraph" w:customStyle="1" w:styleId="4046FE0A931E449C9512D20FD220D4123">
    <w:name w:val="4046FE0A931E449C9512D20FD220D4123"/>
    <w:rsid w:val="009E456F"/>
    <w:pPr>
      <w:tabs>
        <w:tab w:val="num" w:pos="720"/>
      </w:tabs>
      <w:ind w:left="458" w:hanging="360"/>
      <w:contextualSpacing/>
    </w:pPr>
    <w:rPr>
      <w:rFonts w:ascii="Arial" w:eastAsiaTheme="minorHAnsi" w:hAnsi="Arial"/>
      <w:lang w:eastAsia="en-US"/>
    </w:rPr>
  </w:style>
  <w:style w:type="paragraph" w:customStyle="1" w:styleId="92AB80ECA4AD47D89EF2B5D54B1CB0A13">
    <w:name w:val="92AB80ECA4AD47D89EF2B5D54B1CB0A13"/>
    <w:rsid w:val="009E456F"/>
    <w:pPr>
      <w:spacing w:after="0" w:line="288" w:lineRule="auto"/>
    </w:pPr>
    <w:rPr>
      <w:rFonts w:ascii="Arial" w:eastAsia="Arial" w:hAnsi="Arial" w:cs="Arial"/>
      <w:lang w:eastAsia="en-US"/>
    </w:rPr>
  </w:style>
  <w:style w:type="paragraph" w:customStyle="1" w:styleId="67F5EE604B614A1B9A2963A8E2BF32CA4">
    <w:name w:val="67F5EE604B614A1B9A2963A8E2BF32CA4"/>
    <w:rsid w:val="009E456F"/>
    <w:pPr>
      <w:tabs>
        <w:tab w:val="num" w:pos="720"/>
      </w:tabs>
      <w:ind w:left="458" w:hanging="360"/>
      <w:contextualSpacing/>
    </w:pPr>
    <w:rPr>
      <w:rFonts w:ascii="Arial" w:eastAsiaTheme="minorHAnsi" w:hAnsi="Arial"/>
      <w:lang w:eastAsia="en-US"/>
    </w:rPr>
  </w:style>
  <w:style w:type="paragraph" w:customStyle="1" w:styleId="99DAB0F176CB4854BEC042FC8392FB734">
    <w:name w:val="99DAB0F176CB4854BEC042FC8392FB734"/>
    <w:rsid w:val="009E456F"/>
    <w:pPr>
      <w:tabs>
        <w:tab w:val="num" w:pos="720"/>
      </w:tabs>
      <w:ind w:left="458" w:hanging="360"/>
      <w:contextualSpacing/>
    </w:pPr>
    <w:rPr>
      <w:rFonts w:ascii="Arial" w:eastAsiaTheme="minorHAnsi" w:hAnsi="Arial"/>
      <w:lang w:eastAsia="en-US"/>
    </w:rPr>
  </w:style>
  <w:style w:type="paragraph" w:customStyle="1" w:styleId="397FBFD49D0A4D489E9B6A67064A0F954">
    <w:name w:val="397FBFD49D0A4D489E9B6A67064A0F954"/>
    <w:rsid w:val="009E456F"/>
    <w:pPr>
      <w:tabs>
        <w:tab w:val="num" w:pos="720"/>
      </w:tabs>
      <w:ind w:left="458" w:hanging="360"/>
      <w:contextualSpacing/>
    </w:pPr>
    <w:rPr>
      <w:rFonts w:ascii="Arial" w:eastAsiaTheme="minorHAnsi" w:hAnsi="Arial"/>
      <w:lang w:eastAsia="en-US"/>
    </w:rPr>
  </w:style>
  <w:style w:type="paragraph" w:customStyle="1" w:styleId="D4B34E81A9C142D1B0DFAD8B43BFEFFE2">
    <w:name w:val="D4B34E81A9C142D1B0DFAD8B43BFEFFE2"/>
    <w:rsid w:val="009E456F"/>
    <w:pPr>
      <w:tabs>
        <w:tab w:val="num" w:pos="720"/>
      </w:tabs>
      <w:ind w:left="458" w:hanging="360"/>
      <w:contextualSpacing/>
    </w:pPr>
    <w:rPr>
      <w:rFonts w:ascii="Arial" w:eastAsiaTheme="minorHAnsi" w:hAnsi="Arial"/>
      <w:lang w:eastAsia="en-US"/>
    </w:rPr>
  </w:style>
  <w:style w:type="paragraph" w:customStyle="1" w:styleId="C5013AF2F433428CA29B2360AAF22F532">
    <w:name w:val="C5013AF2F433428CA29B2360AAF22F532"/>
    <w:rsid w:val="009E456F"/>
    <w:pPr>
      <w:tabs>
        <w:tab w:val="num" w:pos="720"/>
      </w:tabs>
      <w:ind w:left="458" w:hanging="360"/>
      <w:contextualSpacing/>
    </w:pPr>
    <w:rPr>
      <w:rFonts w:ascii="Arial" w:eastAsiaTheme="minorHAnsi" w:hAnsi="Arial"/>
      <w:lang w:eastAsia="en-US"/>
    </w:rPr>
  </w:style>
  <w:style w:type="paragraph" w:customStyle="1" w:styleId="9B422194AB224B2A8128D9035FD82DD32">
    <w:name w:val="9B422194AB224B2A8128D9035FD82DD32"/>
    <w:rsid w:val="009E456F"/>
    <w:pPr>
      <w:tabs>
        <w:tab w:val="num" w:pos="720"/>
      </w:tabs>
      <w:ind w:left="458" w:hanging="360"/>
      <w:contextualSpacing/>
    </w:pPr>
    <w:rPr>
      <w:rFonts w:ascii="Arial" w:eastAsiaTheme="minorHAnsi" w:hAnsi="Arial"/>
      <w:lang w:eastAsia="en-US"/>
    </w:rPr>
  </w:style>
  <w:style w:type="paragraph" w:customStyle="1" w:styleId="CE9B37A02CA34C7C8FE771D45566104F1">
    <w:name w:val="CE9B37A02CA34C7C8FE771D45566104F1"/>
    <w:rsid w:val="009E456F"/>
    <w:pPr>
      <w:spacing w:after="0" w:line="288" w:lineRule="auto"/>
    </w:pPr>
    <w:rPr>
      <w:rFonts w:ascii="Arial" w:eastAsia="Arial" w:hAnsi="Arial" w:cs="Arial"/>
      <w:lang w:eastAsia="en-US"/>
    </w:rPr>
  </w:style>
  <w:style w:type="paragraph" w:customStyle="1" w:styleId="92EB6AA0FF6949B28626B78512C18C236">
    <w:name w:val="92EB6AA0FF6949B28626B78512C18C236"/>
    <w:rsid w:val="009E456F"/>
    <w:pPr>
      <w:spacing w:after="0" w:line="288" w:lineRule="auto"/>
    </w:pPr>
    <w:rPr>
      <w:rFonts w:ascii="Arial" w:eastAsia="Arial" w:hAnsi="Arial" w:cs="Arial"/>
      <w:lang w:eastAsia="en-US"/>
    </w:rPr>
  </w:style>
  <w:style w:type="paragraph" w:customStyle="1" w:styleId="00BCA94DA70B4667B2BF4489D53B547A6">
    <w:name w:val="00BCA94DA70B4667B2BF4489D53B547A6"/>
    <w:rsid w:val="009E456F"/>
    <w:pPr>
      <w:spacing w:after="0" w:line="288" w:lineRule="auto"/>
    </w:pPr>
    <w:rPr>
      <w:rFonts w:ascii="Arial" w:eastAsia="Arial" w:hAnsi="Arial" w:cs="Arial"/>
      <w:lang w:eastAsia="en-US"/>
    </w:rPr>
  </w:style>
  <w:style w:type="paragraph" w:customStyle="1" w:styleId="0E832E5B91C74926833BBFF1CB1E4AD85">
    <w:name w:val="0E832E5B91C74926833BBFF1CB1E4AD85"/>
    <w:rsid w:val="009E456F"/>
    <w:pPr>
      <w:spacing w:after="0" w:line="288" w:lineRule="auto"/>
    </w:pPr>
    <w:rPr>
      <w:rFonts w:ascii="Arial" w:eastAsia="Arial" w:hAnsi="Arial" w:cs="Arial"/>
      <w:lang w:eastAsia="en-US"/>
    </w:rPr>
  </w:style>
  <w:style w:type="paragraph" w:customStyle="1" w:styleId="371D6ADAF4EB44D9A1E83BC55D91CFA39">
    <w:name w:val="371D6ADAF4EB44D9A1E83BC55D91CFA39"/>
    <w:rsid w:val="009E456F"/>
    <w:pPr>
      <w:spacing w:after="0" w:line="288" w:lineRule="auto"/>
    </w:pPr>
    <w:rPr>
      <w:rFonts w:ascii="Arial" w:eastAsia="Arial" w:hAnsi="Arial" w:cs="Arial"/>
      <w:lang w:eastAsia="en-US"/>
    </w:rPr>
  </w:style>
  <w:style w:type="paragraph" w:customStyle="1" w:styleId="204E302CC3FB40C5A8EB148D1368DCDD9">
    <w:name w:val="204E302CC3FB40C5A8EB148D1368DCDD9"/>
    <w:rsid w:val="009E456F"/>
    <w:pPr>
      <w:spacing w:after="0" w:line="288" w:lineRule="auto"/>
    </w:pPr>
    <w:rPr>
      <w:rFonts w:ascii="Arial" w:eastAsia="Arial" w:hAnsi="Arial" w:cs="Arial"/>
      <w:lang w:eastAsia="en-US"/>
    </w:rPr>
  </w:style>
  <w:style w:type="paragraph" w:customStyle="1" w:styleId="41CE1A3430FC4663AC2859008347D6818">
    <w:name w:val="41CE1A3430FC4663AC2859008347D6818"/>
    <w:rsid w:val="009E456F"/>
    <w:pPr>
      <w:spacing w:after="0" w:line="288" w:lineRule="auto"/>
    </w:pPr>
    <w:rPr>
      <w:rFonts w:ascii="Arial" w:eastAsia="Arial" w:hAnsi="Arial" w:cs="Arial"/>
      <w:lang w:eastAsia="en-US"/>
    </w:rPr>
  </w:style>
  <w:style w:type="paragraph" w:customStyle="1" w:styleId="843AD9EAA86C45E9BF0A3BC11F1A18C98">
    <w:name w:val="843AD9EAA86C45E9BF0A3BC11F1A18C98"/>
    <w:rsid w:val="009E456F"/>
    <w:pPr>
      <w:spacing w:after="0" w:line="288" w:lineRule="auto"/>
    </w:pPr>
    <w:rPr>
      <w:rFonts w:ascii="Arial" w:eastAsia="Arial" w:hAnsi="Arial" w:cs="Arial"/>
      <w:lang w:eastAsia="en-US"/>
    </w:rPr>
  </w:style>
  <w:style w:type="paragraph" w:customStyle="1" w:styleId="0F6D0C85DF5749619D0D35F9E7D8D9057">
    <w:name w:val="0F6D0C85DF5749619D0D35F9E7D8D9057"/>
    <w:rsid w:val="009E456F"/>
    <w:pPr>
      <w:spacing w:after="0" w:line="288" w:lineRule="auto"/>
    </w:pPr>
    <w:rPr>
      <w:rFonts w:ascii="Arial" w:eastAsia="Arial" w:hAnsi="Arial" w:cs="Arial"/>
      <w:lang w:eastAsia="en-US"/>
    </w:rPr>
  </w:style>
  <w:style w:type="paragraph" w:customStyle="1" w:styleId="2A4156067FBC4D53B09E2B79082710C96">
    <w:name w:val="2A4156067FBC4D53B09E2B79082710C96"/>
    <w:rsid w:val="009E456F"/>
    <w:pPr>
      <w:spacing w:after="0" w:line="288" w:lineRule="auto"/>
    </w:pPr>
    <w:rPr>
      <w:rFonts w:ascii="Arial" w:eastAsia="Arial" w:hAnsi="Arial" w:cs="Arial"/>
      <w:lang w:eastAsia="en-US"/>
    </w:rPr>
  </w:style>
  <w:style w:type="paragraph" w:customStyle="1" w:styleId="3F5BEE9DBC304AC6AD7BD179C0ECC4CC6">
    <w:name w:val="3F5BEE9DBC304AC6AD7BD179C0ECC4CC6"/>
    <w:rsid w:val="009E456F"/>
    <w:pPr>
      <w:spacing w:after="0" w:line="288" w:lineRule="auto"/>
    </w:pPr>
    <w:rPr>
      <w:rFonts w:ascii="Arial" w:eastAsia="Arial" w:hAnsi="Arial" w:cs="Arial"/>
      <w:lang w:eastAsia="en-US"/>
    </w:rPr>
  </w:style>
  <w:style w:type="paragraph" w:customStyle="1" w:styleId="9EFCE9D7E94F466A906FEA471124A7726">
    <w:name w:val="9EFCE9D7E94F466A906FEA471124A7726"/>
    <w:rsid w:val="009E456F"/>
    <w:pPr>
      <w:spacing w:after="0" w:line="288" w:lineRule="auto"/>
    </w:pPr>
    <w:rPr>
      <w:rFonts w:ascii="Arial" w:eastAsia="Arial" w:hAnsi="Arial" w:cs="Arial"/>
      <w:lang w:eastAsia="en-US"/>
    </w:rPr>
  </w:style>
  <w:style w:type="paragraph" w:customStyle="1" w:styleId="B351BE542EDC47A5A6CBD65BE3CE710A6">
    <w:name w:val="B351BE542EDC47A5A6CBD65BE3CE710A6"/>
    <w:rsid w:val="009E456F"/>
    <w:pPr>
      <w:spacing w:after="0" w:line="288" w:lineRule="auto"/>
    </w:pPr>
    <w:rPr>
      <w:rFonts w:ascii="Arial" w:eastAsia="Arial" w:hAnsi="Arial" w:cs="Arial"/>
      <w:lang w:eastAsia="en-US"/>
    </w:rPr>
  </w:style>
  <w:style w:type="paragraph" w:customStyle="1" w:styleId="EFAF19ED1FDF49CD9DE3BD756CB145A26">
    <w:name w:val="EFAF19ED1FDF49CD9DE3BD756CB145A26"/>
    <w:rsid w:val="009E456F"/>
    <w:pPr>
      <w:tabs>
        <w:tab w:val="num" w:pos="720"/>
      </w:tabs>
      <w:ind w:left="458" w:hanging="360"/>
      <w:contextualSpacing/>
    </w:pPr>
    <w:rPr>
      <w:rFonts w:ascii="Arial" w:eastAsiaTheme="minorHAnsi" w:hAnsi="Arial"/>
      <w:lang w:eastAsia="en-US"/>
    </w:rPr>
  </w:style>
  <w:style w:type="paragraph" w:customStyle="1" w:styleId="9B135F7A4A91475C93A86FAC12AAB4B16">
    <w:name w:val="9B135F7A4A91475C93A86FAC12AAB4B16"/>
    <w:rsid w:val="009E456F"/>
    <w:pPr>
      <w:tabs>
        <w:tab w:val="num" w:pos="720"/>
      </w:tabs>
      <w:ind w:left="458" w:hanging="360"/>
      <w:contextualSpacing/>
    </w:pPr>
    <w:rPr>
      <w:rFonts w:ascii="Arial" w:eastAsiaTheme="minorHAnsi" w:hAnsi="Arial"/>
      <w:lang w:eastAsia="en-US"/>
    </w:rPr>
  </w:style>
  <w:style w:type="paragraph" w:customStyle="1" w:styleId="75B5A7C2C357471399E083C9290874C66">
    <w:name w:val="75B5A7C2C357471399E083C9290874C66"/>
    <w:rsid w:val="009E456F"/>
    <w:pPr>
      <w:tabs>
        <w:tab w:val="num" w:pos="720"/>
      </w:tabs>
      <w:ind w:left="458" w:hanging="360"/>
      <w:contextualSpacing/>
    </w:pPr>
    <w:rPr>
      <w:rFonts w:ascii="Arial" w:eastAsiaTheme="minorHAnsi" w:hAnsi="Arial"/>
      <w:lang w:eastAsia="en-US"/>
    </w:rPr>
  </w:style>
  <w:style w:type="paragraph" w:customStyle="1" w:styleId="2E707F82BA8649B2A8BB1A4A64295FCB6">
    <w:name w:val="2E707F82BA8649B2A8BB1A4A64295FCB6"/>
    <w:rsid w:val="009E456F"/>
    <w:pPr>
      <w:tabs>
        <w:tab w:val="num" w:pos="720"/>
      </w:tabs>
      <w:ind w:left="458" w:hanging="360"/>
      <w:contextualSpacing/>
    </w:pPr>
    <w:rPr>
      <w:rFonts w:ascii="Arial" w:eastAsiaTheme="minorHAnsi" w:hAnsi="Arial"/>
      <w:lang w:eastAsia="en-US"/>
    </w:rPr>
  </w:style>
  <w:style w:type="paragraph" w:customStyle="1" w:styleId="AB67614231584390B9CDB48DC1F0E75D6">
    <w:name w:val="AB67614231584390B9CDB48DC1F0E75D6"/>
    <w:rsid w:val="009E456F"/>
    <w:pPr>
      <w:spacing w:after="0" w:line="288" w:lineRule="auto"/>
    </w:pPr>
    <w:rPr>
      <w:rFonts w:ascii="Arial" w:eastAsia="Arial" w:hAnsi="Arial" w:cs="Arial"/>
      <w:lang w:eastAsia="en-US"/>
    </w:rPr>
  </w:style>
  <w:style w:type="paragraph" w:customStyle="1" w:styleId="14FB614CCB024D969B3FB60A9B7C3B7C6">
    <w:name w:val="14FB614CCB024D969B3FB60A9B7C3B7C6"/>
    <w:rsid w:val="009E456F"/>
    <w:pPr>
      <w:tabs>
        <w:tab w:val="num" w:pos="720"/>
      </w:tabs>
      <w:ind w:left="458" w:hanging="360"/>
      <w:contextualSpacing/>
    </w:pPr>
    <w:rPr>
      <w:rFonts w:ascii="Arial" w:eastAsiaTheme="minorHAnsi" w:hAnsi="Arial"/>
      <w:lang w:eastAsia="en-US"/>
    </w:rPr>
  </w:style>
  <w:style w:type="paragraph" w:customStyle="1" w:styleId="7DCB2F02D4374D37ACA3264B420DBA7C6">
    <w:name w:val="7DCB2F02D4374D37ACA3264B420DBA7C6"/>
    <w:rsid w:val="009E456F"/>
    <w:pPr>
      <w:tabs>
        <w:tab w:val="num" w:pos="720"/>
      </w:tabs>
      <w:ind w:left="458" w:hanging="360"/>
      <w:contextualSpacing/>
    </w:pPr>
    <w:rPr>
      <w:rFonts w:ascii="Arial" w:eastAsiaTheme="minorHAnsi" w:hAnsi="Arial"/>
      <w:lang w:eastAsia="en-US"/>
    </w:rPr>
  </w:style>
  <w:style w:type="paragraph" w:customStyle="1" w:styleId="29D4E2656313456ABB2D9A13241098F65">
    <w:name w:val="29D4E2656313456ABB2D9A13241098F65"/>
    <w:rsid w:val="009E456F"/>
    <w:pPr>
      <w:spacing w:after="0" w:line="288" w:lineRule="auto"/>
    </w:pPr>
    <w:rPr>
      <w:rFonts w:ascii="Arial" w:eastAsia="Arial" w:hAnsi="Arial" w:cs="Arial"/>
      <w:lang w:eastAsia="en-US"/>
    </w:rPr>
  </w:style>
  <w:style w:type="paragraph" w:customStyle="1" w:styleId="7A8B0D300282498D910DC0933A71E2C35">
    <w:name w:val="7A8B0D300282498D910DC0933A71E2C35"/>
    <w:rsid w:val="009E456F"/>
    <w:pPr>
      <w:spacing w:after="0" w:line="288" w:lineRule="auto"/>
    </w:pPr>
    <w:rPr>
      <w:rFonts w:ascii="Arial" w:eastAsia="Arial" w:hAnsi="Arial" w:cs="Arial"/>
      <w:lang w:eastAsia="en-US"/>
    </w:rPr>
  </w:style>
  <w:style w:type="paragraph" w:customStyle="1" w:styleId="F8FE329B499C4DF6B71888AE839F177A5">
    <w:name w:val="F8FE329B499C4DF6B71888AE839F177A5"/>
    <w:rsid w:val="009E456F"/>
    <w:pPr>
      <w:spacing w:after="0" w:line="288" w:lineRule="auto"/>
    </w:pPr>
    <w:rPr>
      <w:rFonts w:ascii="Arial" w:eastAsia="Arial" w:hAnsi="Arial" w:cs="Arial"/>
      <w:lang w:eastAsia="en-US"/>
    </w:rPr>
  </w:style>
  <w:style w:type="paragraph" w:customStyle="1" w:styleId="CAC9C933707342E4BF87F68B1B6024CB5">
    <w:name w:val="CAC9C933707342E4BF87F68B1B6024CB5"/>
    <w:rsid w:val="009E456F"/>
    <w:pPr>
      <w:spacing w:after="0" w:line="288" w:lineRule="auto"/>
    </w:pPr>
    <w:rPr>
      <w:rFonts w:ascii="Arial" w:eastAsia="Arial" w:hAnsi="Arial" w:cs="Arial"/>
      <w:lang w:eastAsia="en-US"/>
    </w:rPr>
  </w:style>
  <w:style w:type="paragraph" w:customStyle="1" w:styleId="9768853756974BEEBF0E1894A5E5BE0D5">
    <w:name w:val="9768853756974BEEBF0E1894A5E5BE0D5"/>
    <w:rsid w:val="009E456F"/>
    <w:pPr>
      <w:spacing w:after="0" w:line="288" w:lineRule="auto"/>
    </w:pPr>
    <w:rPr>
      <w:rFonts w:ascii="Arial" w:eastAsia="Arial" w:hAnsi="Arial" w:cs="Arial"/>
      <w:lang w:eastAsia="en-US"/>
    </w:rPr>
  </w:style>
  <w:style w:type="paragraph" w:customStyle="1" w:styleId="E9F26F867CE64703B0DB95223EFA9BEC5">
    <w:name w:val="E9F26F867CE64703B0DB95223EFA9BEC5"/>
    <w:rsid w:val="009E456F"/>
    <w:pPr>
      <w:spacing w:after="0" w:line="288" w:lineRule="auto"/>
    </w:pPr>
    <w:rPr>
      <w:rFonts w:ascii="Arial" w:eastAsia="Arial" w:hAnsi="Arial" w:cs="Arial"/>
      <w:lang w:eastAsia="en-US"/>
    </w:rPr>
  </w:style>
  <w:style w:type="paragraph" w:customStyle="1" w:styleId="D7CA0CF270004421AC31F28E3ED88AE75">
    <w:name w:val="D7CA0CF270004421AC31F28E3ED88AE75"/>
    <w:rsid w:val="009E456F"/>
    <w:pPr>
      <w:spacing w:after="0" w:line="288" w:lineRule="auto"/>
    </w:pPr>
    <w:rPr>
      <w:rFonts w:ascii="Arial" w:eastAsia="Arial" w:hAnsi="Arial" w:cs="Arial"/>
      <w:lang w:eastAsia="en-US"/>
    </w:rPr>
  </w:style>
  <w:style w:type="paragraph" w:customStyle="1" w:styleId="997D3B1587954DA6ADE533A852EB8FC34">
    <w:name w:val="997D3B1587954DA6ADE533A852EB8FC34"/>
    <w:rsid w:val="009E456F"/>
    <w:pPr>
      <w:spacing w:after="0" w:line="288" w:lineRule="auto"/>
    </w:pPr>
    <w:rPr>
      <w:rFonts w:ascii="Arial" w:eastAsia="Arial" w:hAnsi="Arial" w:cs="Arial"/>
      <w:lang w:eastAsia="en-US"/>
    </w:rPr>
  </w:style>
  <w:style w:type="paragraph" w:customStyle="1" w:styleId="738B9D61F39A49D18F11049635ED54284">
    <w:name w:val="738B9D61F39A49D18F11049635ED54284"/>
    <w:rsid w:val="009E456F"/>
    <w:pPr>
      <w:tabs>
        <w:tab w:val="num" w:pos="720"/>
      </w:tabs>
      <w:ind w:left="458" w:hanging="360"/>
      <w:contextualSpacing/>
    </w:pPr>
    <w:rPr>
      <w:rFonts w:ascii="Arial" w:eastAsiaTheme="minorHAnsi" w:hAnsi="Arial"/>
      <w:lang w:eastAsia="en-US"/>
    </w:rPr>
  </w:style>
  <w:style w:type="paragraph" w:customStyle="1" w:styleId="4046FE0A931E449C9512D20FD220D4124">
    <w:name w:val="4046FE0A931E449C9512D20FD220D4124"/>
    <w:rsid w:val="009E456F"/>
    <w:pPr>
      <w:tabs>
        <w:tab w:val="num" w:pos="720"/>
      </w:tabs>
      <w:ind w:left="458" w:hanging="360"/>
      <w:contextualSpacing/>
    </w:pPr>
    <w:rPr>
      <w:rFonts w:ascii="Arial" w:eastAsiaTheme="minorHAnsi" w:hAnsi="Arial"/>
      <w:lang w:eastAsia="en-US"/>
    </w:rPr>
  </w:style>
  <w:style w:type="paragraph" w:customStyle="1" w:styleId="92AB80ECA4AD47D89EF2B5D54B1CB0A14">
    <w:name w:val="92AB80ECA4AD47D89EF2B5D54B1CB0A14"/>
    <w:rsid w:val="009E456F"/>
    <w:pPr>
      <w:spacing w:after="0" w:line="288" w:lineRule="auto"/>
    </w:pPr>
    <w:rPr>
      <w:rFonts w:ascii="Arial" w:eastAsia="Arial" w:hAnsi="Arial" w:cs="Arial"/>
      <w:lang w:eastAsia="en-US"/>
    </w:rPr>
  </w:style>
  <w:style w:type="paragraph" w:customStyle="1" w:styleId="67F5EE604B614A1B9A2963A8E2BF32CA5">
    <w:name w:val="67F5EE604B614A1B9A2963A8E2BF32CA5"/>
    <w:rsid w:val="009E456F"/>
    <w:pPr>
      <w:tabs>
        <w:tab w:val="num" w:pos="720"/>
      </w:tabs>
      <w:ind w:left="458" w:hanging="360"/>
      <w:contextualSpacing/>
    </w:pPr>
    <w:rPr>
      <w:rFonts w:ascii="Arial" w:eastAsiaTheme="minorHAnsi" w:hAnsi="Arial"/>
      <w:lang w:eastAsia="en-US"/>
    </w:rPr>
  </w:style>
  <w:style w:type="paragraph" w:customStyle="1" w:styleId="99DAB0F176CB4854BEC042FC8392FB735">
    <w:name w:val="99DAB0F176CB4854BEC042FC8392FB735"/>
    <w:rsid w:val="009E456F"/>
    <w:pPr>
      <w:tabs>
        <w:tab w:val="num" w:pos="720"/>
      </w:tabs>
      <w:ind w:left="458" w:hanging="360"/>
      <w:contextualSpacing/>
    </w:pPr>
    <w:rPr>
      <w:rFonts w:ascii="Arial" w:eastAsiaTheme="minorHAnsi" w:hAnsi="Arial"/>
      <w:lang w:eastAsia="en-US"/>
    </w:rPr>
  </w:style>
  <w:style w:type="paragraph" w:customStyle="1" w:styleId="397FBFD49D0A4D489E9B6A67064A0F955">
    <w:name w:val="397FBFD49D0A4D489E9B6A67064A0F955"/>
    <w:rsid w:val="009E456F"/>
    <w:pPr>
      <w:tabs>
        <w:tab w:val="num" w:pos="720"/>
      </w:tabs>
      <w:ind w:left="458" w:hanging="360"/>
      <w:contextualSpacing/>
    </w:pPr>
    <w:rPr>
      <w:rFonts w:ascii="Arial" w:eastAsiaTheme="minorHAnsi" w:hAnsi="Arial"/>
      <w:lang w:eastAsia="en-US"/>
    </w:rPr>
  </w:style>
  <w:style w:type="paragraph" w:customStyle="1" w:styleId="D4B34E81A9C142D1B0DFAD8B43BFEFFE3">
    <w:name w:val="D4B34E81A9C142D1B0DFAD8B43BFEFFE3"/>
    <w:rsid w:val="009E456F"/>
    <w:pPr>
      <w:tabs>
        <w:tab w:val="num" w:pos="720"/>
      </w:tabs>
      <w:ind w:left="458" w:hanging="360"/>
      <w:contextualSpacing/>
    </w:pPr>
    <w:rPr>
      <w:rFonts w:ascii="Arial" w:eastAsiaTheme="minorHAnsi" w:hAnsi="Arial"/>
      <w:lang w:eastAsia="en-US"/>
    </w:rPr>
  </w:style>
  <w:style w:type="paragraph" w:customStyle="1" w:styleId="C5013AF2F433428CA29B2360AAF22F533">
    <w:name w:val="C5013AF2F433428CA29B2360AAF22F533"/>
    <w:rsid w:val="009E456F"/>
    <w:pPr>
      <w:tabs>
        <w:tab w:val="num" w:pos="720"/>
      </w:tabs>
      <w:ind w:left="458" w:hanging="360"/>
      <w:contextualSpacing/>
    </w:pPr>
    <w:rPr>
      <w:rFonts w:ascii="Arial" w:eastAsiaTheme="minorHAnsi" w:hAnsi="Arial"/>
      <w:lang w:eastAsia="en-US"/>
    </w:rPr>
  </w:style>
  <w:style w:type="paragraph" w:customStyle="1" w:styleId="9B422194AB224B2A8128D9035FD82DD33">
    <w:name w:val="9B422194AB224B2A8128D9035FD82DD33"/>
    <w:rsid w:val="009E456F"/>
    <w:pPr>
      <w:tabs>
        <w:tab w:val="num" w:pos="720"/>
      </w:tabs>
      <w:ind w:left="458" w:hanging="360"/>
      <w:contextualSpacing/>
    </w:pPr>
    <w:rPr>
      <w:rFonts w:ascii="Arial" w:eastAsiaTheme="minorHAnsi" w:hAnsi="Arial"/>
      <w:lang w:eastAsia="en-US"/>
    </w:rPr>
  </w:style>
  <w:style w:type="paragraph" w:customStyle="1" w:styleId="CE9B37A02CA34C7C8FE771D45566104F2">
    <w:name w:val="CE9B37A02CA34C7C8FE771D45566104F2"/>
    <w:rsid w:val="009E456F"/>
    <w:pPr>
      <w:spacing w:after="0" w:line="288" w:lineRule="auto"/>
    </w:pPr>
    <w:rPr>
      <w:rFonts w:ascii="Arial" w:eastAsia="Arial" w:hAnsi="Arial" w:cs="Arial"/>
      <w:lang w:eastAsia="en-US"/>
    </w:rPr>
  </w:style>
  <w:style w:type="paragraph" w:customStyle="1" w:styleId="AE58B7AFBB924F8CAEE1D983F188BC8A">
    <w:name w:val="AE58B7AFBB924F8CAEE1D983F188BC8A"/>
    <w:rsid w:val="009E456F"/>
  </w:style>
  <w:style w:type="paragraph" w:customStyle="1" w:styleId="5AB06B0CF35C4F65AB5D85518B95C70E">
    <w:name w:val="5AB06B0CF35C4F65AB5D85518B95C70E"/>
    <w:rsid w:val="009E456F"/>
  </w:style>
  <w:style w:type="paragraph" w:customStyle="1" w:styleId="E5A2BB5334134B329B0CF2F0011C0F9E">
    <w:name w:val="E5A2BB5334134B329B0CF2F0011C0F9E"/>
    <w:rsid w:val="009E456F"/>
  </w:style>
  <w:style w:type="paragraph" w:customStyle="1" w:styleId="C3B2444B835145439054332A5317EBD1">
    <w:name w:val="C3B2444B835145439054332A5317EBD1"/>
    <w:rsid w:val="009E456F"/>
  </w:style>
  <w:style w:type="paragraph" w:customStyle="1" w:styleId="EF75DECDC77B4085ABB0AB45FF6E599F">
    <w:name w:val="EF75DECDC77B4085ABB0AB45FF6E599F"/>
    <w:rsid w:val="009E456F"/>
  </w:style>
  <w:style w:type="paragraph" w:customStyle="1" w:styleId="EE5DC70AA62349B98072980E6D50D963">
    <w:name w:val="EE5DC70AA62349B98072980E6D50D963"/>
    <w:rsid w:val="009E456F"/>
  </w:style>
  <w:style w:type="paragraph" w:customStyle="1" w:styleId="E61C3279241945ECB8E1C806ECF98C76">
    <w:name w:val="E61C3279241945ECB8E1C806ECF98C76"/>
    <w:rsid w:val="009E456F"/>
  </w:style>
  <w:style w:type="paragraph" w:customStyle="1" w:styleId="C7DA3D134ABC4EC2AB7A7F7F1F18592A">
    <w:name w:val="C7DA3D134ABC4EC2AB7A7F7F1F18592A"/>
    <w:rsid w:val="009E456F"/>
  </w:style>
  <w:style w:type="paragraph" w:customStyle="1" w:styleId="A24313840A7F4E5B98314E96B604F3AE">
    <w:name w:val="A24313840A7F4E5B98314E96B604F3AE"/>
    <w:rsid w:val="009E456F"/>
  </w:style>
  <w:style w:type="paragraph" w:customStyle="1" w:styleId="D3F149390E084BA5A03919336DB6425C">
    <w:name w:val="D3F149390E084BA5A03919336DB6425C"/>
    <w:rsid w:val="009E456F"/>
  </w:style>
  <w:style w:type="paragraph" w:customStyle="1" w:styleId="C66E2675B4B6420089DD91A4B9A7BF75">
    <w:name w:val="C66E2675B4B6420089DD91A4B9A7BF75"/>
    <w:rsid w:val="009E456F"/>
  </w:style>
  <w:style w:type="paragraph" w:customStyle="1" w:styleId="98ABCB325B5043E89D859B6BC9DCD47D">
    <w:name w:val="98ABCB325B5043E89D859B6BC9DCD47D"/>
    <w:rsid w:val="009E456F"/>
  </w:style>
  <w:style w:type="paragraph" w:customStyle="1" w:styleId="8EAEA7508EAA43E9A57FC99CB99483D2">
    <w:name w:val="8EAEA7508EAA43E9A57FC99CB99483D2"/>
    <w:rsid w:val="009E456F"/>
  </w:style>
  <w:style w:type="paragraph" w:customStyle="1" w:styleId="8120993828AF48E8B87FA7966510A38C">
    <w:name w:val="8120993828AF48E8B87FA7966510A38C"/>
    <w:rsid w:val="009E456F"/>
  </w:style>
  <w:style w:type="paragraph" w:customStyle="1" w:styleId="670369D44769417DBC72C5B269DA0CF3">
    <w:name w:val="670369D44769417DBC72C5B269DA0CF3"/>
    <w:rsid w:val="009E456F"/>
  </w:style>
  <w:style w:type="paragraph" w:customStyle="1" w:styleId="AEF943B7946C496AAD6E76BC5F5167DF">
    <w:name w:val="AEF943B7946C496AAD6E76BC5F5167DF"/>
    <w:rsid w:val="009E456F"/>
  </w:style>
  <w:style w:type="paragraph" w:customStyle="1" w:styleId="64F47C280C5C467793DE324F3D3E96C0">
    <w:name w:val="64F47C280C5C467793DE324F3D3E96C0"/>
    <w:rsid w:val="009E456F"/>
  </w:style>
  <w:style w:type="paragraph" w:customStyle="1" w:styleId="0BAE47737695451085820037AFFBEC5B">
    <w:name w:val="0BAE47737695451085820037AFFBEC5B"/>
    <w:rsid w:val="009E456F"/>
  </w:style>
  <w:style w:type="paragraph" w:customStyle="1" w:styleId="92EB6AA0FF6949B28626B78512C18C237">
    <w:name w:val="92EB6AA0FF6949B28626B78512C18C237"/>
    <w:rsid w:val="00F81584"/>
    <w:pPr>
      <w:spacing w:after="0" w:line="288" w:lineRule="auto"/>
    </w:pPr>
    <w:rPr>
      <w:rFonts w:ascii="Arial" w:eastAsia="Arial" w:hAnsi="Arial" w:cs="Arial"/>
      <w:lang w:eastAsia="en-US"/>
    </w:rPr>
  </w:style>
  <w:style w:type="paragraph" w:customStyle="1" w:styleId="00BCA94DA70B4667B2BF4489D53B547A7">
    <w:name w:val="00BCA94DA70B4667B2BF4489D53B547A7"/>
    <w:rsid w:val="00F81584"/>
    <w:pPr>
      <w:spacing w:after="0" w:line="288" w:lineRule="auto"/>
    </w:pPr>
    <w:rPr>
      <w:rFonts w:ascii="Arial" w:eastAsia="Arial" w:hAnsi="Arial" w:cs="Arial"/>
      <w:lang w:eastAsia="en-US"/>
    </w:rPr>
  </w:style>
  <w:style w:type="paragraph" w:customStyle="1" w:styleId="0E832E5B91C74926833BBFF1CB1E4AD86">
    <w:name w:val="0E832E5B91C74926833BBFF1CB1E4AD86"/>
    <w:rsid w:val="00F81584"/>
    <w:pPr>
      <w:spacing w:after="0" w:line="288" w:lineRule="auto"/>
    </w:pPr>
    <w:rPr>
      <w:rFonts w:ascii="Arial" w:eastAsia="Arial" w:hAnsi="Arial" w:cs="Arial"/>
      <w:lang w:eastAsia="en-US"/>
    </w:rPr>
  </w:style>
  <w:style w:type="paragraph" w:customStyle="1" w:styleId="371D6ADAF4EB44D9A1E83BC55D91CFA310">
    <w:name w:val="371D6ADAF4EB44D9A1E83BC55D91CFA310"/>
    <w:rsid w:val="00F81584"/>
    <w:pPr>
      <w:spacing w:after="0" w:line="288" w:lineRule="auto"/>
    </w:pPr>
    <w:rPr>
      <w:rFonts w:ascii="Arial" w:eastAsia="Arial" w:hAnsi="Arial" w:cs="Arial"/>
      <w:lang w:eastAsia="en-US"/>
    </w:rPr>
  </w:style>
  <w:style w:type="paragraph" w:customStyle="1" w:styleId="204E302CC3FB40C5A8EB148D1368DCDD10">
    <w:name w:val="204E302CC3FB40C5A8EB148D1368DCDD10"/>
    <w:rsid w:val="00F81584"/>
    <w:pPr>
      <w:spacing w:after="0" w:line="288" w:lineRule="auto"/>
    </w:pPr>
    <w:rPr>
      <w:rFonts w:ascii="Arial" w:eastAsia="Arial" w:hAnsi="Arial" w:cs="Arial"/>
      <w:lang w:eastAsia="en-US"/>
    </w:rPr>
  </w:style>
  <w:style w:type="paragraph" w:customStyle="1" w:styleId="41CE1A3430FC4663AC2859008347D6819">
    <w:name w:val="41CE1A3430FC4663AC2859008347D6819"/>
    <w:rsid w:val="00F81584"/>
    <w:pPr>
      <w:spacing w:after="0" w:line="288" w:lineRule="auto"/>
    </w:pPr>
    <w:rPr>
      <w:rFonts w:ascii="Arial" w:eastAsia="Arial" w:hAnsi="Arial" w:cs="Arial"/>
      <w:lang w:eastAsia="en-US"/>
    </w:rPr>
  </w:style>
  <w:style w:type="paragraph" w:customStyle="1" w:styleId="843AD9EAA86C45E9BF0A3BC11F1A18C99">
    <w:name w:val="843AD9EAA86C45E9BF0A3BC11F1A18C99"/>
    <w:rsid w:val="00F81584"/>
    <w:pPr>
      <w:spacing w:after="0" w:line="288" w:lineRule="auto"/>
    </w:pPr>
    <w:rPr>
      <w:rFonts w:ascii="Arial" w:eastAsia="Arial" w:hAnsi="Arial" w:cs="Arial"/>
      <w:lang w:eastAsia="en-US"/>
    </w:rPr>
  </w:style>
  <w:style w:type="paragraph" w:customStyle="1" w:styleId="0F6D0C85DF5749619D0D35F9E7D8D9058">
    <w:name w:val="0F6D0C85DF5749619D0D35F9E7D8D9058"/>
    <w:rsid w:val="00F81584"/>
    <w:pPr>
      <w:spacing w:after="0" w:line="288" w:lineRule="auto"/>
    </w:pPr>
    <w:rPr>
      <w:rFonts w:ascii="Arial" w:eastAsia="Arial" w:hAnsi="Arial" w:cs="Arial"/>
      <w:lang w:eastAsia="en-US"/>
    </w:rPr>
  </w:style>
  <w:style w:type="paragraph" w:customStyle="1" w:styleId="2A4156067FBC4D53B09E2B79082710C97">
    <w:name w:val="2A4156067FBC4D53B09E2B79082710C97"/>
    <w:rsid w:val="00F81584"/>
    <w:pPr>
      <w:spacing w:after="0" w:line="288" w:lineRule="auto"/>
    </w:pPr>
    <w:rPr>
      <w:rFonts w:ascii="Arial" w:eastAsia="Arial" w:hAnsi="Arial" w:cs="Arial"/>
      <w:lang w:eastAsia="en-US"/>
    </w:rPr>
  </w:style>
  <w:style w:type="paragraph" w:customStyle="1" w:styleId="3F5BEE9DBC304AC6AD7BD179C0ECC4CC7">
    <w:name w:val="3F5BEE9DBC304AC6AD7BD179C0ECC4CC7"/>
    <w:rsid w:val="00F81584"/>
    <w:pPr>
      <w:spacing w:after="0" w:line="288" w:lineRule="auto"/>
    </w:pPr>
    <w:rPr>
      <w:rFonts w:ascii="Arial" w:eastAsia="Arial" w:hAnsi="Arial" w:cs="Arial"/>
      <w:lang w:eastAsia="en-US"/>
    </w:rPr>
  </w:style>
  <w:style w:type="paragraph" w:customStyle="1" w:styleId="9EFCE9D7E94F466A906FEA471124A7727">
    <w:name w:val="9EFCE9D7E94F466A906FEA471124A7727"/>
    <w:rsid w:val="00F81584"/>
    <w:pPr>
      <w:spacing w:after="0" w:line="288" w:lineRule="auto"/>
    </w:pPr>
    <w:rPr>
      <w:rFonts w:ascii="Arial" w:eastAsia="Arial" w:hAnsi="Arial" w:cs="Arial"/>
      <w:lang w:eastAsia="en-US"/>
    </w:rPr>
  </w:style>
  <w:style w:type="paragraph" w:customStyle="1" w:styleId="B351BE542EDC47A5A6CBD65BE3CE710A7">
    <w:name w:val="B351BE542EDC47A5A6CBD65BE3CE710A7"/>
    <w:rsid w:val="00F81584"/>
    <w:pPr>
      <w:spacing w:after="0" w:line="288" w:lineRule="auto"/>
    </w:pPr>
    <w:rPr>
      <w:rFonts w:ascii="Arial" w:eastAsia="Arial" w:hAnsi="Arial" w:cs="Arial"/>
      <w:lang w:eastAsia="en-US"/>
    </w:rPr>
  </w:style>
  <w:style w:type="paragraph" w:customStyle="1" w:styleId="EFAF19ED1FDF49CD9DE3BD756CB145A27">
    <w:name w:val="EFAF19ED1FDF49CD9DE3BD756CB145A27"/>
    <w:rsid w:val="00F81584"/>
    <w:pPr>
      <w:numPr>
        <w:numId w:val="3"/>
      </w:numPr>
      <w:ind w:left="458" w:hanging="360"/>
      <w:contextualSpacing/>
    </w:pPr>
    <w:rPr>
      <w:rFonts w:ascii="Arial" w:eastAsiaTheme="minorHAnsi" w:hAnsi="Arial"/>
      <w:lang w:eastAsia="en-US"/>
    </w:rPr>
  </w:style>
  <w:style w:type="paragraph" w:customStyle="1" w:styleId="9B135F7A4A91475C93A86FAC12AAB4B17">
    <w:name w:val="9B135F7A4A91475C93A86FAC12AAB4B17"/>
    <w:rsid w:val="00F81584"/>
    <w:pPr>
      <w:tabs>
        <w:tab w:val="num" w:pos="720"/>
      </w:tabs>
      <w:ind w:left="458" w:hanging="360"/>
      <w:contextualSpacing/>
    </w:pPr>
    <w:rPr>
      <w:rFonts w:ascii="Arial" w:eastAsiaTheme="minorHAnsi" w:hAnsi="Arial"/>
      <w:lang w:eastAsia="en-US"/>
    </w:rPr>
  </w:style>
  <w:style w:type="paragraph" w:customStyle="1" w:styleId="75B5A7C2C357471399E083C9290874C67">
    <w:name w:val="75B5A7C2C357471399E083C9290874C67"/>
    <w:rsid w:val="00F81584"/>
    <w:pPr>
      <w:tabs>
        <w:tab w:val="num" w:pos="720"/>
      </w:tabs>
      <w:ind w:left="458" w:hanging="360"/>
      <w:contextualSpacing/>
    </w:pPr>
    <w:rPr>
      <w:rFonts w:ascii="Arial" w:eastAsiaTheme="minorHAnsi" w:hAnsi="Arial"/>
      <w:lang w:eastAsia="en-US"/>
    </w:rPr>
  </w:style>
  <w:style w:type="paragraph" w:customStyle="1" w:styleId="2E707F82BA8649B2A8BB1A4A64295FCB7">
    <w:name w:val="2E707F82BA8649B2A8BB1A4A64295FCB7"/>
    <w:rsid w:val="00F81584"/>
    <w:pPr>
      <w:tabs>
        <w:tab w:val="num" w:pos="720"/>
      </w:tabs>
      <w:ind w:left="458" w:hanging="360"/>
      <w:contextualSpacing/>
    </w:pPr>
    <w:rPr>
      <w:rFonts w:ascii="Arial" w:eastAsiaTheme="minorHAnsi" w:hAnsi="Arial"/>
      <w:lang w:eastAsia="en-US"/>
    </w:rPr>
  </w:style>
  <w:style w:type="paragraph" w:customStyle="1" w:styleId="AB67614231584390B9CDB48DC1F0E75D7">
    <w:name w:val="AB67614231584390B9CDB48DC1F0E75D7"/>
    <w:rsid w:val="00F81584"/>
    <w:pPr>
      <w:spacing w:after="0" w:line="288" w:lineRule="auto"/>
    </w:pPr>
    <w:rPr>
      <w:rFonts w:ascii="Arial" w:eastAsia="Arial" w:hAnsi="Arial" w:cs="Arial"/>
      <w:lang w:eastAsia="en-US"/>
    </w:rPr>
  </w:style>
  <w:style w:type="paragraph" w:customStyle="1" w:styleId="14FB614CCB024D969B3FB60A9B7C3B7C7">
    <w:name w:val="14FB614CCB024D969B3FB60A9B7C3B7C7"/>
    <w:rsid w:val="00F81584"/>
    <w:pPr>
      <w:tabs>
        <w:tab w:val="num" w:pos="720"/>
      </w:tabs>
      <w:ind w:left="458" w:hanging="360"/>
      <w:contextualSpacing/>
    </w:pPr>
    <w:rPr>
      <w:rFonts w:ascii="Arial" w:eastAsiaTheme="minorHAnsi" w:hAnsi="Arial"/>
      <w:lang w:eastAsia="en-US"/>
    </w:rPr>
  </w:style>
  <w:style w:type="paragraph" w:customStyle="1" w:styleId="7DCB2F02D4374D37ACA3264B420DBA7C7">
    <w:name w:val="7DCB2F02D4374D37ACA3264B420DBA7C7"/>
    <w:rsid w:val="00F81584"/>
    <w:pPr>
      <w:tabs>
        <w:tab w:val="num" w:pos="720"/>
      </w:tabs>
      <w:ind w:left="458" w:hanging="360"/>
      <w:contextualSpacing/>
    </w:pPr>
    <w:rPr>
      <w:rFonts w:ascii="Arial" w:eastAsiaTheme="minorHAnsi" w:hAnsi="Arial"/>
      <w:lang w:eastAsia="en-US"/>
    </w:rPr>
  </w:style>
  <w:style w:type="paragraph" w:customStyle="1" w:styleId="29D4E2656313456ABB2D9A13241098F66">
    <w:name w:val="29D4E2656313456ABB2D9A13241098F66"/>
    <w:rsid w:val="00F81584"/>
    <w:pPr>
      <w:spacing w:after="0" w:line="288" w:lineRule="auto"/>
    </w:pPr>
    <w:rPr>
      <w:rFonts w:ascii="Arial" w:eastAsia="Arial" w:hAnsi="Arial" w:cs="Arial"/>
      <w:lang w:eastAsia="en-US"/>
    </w:rPr>
  </w:style>
  <w:style w:type="paragraph" w:customStyle="1" w:styleId="7A8B0D300282498D910DC0933A71E2C36">
    <w:name w:val="7A8B0D300282498D910DC0933A71E2C36"/>
    <w:rsid w:val="00F81584"/>
    <w:pPr>
      <w:spacing w:after="0" w:line="288" w:lineRule="auto"/>
    </w:pPr>
    <w:rPr>
      <w:rFonts w:ascii="Arial" w:eastAsia="Arial" w:hAnsi="Arial" w:cs="Arial"/>
      <w:lang w:eastAsia="en-US"/>
    </w:rPr>
  </w:style>
  <w:style w:type="paragraph" w:customStyle="1" w:styleId="F8FE329B499C4DF6B71888AE839F177A6">
    <w:name w:val="F8FE329B499C4DF6B71888AE839F177A6"/>
    <w:rsid w:val="00F81584"/>
    <w:pPr>
      <w:spacing w:after="0" w:line="288" w:lineRule="auto"/>
    </w:pPr>
    <w:rPr>
      <w:rFonts w:ascii="Arial" w:eastAsia="Arial" w:hAnsi="Arial" w:cs="Arial"/>
      <w:lang w:eastAsia="en-US"/>
    </w:rPr>
  </w:style>
  <w:style w:type="paragraph" w:customStyle="1" w:styleId="CAC9C933707342E4BF87F68B1B6024CB6">
    <w:name w:val="CAC9C933707342E4BF87F68B1B6024CB6"/>
    <w:rsid w:val="00F81584"/>
    <w:pPr>
      <w:spacing w:after="0" w:line="288" w:lineRule="auto"/>
    </w:pPr>
    <w:rPr>
      <w:rFonts w:ascii="Arial" w:eastAsia="Arial" w:hAnsi="Arial" w:cs="Arial"/>
      <w:lang w:eastAsia="en-US"/>
    </w:rPr>
  </w:style>
  <w:style w:type="paragraph" w:customStyle="1" w:styleId="9768853756974BEEBF0E1894A5E5BE0D6">
    <w:name w:val="9768853756974BEEBF0E1894A5E5BE0D6"/>
    <w:rsid w:val="00F81584"/>
    <w:pPr>
      <w:spacing w:after="0" w:line="288" w:lineRule="auto"/>
    </w:pPr>
    <w:rPr>
      <w:rFonts w:ascii="Arial" w:eastAsia="Arial" w:hAnsi="Arial" w:cs="Arial"/>
      <w:lang w:eastAsia="en-US"/>
    </w:rPr>
  </w:style>
  <w:style w:type="paragraph" w:customStyle="1" w:styleId="E9F26F867CE64703B0DB95223EFA9BEC6">
    <w:name w:val="E9F26F867CE64703B0DB95223EFA9BEC6"/>
    <w:rsid w:val="00F81584"/>
    <w:pPr>
      <w:spacing w:after="0" w:line="288" w:lineRule="auto"/>
    </w:pPr>
    <w:rPr>
      <w:rFonts w:ascii="Arial" w:eastAsia="Arial" w:hAnsi="Arial" w:cs="Arial"/>
      <w:lang w:eastAsia="en-US"/>
    </w:rPr>
  </w:style>
  <w:style w:type="paragraph" w:customStyle="1" w:styleId="D7CA0CF270004421AC31F28E3ED88AE76">
    <w:name w:val="D7CA0CF270004421AC31F28E3ED88AE76"/>
    <w:rsid w:val="00F81584"/>
    <w:pPr>
      <w:spacing w:after="0" w:line="288" w:lineRule="auto"/>
    </w:pPr>
    <w:rPr>
      <w:rFonts w:ascii="Arial" w:eastAsia="Arial" w:hAnsi="Arial" w:cs="Arial"/>
      <w:lang w:eastAsia="en-US"/>
    </w:rPr>
  </w:style>
  <w:style w:type="paragraph" w:customStyle="1" w:styleId="997D3B1587954DA6ADE533A852EB8FC35">
    <w:name w:val="997D3B1587954DA6ADE533A852EB8FC35"/>
    <w:rsid w:val="00F81584"/>
    <w:pPr>
      <w:spacing w:after="0" w:line="288" w:lineRule="auto"/>
    </w:pPr>
    <w:rPr>
      <w:rFonts w:ascii="Arial" w:eastAsia="Arial" w:hAnsi="Arial" w:cs="Arial"/>
      <w:lang w:eastAsia="en-US"/>
    </w:rPr>
  </w:style>
  <w:style w:type="paragraph" w:customStyle="1" w:styleId="738B9D61F39A49D18F11049635ED54285">
    <w:name w:val="738B9D61F39A49D18F11049635ED54285"/>
    <w:rsid w:val="00F81584"/>
    <w:pPr>
      <w:tabs>
        <w:tab w:val="num" w:pos="720"/>
      </w:tabs>
      <w:ind w:left="458" w:hanging="360"/>
      <w:contextualSpacing/>
    </w:pPr>
    <w:rPr>
      <w:rFonts w:ascii="Arial" w:eastAsiaTheme="minorHAnsi" w:hAnsi="Arial"/>
      <w:lang w:eastAsia="en-US"/>
    </w:rPr>
  </w:style>
  <w:style w:type="paragraph" w:customStyle="1" w:styleId="4046FE0A931E449C9512D20FD220D4125">
    <w:name w:val="4046FE0A931E449C9512D20FD220D4125"/>
    <w:rsid w:val="00F81584"/>
    <w:pPr>
      <w:tabs>
        <w:tab w:val="num" w:pos="720"/>
      </w:tabs>
      <w:ind w:left="458" w:hanging="360"/>
      <w:contextualSpacing/>
    </w:pPr>
    <w:rPr>
      <w:rFonts w:ascii="Arial" w:eastAsiaTheme="minorHAnsi" w:hAnsi="Arial"/>
      <w:lang w:eastAsia="en-US"/>
    </w:rPr>
  </w:style>
  <w:style w:type="paragraph" w:customStyle="1" w:styleId="92AB80ECA4AD47D89EF2B5D54B1CB0A15">
    <w:name w:val="92AB80ECA4AD47D89EF2B5D54B1CB0A15"/>
    <w:rsid w:val="00F81584"/>
    <w:pPr>
      <w:spacing w:after="0" w:line="288" w:lineRule="auto"/>
    </w:pPr>
    <w:rPr>
      <w:rFonts w:ascii="Arial" w:eastAsia="Arial" w:hAnsi="Arial" w:cs="Arial"/>
      <w:lang w:eastAsia="en-US"/>
    </w:rPr>
  </w:style>
  <w:style w:type="paragraph" w:customStyle="1" w:styleId="67F5EE604B614A1B9A2963A8E2BF32CA6">
    <w:name w:val="67F5EE604B614A1B9A2963A8E2BF32CA6"/>
    <w:rsid w:val="00F81584"/>
    <w:pPr>
      <w:tabs>
        <w:tab w:val="num" w:pos="720"/>
      </w:tabs>
      <w:ind w:left="458" w:hanging="360"/>
      <w:contextualSpacing/>
    </w:pPr>
    <w:rPr>
      <w:rFonts w:ascii="Arial" w:eastAsiaTheme="minorHAnsi" w:hAnsi="Arial"/>
      <w:lang w:eastAsia="en-US"/>
    </w:rPr>
  </w:style>
  <w:style w:type="paragraph" w:customStyle="1" w:styleId="99DAB0F176CB4854BEC042FC8392FB736">
    <w:name w:val="99DAB0F176CB4854BEC042FC8392FB736"/>
    <w:rsid w:val="00F81584"/>
    <w:pPr>
      <w:tabs>
        <w:tab w:val="num" w:pos="720"/>
      </w:tabs>
      <w:ind w:left="458" w:hanging="360"/>
      <w:contextualSpacing/>
    </w:pPr>
    <w:rPr>
      <w:rFonts w:ascii="Arial" w:eastAsiaTheme="minorHAnsi" w:hAnsi="Arial"/>
      <w:lang w:eastAsia="en-US"/>
    </w:rPr>
  </w:style>
  <w:style w:type="paragraph" w:customStyle="1" w:styleId="397FBFD49D0A4D489E9B6A67064A0F956">
    <w:name w:val="397FBFD49D0A4D489E9B6A67064A0F956"/>
    <w:rsid w:val="00F81584"/>
    <w:pPr>
      <w:tabs>
        <w:tab w:val="num" w:pos="720"/>
      </w:tabs>
      <w:ind w:left="458" w:hanging="360"/>
      <w:contextualSpacing/>
    </w:pPr>
    <w:rPr>
      <w:rFonts w:ascii="Arial" w:eastAsiaTheme="minorHAnsi" w:hAnsi="Arial"/>
      <w:lang w:eastAsia="en-US"/>
    </w:rPr>
  </w:style>
  <w:style w:type="paragraph" w:customStyle="1" w:styleId="D4B34E81A9C142D1B0DFAD8B43BFEFFE4">
    <w:name w:val="D4B34E81A9C142D1B0DFAD8B43BFEFFE4"/>
    <w:rsid w:val="00F81584"/>
    <w:pPr>
      <w:tabs>
        <w:tab w:val="num" w:pos="720"/>
      </w:tabs>
      <w:ind w:left="458" w:hanging="360"/>
      <w:contextualSpacing/>
    </w:pPr>
    <w:rPr>
      <w:rFonts w:ascii="Arial" w:eastAsiaTheme="minorHAnsi" w:hAnsi="Arial"/>
      <w:lang w:eastAsia="en-US"/>
    </w:rPr>
  </w:style>
  <w:style w:type="paragraph" w:customStyle="1" w:styleId="C5013AF2F433428CA29B2360AAF22F534">
    <w:name w:val="C5013AF2F433428CA29B2360AAF22F534"/>
    <w:rsid w:val="00F81584"/>
    <w:pPr>
      <w:tabs>
        <w:tab w:val="num" w:pos="720"/>
      </w:tabs>
      <w:ind w:left="458" w:hanging="360"/>
      <w:contextualSpacing/>
    </w:pPr>
    <w:rPr>
      <w:rFonts w:ascii="Arial" w:eastAsiaTheme="minorHAnsi" w:hAnsi="Arial"/>
      <w:lang w:eastAsia="en-US"/>
    </w:rPr>
  </w:style>
  <w:style w:type="paragraph" w:customStyle="1" w:styleId="9B422194AB224B2A8128D9035FD82DD34">
    <w:name w:val="9B422194AB224B2A8128D9035FD82DD34"/>
    <w:rsid w:val="00F81584"/>
    <w:pPr>
      <w:tabs>
        <w:tab w:val="num" w:pos="720"/>
      </w:tabs>
      <w:ind w:left="458" w:hanging="360"/>
      <w:contextualSpacing/>
    </w:pPr>
    <w:rPr>
      <w:rFonts w:ascii="Arial" w:eastAsiaTheme="minorHAnsi" w:hAnsi="Arial"/>
      <w:lang w:eastAsia="en-US"/>
    </w:rPr>
  </w:style>
  <w:style w:type="paragraph" w:customStyle="1" w:styleId="CE9B37A02CA34C7C8FE771D45566104F3">
    <w:name w:val="CE9B37A02CA34C7C8FE771D45566104F3"/>
    <w:rsid w:val="00F81584"/>
    <w:pPr>
      <w:spacing w:after="0" w:line="288" w:lineRule="auto"/>
    </w:pPr>
    <w:rPr>
      <w:rFonts w:ascii="Arial" w:eastAsia="Arial" w:hAnsi="Arial" w:cs="Arial"/>
      <w:lang w:eastAsia="en-US"/>
    </w:rPr>
  </w:style>
  <w:style w:type="paragraph" w:customStyle="1" w:styleId="0A3AE9C20FB040DDBD3B992DBC8939CB">
    <w:name w:val="0A3AE9C20FB040DDBD3B992DBC8939CB"/>
    <w:rsid w:val="00F81584"/>
    <w:pPr>
      <w:tabs>
        <w:tab w:val="num" w:pos="720"/>
      </w:tabs>
      <w:ind w:left="458" w:hanging="360"/>
      <w:contextualSpacing/>
    </w:pPr>
    <w:rPr>
      <w:rFonts w:ascii="Arial" w:eastAsiaTheme="minorHAnsi" w:hAnsi="Arial"/>
      <w:lang w:eastAsia="en-US"/>
    </w:rPr>
  </w:style>
  <w:style w:type="paragraph" w:customStyle="1" w:styleId="670369D44769417DBC72C5B269DA0CF31">
    <w:name w:val="670369D44769417DBC72C5B269DA0CF31"/>
    <w:rsid w:val="00F81584"/>
    <w:pPr>
      <w:tabs>
        <w:tab w:val="num" w:pos="720"/>
      </w:tabs>
      <w:ind w:left="458" w:hanging="360"/>
      <w:contextualSpacing/>
    </w:pPr>
    <w:rPr>
      <w:rFonts w:ascii="Arial" w:eastAsiaTheme="minorHAnsi" w:hAnsi="Arial"/>
      <w:lang w:eastAsia="en-US"/>
    </w:rPr>
  </w:style>
  <w:style w:type="paragraph" w:customStyle="1" w:styleId="AEF943B7946C496AAD6E76BC5F5167DF1">
    <w:name w:val="AEF943B7946C496AAD6E76BC5F5167DF1"/>
    <w:rsid w:val="00F81584"/>
    <w:pPr>
      <w:tabs>
        <w:tab w:val="num" w:pos="720"/>
      </w:tabs>
      <w:ind w:left="458" w:hanging="360"/>
      <w:contextualSpacing/>
    </w:pPr>
    <w:rPr>
      <w:rFonts w:ascii="Arial" w:eastAsiaTheme="minorHAnsi" w:hAnsi="Arial"/>
      <w:lang w:eastAsia="en-US"/>
    </w:rPr>
  </w:style>
  <w:style w:type="paragraph" w:customStyle="1" w:styleId="FE3D5CBAA7B04B50A011E2F49EB72EAF">
    <w:name w:val="FE3D5CBAA7B04B50A011E2F49EB72EAF"/>
    <w:rsid w:val="00F81584"/>
    <w:pPr>
      <w:spacing w:after="0" w:line="288" w:lineRule="auto"/>
    </w:pPr>
    <w:rPr>
      <w:rFonts w:ascii="Arial" w:eastAsia="Arial" w:hAnsi="Arial" w:cs="Arial"/>
      <w:lang w:eastAsia="en-US"/>
    </w:rPr>
  </w:style>
  <w:style w:type="paragraph" w:customStyle="1" w:styleId="64F47C280C5C467793DE324F3D3E96C01">
    <w:name w:val="64F47C280C5C467793DE324F3D3E96C01"/>
    <w:rsid w:val="00F81584"/>
    <w:pPr>
      <w:tabs>
        <w:tab w:val="num" w:pos="720"/>
      </w:tabs>
      <w:ind w:left="458" w:hanging="360"/>
      <w:contextualSpacing/>
    </w:pPr>
    <w:rPr>
      <w:rFonts w:ascii="Arial" w:eastAsiaTheme="minorHAnsi" w:hAnsi="Arial"/>
      <w:lang w:eastAsia="en-US"/>
    </w:rPr>
  </w:style>
  <w:style w:type="paragraph" w:customStyle="1" w:styleId="0BAE47737695451085820037AFFBEC5B1">
    <w:name w:val="0BAE47737695451085820037AFFBEC5B1"/>
    <w:rsid w:val="00F81584"/>
    <w:pPr>
      <w:tabs>
        <w:tab w:val="num" w:pos="720"/>
      </w:tabs>
      <w:ind w:left="458" w:hanging="360"/>
      <w:contextualSpacing/>
    </w:pPr>
    <w:rPr>
      <w:rFonts w:ascii="Arial" w:eastAsiaTheme="minorHAnsi" w:hAnsi="Arial"/>
      <w:lang w:eastAsia="en-US"/>
    </w:rPr>
  </w:style>
  <w:style w:type="paragraph" w:customStyle="1" w:styleId="8A67BFB76DD84C9792C821A923613FC5">
    <w:name w:val="8A67BFB76DD84C9792C821A923613FC5"/>
    <w:rsid w:val="00F81584"/>
    <w:pPr>
      <w:tabs>
        <w:tab w:val="num" w:pos="720"/>
      </w:tabs>
      <w:ind w:left="458" w:hanging="360"/>
      <w:contextualSpacing/>
    </w:pPr>
    <w:rPr>
      <w:rFonts w:ascii="Arial" w:eastAsiaTheme="minorHAnsi" w:hAnsi="Arial"/>
      <w:lang w:eastAsia="en-US"/>
    </w:rPr>
  </w:style>
  <w:style w:type="paragraph" w:customStyle="1" w:styleId="A637D44C80AD4932BE73E9112546E90E">
    <w:name w:val="A637D44C80AD4932BE73E9112546E90E"/>
    <w:rsid w:val="00F81584"/>
    <w:pPr>
      <w:spacing w:after="0" w:line="288" w:lineRule="auto"/>
    </w:pPr>
    <w:rPr>
      <w:rFonts w:ascii="Arial" w:eastAsia="Arial" w:hAnsi="Arial" w:cs="Arial"/>
      <w:lang w:eastAsia="en-US"/>
    </w:rPr>
  </w:style>
  <w:style w:type="paragraph" w:customStyle="1" w:styleId="5AB06B0CF35C4F65AB5D85518B95C70E1">
    <w:name w:val="5AB06B0CF35C4F65AB5D85518B95C70E1"/>
    <w:rsid w:val="00F81584"/>
    <w:pPr>
      <w:spacing w:after="0" w:line="288" w:lineRule="auto"/>
    </w:pPr>
    <w:rPr>
      <w:rFonts w:ascii="Arial" w:eastAsia="Arial" w:hAnsi="Arial" w:cs="Arial"/>
      <w:lang w:eastAsia="en-US"/>
    </w:rPr>
  </w:style>
  <w:style w:type="paragraph" w:customStyle="1" w:styleId="E5A2BB5334134B329B0CF2F0011C0F9E1">
    <w:name w:val="E5A2BB5334134B329B0CF2F0011C0F9E1"/>
    <w:rsid w:val="00F81584"/>
    <w:pPr>
      <w:spacing w:after="0" w:line="288" w:lineRule="auto"/>
    </w:pPr>
    <w:rPr>
      <w:rFonts w:ascii="Arial" w:eastAsia="Arial" w:hAnsi="Arial" w:cs="Arial"/>
      <w:lang w:eastAsia="en-US"/>
    </w:rPr>
  </w:style>
  <w:style w:type="paragraph" w:customStyle="1" w:styleId="C3B2444B835145439054332A5317EBD11">
    <w:name w:val="C3B2444B835145439054332A5317EBD11"/>
    <w:rsid w:val="00F81584"/>
    <w:pPr>
      <w:spacing w:after="0" w:line="288" w:lineRule="auto"/>
    </w:pPr>
    <w:rPr>
      <w:rFonts w:ascii="Arial" w:eastAsia="Arial" w:hAnsi="Arial" w:cs="Arial"/>
      <w:lang w:eastAsia="en-US"/>
    </w:rPr>
  </w:style>
  <w:style w:type="paragraph" w:customStyle="1" w:styleId="EF75DECDC77B4085ABB0AB45FF6E599F1">
    <w:name w:val="EF75DECDC77B4085ABB0AB45FF6E599F1"/>
    <w:rsid w:val="00F81584"/>
    <w:pPr>
      <w:spacing w:after="0" w:line="288" w:lineRule="auto"/>
    </w:pPr>
    <w:rPr>
      <w:rFonts w:ascii="Arial" w:eastAsia="Arial" w:hAnsi="Arial" w:cs="Arial"/>
      <w:lang w:eastAsia="en-US"/>
    </w:rPr>
  </w:style>
  <w:style w:type="paragraph" w:customStyle="1" w:styleId="EE5DC70AA62349B98072980E6D50D9631">
    <w:name w:val="EE5DC70AA62349B98072980E6D50D9631"/>
    <w:rsid w:val="00F81584"/>
    <w:pPr>
      <w:spacing w:after="0" w:line="288" w:lineRule="auto"/>
    </w:pPr>
    <w:rPr>
      <w:rFonts w:ascii="Arial" w:eastAsia="Arial" w:hAnsi="Arial" w:cs="Arial"/>
      <w:lang w:eastAsia="en-US"/>
    </w:rPr>
  </w:style>
  <w:style w:type="paragraph" w:customStyle="1" w:styleId="8EAEA7508EAA43E9A57FC99CB99483D21">
    <w:name w:val="8EAEA7508EAA43E9A57FC99CB99483D21"/>
    <w:rsid w:val="00F81584"/>
    <w:pPr>
      <w:tabs>
        <w:tab w:val="num" w:pos="720"/>
      </w:tabs>
      <w:ind w:left="458" w:hanging="360"/>
      <w:contextualSpacing/>
    </w:pPr>
    <w:rPr>
      <w:rFonts w:ascii="Arial" w:eastAsiaTheme="minorHAnsi" w:hAnsi="Arial"/>
      <w:lang w:eastAsia="en-US"/>
    </w:rPr>
  </w:style>
  <w:style w:type="paragraph" w:customStyle="1" w:styleId="EC32EA4977DD40BE851617CD724D4F88">
    <w:name w:val="EC32EA4977DD40BE851617CD724D4F88"/>
    <w:rsid w:val="00F81584"/>
    <w:pPr>
      <w:tabs>
        <w:tab w:val="num" w:pos="720"/>
      </w:tabs>
      <w:ind w:left="458" w:hanging="360"/>
      <w:contextualSpacing/>
    </w:pPr>
    <w:rPr>
      <w:rFonts w:ascii="Arial" w:eastAsiaTheme="minorHAnsi" w:hAnsi="Arial"/>
      <w:lang w:eastAsia="en-US"/>
    </w:rPr>
  </w:style>
  <w:style w:type="paragraph" w:customStyle="1" w:styleId="A24313840A7F4E5B98314E96B604F3AE1">
    <w:name w:val="A24313840A7F4E5B98314E96B604F3AE1"/>
    <w:rsid w:val="00F81584"/>
    <w:pPr>
      <w:tabs>
        <w:tab w:val="num" w:pos="720"/>
      </w:tabs>
      <w:ind w:left="458" w:hanging="360"/>
      <w:contextualSpacing/>
    </w:pPr>
    <w:rPr>
      <w:rFonts w:ascii="Arial" w:eastAsiaTheme="minorHAnsi" w:hAnsi="Arial"/>
      <w:lang w:eastAsia="en-US"/>
    </w:rPr>
  </w:style>
  <w:style w:type="paragraph" w:customStyle="1" w:styleId="D3F149390E084BA5A03919336DB6425C1">
    <w:name w:val="D3F149390E084BA5A03919336DB6425C1"/>
    <w:rsid w:val="00F81584"/>
    <w:pPr>
      <w:tabs>
        <w:tab w:val="num" w:pos="720"/>
      </w:tabs>
      <w:ind w:left="458" w:hanging="360"/>
      <w:contextualSpacing/>
    </w:pPr>
    <w:rPr>
      <w:rFonts w:ascii="Arial" w:eastAsiaTheme="minorHAnsi" w:hAnsi="Arial"/>
      <w:lang w:eastAsia="en-US"/>
    </w:rPr>
  </w:style>
  <w:style w:type="paragraph" w:customStyle="1" w:styleId="C66E2675B4B6420089DD91A4B9A7BF751">
    <w:name w:val="C66E2675B4B6420089DD91A4B9A7BF751"/>
    <w:rsid w:val="00F81584"/>
    <w:pPr>
      <w:tabs>
        <w:tab w:val="num" w:pos="720"/>
      </w:tabs>
      <w:ind w:left="458" w:hanging="360"/>
      <w:contextualSpacing/>
    </w:pPr>
    <w:rPr>
      <w:rFonts w:ascii="Arial" w:eastAsiaTheme="minorHAnsi" w:hAnsi="Arial"/>
      <w:lang w:eastAsia="en-US"/>
    </w:rPr>
  </w:style>
  <w:style w:type="paragraph" w:customStyle="1" w:styleId="98ABCB325B5043E89D859B6BC9DCD47D1">
    <w:name w:val="98ABCB325B5043E89D859B6BC9DCD47D1"/>
    <w:rsid w:val="00F81584"/>
    <w:pPr>
      <w:tabs>
        <w:tab w:val="num" w:pos="720"/>
      </w:tabs>
      <w:ind w:left="458" w:hanging="360"/>
      <w:contextualSpacing/>
    </w:pPr>
    <w:rPr>
      <w:rFonts w:ascii="Arial" w:eastAsiaTheme="minorHAnsi" w:hAnsi="Arial"/>
      <w:lang w:eastAsia="en-US"/>
    </w:rPr>
  </w:style>
  <w:style w:type="paragraph" w:customStyle="1" w:styleId="8120993828AF48E8B87FA7966510A38C1">
    <w:name w:val="8120993828AF48E8B87FA7966510A38C1"/>
    <w:rsid w:val="00F81584"/>
    <w:pPr>
      <w:spacing w:after="0" w:line="288" w:lineRule="auto"/>
    </w:pPr>
    <w:rPr>
      <w:rFonts w:ascii="Arial" w:eastAsia="Arial" w:hAnsi="Arial" w:cs="Arial"/>
      <w:lang w:eastAsia="en-US"/>
    </w:rPr>
  </w:style>
  <w:style w:type="paragraph" w:customStyle="1" w:styleId="92EB6AA0FF6949B28626B78512C18C238">
    <w:name w:val="92EB6AA0FF6949B28626B78512C18C238"/>
    <w:rsid w:val="00F81584"/>
    <w:pPr>
      <w:spacing w:after="0" w:line="288" w:lineRule="auto"/>
    </w:pPr>
    <w:rPr>
      <w:rFonts w:ascii="Arial" w:eastAsia="Arial" w:hAnsi="Arial" w:cs="Arial"/>
      <w:lang w:eastAsia="en-US"/>
    </w:rPr>
  </w:style>
  <w:style w:type="paragraph" w:customStyle="1" w:styleId="00BCA94DA70B4667B2BF4489D53B547A8">
    <w:name w:val="00BCA94DA70B4667B2BF4489D53B547A8"/>
    <w:rsid w:val="00F81584"/>
    <w:pPr>
      <w:spacing w:after="0" w:line="288" w:lineRule="auto"/>
    </w:pPr>
    <w:rPr>
      <w:rFonts w:ascii="Arial" w:eastAsia="Arial" w:hAnsi="Arial" w:cs="Arial"/>
      <w:lang w:eastAsia="en-US"/>
    </w:rPr>
  </w:style>
  <w:style w:type="paragraph" w:customStyle="1" w:styleId="0E832E5B91C74926833BBFF1CB1E4AD87">
    <w:name w:val="0E832E5B91C74926833BBFF1CB1E4AD87"/>
    <w:rsid w:val="00F81584"/>
    <w:pPr>
      <w:spacing w:after="0" w:line="288" w:lineRule="auto"/>
    </w:pPr>
    <w:rPr>
      <w:rFonts w:ascii="Arial" w:eastAsia="Arial" w:hAnsi="Arial" w:cs="Arial"/>
      <w:lang w:eastAsia="en-US"/>
    </w:rPr>
  </w:style>
  <w:style w:type="paragraph" w:customStyle="1" w:styleId="371D6ADAF4EB44D9A1E83BC55D91CFA311">
    <w:name w:val="371D6ADAF4EB44D9A1E83BC55D91CFA311"/>
    <w:rsid w:val="00F81584"/>
    <w:pPr>
      <w:spacing w:after="0" w:line="288" w:lineRule="auto"/>
    </w:pPr>
    <w:rPr>
      <w:rFonts w:ascii="Arial" w:eastAsia="Arial" w:hAnsi="Arial" w:cs="Arial"/>
      <w:lang w:eastAsia="en-US"/>
    </w:rPr>
  </w:style>
  <w:style w:type="paragraph" w:customStyle="1" w:styleId="204E302CC3FB40C5A8EB148D1368DCDD11">
    <w:name w:val="204E302CC3FB40C5A8EB148D1368DCDD11"/>
    <w:rsid w:val="00F81584"/>
    <w:pPr>
      <w:spacing w:after="0" w:line="288" w:lineRule="auto"/>
    </w:pPr>
    <w:rPr>
      <w:rFonts w:ascii="Arial" w:eastAsia="Arial" w:hAnsi="Arial" w:cs="Arial"/>
      <w:lang w:eastAsia="en-US"/>
    </w:rPr>
  </w:style>
  <w:style w:type="paragraph" w:customStyle="1" w:styleId="41CE1A3430FC4663AC2859008347D68110">
    <w:name w:val="41CE1A3430FC4663AC2859008347D68110"/>
    <w:rsid w:val="00F81584"/>
    <w:pPr>
      <w:spacing w:after="0" w:line="288" w:lineRule="auto"/>
    </w:pPr>
    <w:rPr>
      <w:rFonts w:ascii="Arial" w:eastAsia="Arial" w:hAnsi="Arial" w:cs="Arial"/>
      <w:lang w:eastAsia="en-US"/>
    </w:rPr>
  </w:style>
  <w:style w:type="paragraph" w:customStyle="1" w:styleId="843AD9EAA86C45E9BF0A3BC11F1A18C910">
    <w:name w:val="843AD9EAA86C45E9BF0A3BC11F1A18C910"/>
    <w:rsid w:val="00F81584"/>
    <w:pPr>
      <w:spacing w:after="0" w:line="288" w:lineRule="auto"/>
    </w:pPr>
    <w:rPr>
      <w:rFonts w:ascii="Arial" w:eastAsia="Arial" w:hAnsi="Arial" w:cs="Arial"/>
      <w:lang w:eastAsia="en-US"/>
    </w:rPr>
  </w:style>
  <w:style w:type="paragraph" w:customStyle="1" w:styleId="0F6D0C85DF5749619D0D35F9E7D8D9059">
    <w:name w:val="0F6D0C85DF5749619D0D35F9E7D8D9059"/>
    <w:rsid w:val="00F81584"/>
    <w:pPr>
      <w:spacing w:after="0" w:line="288" w:lineRule="auto"/>
    </w:pPr>
    <w:rPr>
      <w:rFonts w:ascii="Arial" w:eastAsia="Arial" w:hAnsi="Arial" w:cs="Arial"/>
      <w:lang w:eastAsia="en-US"/>
    </w:rPr>
  </w:style>
  <w:style w:type="paragraph" w:customStyle="1" w:styleId="2A4156067FBC4D53B09E2B79082710C98">
    <w:name w:val="2A4156067FBC4D53B09E2B79082710C98"/>
    <w:rsid w:val="00F81584"/>
    <w:pPr>
      <w:spacing w:after="0" w:line="288" w:lineRule="auto"/>
    </w:pPr>
    <w:rPr>
      <w:rFonts w:ascii="Arial" w:eastAsia="Arial" w:hAnsi="Arial" w:cs="Arial"/>
      <w:lang w:eastAsia="en-US"/>
    </w:rPr>
  </w:style>
  <w:style w:type="paragraph" w:customStyle="1" w:styleId="3F5BEE9DBC304AC6AD7BD179C0ECC4CC8">
    <w:name w:val="3F5BEE9DBC304AC6AD7BD179C0ECC4CC8"/>
    <w:rsid w:val="00F81584"/>
    <w:pPr>
      <w:spacing w:after="0" w:line="288" w:lineRule="auto"/>
    </w:pPr>
    <w:rPr>
      <w:rFonts w:ascii="Arial" w:eastAsia="Arial" w:hAnsi="Arial" w:cs="Arial"/>
      <w:lang w:eastAsia="en-US"/>
    </w:rPr>
  </w:style>
  <w:style w:type="paragraph" w:customStyle="1" w:styleId="9EFCE9D7E94F466A906FEA471124A7728">
    <w:name w:val="9EFCE9D7E94F466A906FEA471124A7728"/>
    <w:rsid w:val="00F81584"/>
    <w:pPr>
      <w:spacing w:after="0" w:line="288" w:lineRule="auto"/>
    </w:pPr>
    <w:rPr>
      <w:rFonts w:ascii="Arial" w:eastAsia="Arial" w:hAnsi="Arial" w:cs="Arial"/>
      <w:lang w:eastAsia="en-US"/>
    </w:rPr>
  </w:style>
  <w:style w:type="paragraph" w:customStyle="1" w:styleId="B351BE542EDC47A5A6CBD65BE3CE710A8">
    <w:name w:val="B351BE542EDC47A5A6CBD65BE3CE710A8"/>
    <w:rsid w:val="00F81584"/>
    <w:pPr>
      <w:spacing w:after="0" w:line="288" w:lineRule="auto"/>
    </w:pPr>
    <w:rPr>
      <w:rFonts w:ascii="Arial" w:eastAsia="Arial" w:hAnsi="Arial" w:cs="Arial"/>
      <w:lang w:eastAsia="en-US"/>
    </w:rPr>
  </w:style>
  <w:style w:type="paragraph" w:customStyle="1" w:styleId="EFAF19ED1FDF49CD9DE3BD756CB145A28">
    <w:name w:val="EFAF19ED1FDF49CD9DE3BD756CB145A28"/>
    <w:rsid w:val="00F81584"/>
    <w:pPr>
      <w:tabs>
        <w:tab w:val="num" w:pos="720"/>
      </w:tabs>
      <w:ind w:left="458" w:hanging="360"/>
      <w:contextualSpacing/>
    </w:pPr>
    <w:rPr>
      <w:rFonts w:ascii="Arial" w:eastAsiaTheme="minorHAnsi" w:hAnsi="Arial"/>
      <w:lang w:eastAsia="en-US"/>
    </w:rPr>
  </w:style>
  <w:style w:type="paragraph" w:customStyle="1" w:styleId="9B135F7A4A91475C93A86FAC12AAB4B18">
    <w:name w:val="9B135F7A4A91475C93A86FAC12AAB4B18"/>
    <w:rsid w:val="00F81584"/>
    <w:pPr>
      <w:tabs>
        <w:tab w:val="num" w:pos="720"/>
      </w:tabs>
      <w:ind w:left="458" w:hanging="360"/>
      <w:contextualSpacing/>
    </w:pPr>
    <w:rPr>
      <w:rFonts w:ascii="Arial" w:eastAsiaTheme="minorHAnsi" w:hAnsi="Arial"/>
      <w:lang w:eastAsia="en-US"/>
    </w:rPr>
  </w:style>
  <w:style w:type="paragraph" w:customStyle="1" w:styleId="75B5A7C2C357471399E083C9290874C68">
    <w:name w:val="75B5A7C2C357471399E083C9290874C68"/>
    <w:rsid w:val="00F81584"/>
    <w:pPr>
      <w:tabs>
        <w:tab w:val="num" w:pos="720"/>
      </w:tabs>
      <w:ind w:left="458" w:hanging="360"/>
      <w:contextualSpacing/>
    </w:pPr>
    <w:rPr>
      <w:rFonts w:ascii="Arial" w:eastAsiaTheme="minorHAnsi" w:hAnsi="Arial"/>
      <w:lang w:eastAsia="en-US"/>
    </w:rPr>
  </w:style>
  <w:style w:type="paragraph" w:customStyle="1" w:styleId="2E707F82BA8649B2A8BB1A4A64295FCB8">
    <w:name w:val="2E707F82BA8649B2A8BB1A4A64295FCB8"/>
    <w:rsid w:val="00F81584"/>
    <w:pPr>
      <w:tabs>
        <w:tab w:val="num" w:pos="720"/>
      </w:tabs>
      <w:ind w:left="458" w:hanging="360"/>
      <w:contextualSpacing/>
    </w:pPr>
    <w:rPr>
      <w:rFonts w:ascii="Arial" w:eastAsiaTheme="minorHAnsi" w:hAnsi="Arial"/>
      <w:lang w:eastAsia="en-US"/>
    </w:rPr>
  </w:style>
  <w:style w:type="paragraph" w:customStyle="1" w:styleId="AB67614231584390B9CDB48DC1F0E75D8">
    <w:name w:val="AB67614231584390B9CDB48DC1F0E75D8"/>
    <w:rsid w:val="00F81584"/>
    <w:pPr>
      <w:spacing w:after="0" w:line="288" w:lineRule="auto"/>
    </w:pPr>
    <w:rPr>
      <w:rFonts w:ascii="Arial" w:eastAsia="Arial" w:hAnsi="Arial" w:cs="Arial"/>
      <w:lang w:eastAsia="en-US"/>
    </w:rPr>
  </w:style>
  <w:style w:type="paragraph" w:customStyle="1" w:styleId="14FB614CCB024D969B3FB60A9B7C3B7C8">
    <w:name w:val="14FB614CCB024D969B3FB60A9B7C3B7C8"/>
    <w:rsid w:val="00F81584"/>
    <w:pPr>
      <w:tabs>
        <w:tab w:val="num" w:pos="720"/>
      </w:tabs>
      <w:ind w:left="458" w:hanging="360"/>
      <w:contextualSpacing/>
    </w:pPr>
    <w:rPr>
      <w:rFonts w:ascii="Arial" w:eastAsiaTheme="minorHAnsi" w:hAnsi="Arial"/>
      <w:lang w:eastAsia="en-US"/>
    </w:rPr>
  </w:style>
  <w:style w:type="paragraph" w:customStyle="1" w:styleId="7DCB2F02D4374D37ACA3264B420DBA7C8">
    <w:name w:val="7DCB2F02D4374D37ACA3264B420DBA7C8"/>
    <w:rsid w:val="00F81584"/>
    <w:pPr>
      <w:tabs>
        <w:tab w:val="num" w:pos="720"/>
      </w:tabs>
      <w:ind w:left="458" w:hanging="360"/>
      <w:contextualSpacing/>
    </w:pPr>
    <w:rPr>
      <w:rFonts w:ascii="Arial" w:eastAsiaTheme="minorHAnsi" w:hAnsi="Arial"/>
      <w:lang w:eastAsia="en-US"/>
    </w:rPr>
  </w:style>
  <w:style w:type="paragraph" w:customStyle="1" w:styleId="29D4E2656313456ABB2D9A13241098F67">
    <w:name w:val="29D4E2656313456ABB2D9A13241098F67"/>
    <w:rsid w:val="00F81584"/>
    <w:pPr>
      <w:spacing w:after="0" w:line="288" w:lineRule="auto"/>
    </w:pPr>
    <w:rPr>
      <w:rFonts w:ascii="Arial" w:eastAsia="Arial" w:hAnsi="Arial" w:cs="Arial"/>
      <w:lang w:eastAsia="en-US"/>
    </w:rPr>
  </w:style>
  <w:style w:type="paragraph" w:customStyle="1" w:styleId="7A8B0D300282498D910DC0933A71E2C37">
    <w:name w:val="7A8B0D300282498D910DC0933A71E2C37"/>
    <w:rsid w:val="00F81584"/>
    <w:pPr>
      <w:spacing w:after="0" w:line="288" w:lineRule="auto"/>
    </w:pPr>
    <w:rPr>
      <w:rFonts w:ascii="Arial" w:eastAsia="Arial" w:hAnsi="Arial" w:cs="Arial"/>
      <w:lang w:eastAsia="en-US"/>
    </w:rPr>
  </w:style>
  <w:style w:type="paragraph" w:customStyle="1" w:styleId="F8FE329B499C4DF6B71888AE839F177A7">
    <w:name w:val="F8FE329B499C4DF6B71888AE839F177A7"/>
    <w:rsid w:val="00F81584"/>
    <w:pPr>
      <w:spacing w:after="0" w:line="288" w:lineRule="auto"/>
    </w:pPr>
    <w:rPr>
      <w:rFonts w:ascii="Arial" w:eastAsia="Arial" w:hAnsi="Arial" w:cs="Arial"/>
      <w:lang w:eastAsia="en-US"/>
    </w:rPr>
  </w:style>
  <w:style w:type="paragraph" w:customStyle="1" w:styleId="CAC9C933707342E4BF87F68B1B6024CB7">
    <w:name w:val="CAC9C933707342E4BF87F68B1B6024CB7"/>
    <w:rsid w:val="00F81584"/>
    <w:pPr>
      <w:spacing w:after="0" w:line="288" w:lineRule="auto"/>
    </w:pPr>
    <w:rPr>
      <w:rFonts w:ascii="Arial" w:eastAsia="Arial" w:hAnsi="Arial" w:cs="Arial"/>
      <w:lang w:eastAsia="en-US"/>
    </w:rPr>
  </w:style>
  <w:style w:type="paragraph" w:customStyle="1" w:styleId="9768853756974BEEBF0E1894A5E5BE0D7">
    <w:name w:val="9768853756974BEEBF0E1894A5E5BE0D7"/>
    <w:rsid w:val="00F81584"/>
    <w:pPr>
      <w:spacing w:after="0" w:line="288" w:lineRule="auto"/>
    </w:pPr>
    <w:rPr>
      <w:rFonts w:ascii="Arial" w:eastAsia="Arial" w:hAnsi="Arial" w:cs="Arial"/>
      <w:lang w:eastAsia="en-US"/>
    </w:rPr>
  </w:style>
  <w:style w:type="paragraph" w:customStyle="1" w:styleId="E9F26F867CE64703B0DB95223EFA9BEC7">
    <w:name w:val="E9F26F867CE64703B0DB95223EFA9BEC7"/>
    <w:rsid w:val="00F81584"/>
    <w:pPr>
      <w:spacing w:after="0" w:line="288" w:lineRule="auto"/>
    </w:pPr>
    <w:rPr>
      <w:rFonts w:ascii="Arial" w:eastAsia="Arial" w:hAnsi="Arial" w:cs="Arial"/>
      <w:lang w:eastAsia="en-US"/>
    </w:rPr>
  </w:style>
  <w:style w:type="paragraph" w:customStyle="1" w:styleId="D7CA0CF270004421AC31F28E3ED88AE77">
    <w:name w:val="D7CA0CF270004421AC31F28E3ED88AE77"/>
    <w:rsid w:val="00F81584"/>
    <w:pPr>
      <w:spacing w:after="0" w:line="288" w:lineRule="auto"/>
    </w:pPr>
    <w:rPr>
      <w:rFonts w:ascii="Arial" w:eastAsia="Arial" w:hAnsi="Arial" w:cs="Arial"/>
      <w:lang w:eastAsia="en-US"/>
    </w:rPr>
  </w:style>
  <w:style w:type="paragraph" w:customStyle="1" w:styleId="997D3B1587954DA6ADE533A852EB8FC36">
    <w:name w:val="997D3B1587954DA6ADE533A852EB8FC36"/>
    <w:rsid w:val="00F81584"/>
    <w:pPr>
      <w:spacing w:after="0" w:line="288" w:lineRule="auto"/>
    </w:pPr>
    <w:rPr>
      <w:rFonts w:ascii="Arial" w:eastAsia="Arial" w:hAnsi="Arial" w:cs="Arial"/>
      <w:lang w:eastAsia="en-US"/>
    </w:rPr>
  </w:style>
  <w:style w:type="paragraph" w:customStyle="1" w:styleId="738B9D61F39A49D18F11049635ED54286">
    <w:name w:val="738B9D61F39A49D18F11049635ED54286"/>
    <w:rsid w:val="00F81584"/>
    <w:pPr>
      <w:tabs>
        <w:tab w:val="num" w:pos="720"/>
      </w:tabs>
      <w:ind w:left="458" w:hanging="360"/>
      <w:contextualSpacing/>
    </w:pPr>
    <w:rPr>
      <w:rFonts w:ascii="Arial" w:eastAsiaTheme="minorHAnsi" w:hAnsi="Arial"/>
      <w:lang w:eastAsia="en-US"/>
    </w:rPr>
  </w:style>
  <w:style w:type="paragraph" w:customStyle="1" w:styleId="4046FE0A931E449C9512D20FD220D4126">
    <w:name w:val="4046FE0A931E449C9512D20FD220D4126"/>
    <w:rsid w:val="00F81584"/>
    <w:pPr>
      <w:tabs>
        <w:tab w:val="num" w:pos="720"/>
      </w:tabs>
      <w:ind w:left="458" w:hanging="360"/>
      <w:contextualSpacing/>
    </w:pPr>
    <w:rPr>
      <w:rFonts w:ascii="Arial" w:eastAsiaTheme="minorHAnsi" w:hAnsi="Arial"/>
      <w:lang w:eastAsia="en-US"/>
    </w:rPr>
  </w:style>
  <w:style w:type="paragraph" w:customStyle="1" w:styleId="92AB80ECA4AD47D89EF2B5D54B1CB0A16">
    <w:name w:val="92AB80ECA4AD47D89EF2B5D54B1CB0A16"/>
    <w:rsid w:val="00F81584"/>
    <w:pPr>
      <w:spacing w:after="0" w:line="288" w:lineRule="auto"/>
    </w:pPr>
    <w:rPr>
      <w:rFonts w:ascii="Arial" w:eastAsia="Arial" w:hAnsi="Arial" w:cs="Arial"/>
      <w:lang w:eastAsia="en-US"/>
    </w:rPr>
  </w:style>
  <w:style w:type="paragraph" w:customStyle="1" w:styleId="67F5EE604B614A1B9A2963A8E2BF32CA7">
    <w:name w:val="67F5EE604B614A1B9A2963A8E2BF32CA7"/>
    <w:rsid w:val="00F81584"/>
    <w:pPr>
      <w:tabs>
        <w:tab w:val="num" w:pos="720"/>
      </w:tabs>
      <w:ind w:left="458" w:hanging="360"/>
      <w:contextualSpacing/>
    </w:pPr>
    <w:rPr>
      <w:rFonts w:ascii="Arial" w:eastAsiaTheme="minorHAnsi" w:hAnsi="Arial"/>
      <w:lang w:eastAsia="en-US"/>
    </w:rPr>
  </w:style>
  <w:style w:type="paragraph" w:customStyle="1" w:styleId="99DAB0F176CB4854BEC042FC8392FB737">
    <w:name w:val="99DAB0F176CB4854BEC042FC8392FB737"/>
    <w:rsid w:val="00F81584"/>
    <w:pPr>
      <w:tabs>
        <w:tab w:val="num" w:pos="720"/>
      </w:tabs>
      <w:ind w:left="458" w:hanging="360"/>
      <w:contextualSpacing/>
    </w:pPr>
    <w:rPr>
      <w:rFonts w:ascii="Arial" w:eastAsiaTheme="minorHAnsi" w:hAnsi="Arial"/>
      <w:lang w:eastAsia="en-US"/>
    </w:rPr>
  </w:style>
  <w:style w:type="paragraph" w:customStyle="1" w:styleId="397FBFD49D0A4D489E9B6A67064A0F957">
    <w:name w:val="397FBFD49D0A4D489E9B6A67064A0F957"/>
    <w:rsid w:val="00F81584"/>
    <w:pPr>
      <w:tabs>
        <w:tab w:val="num" w:pos="720"/>
      </w:tabs>
      <w:ind w:left="458" w:hanging="360"/>
      <w:contextualSpacing/>
    </w:pPr>
    <w:rPr>
      <w:rFonts w:ascii="Arial" w:eastAsiaTheme="minorHAnsi" w:hAnsi="Arial"/>
      <w:lang w:eastAsia="en-US"/>
    </w:rPr>
  </w:style>
  <w:style w:type="paragraph" w:customStyle="1" w:styleId="D4B34E81A9C142D1B0DFAD8B43BFEFFE5">
    <w:name w:val="D4B34E81A9C142D1B0DFAD8B43BFEFFE5"/>
    <w:rsid w:val="00F81584"/>
    <w:pPr>
      <w:tabs>
        <w:tab w:val="num" w:pos="720"/>
      </w:tabs>
      <w:ind w:left="458" w:hanging="360"/>
      <w:contextualSpacing/>
    </w:pPr>
    <w:rPr>
      <w:rFonts w:ascii="Arial" w:eastAsiaTheme="minorHAnsi" w:hAnsi="Arial"/>
      <w:lang w:eastAsia="en-US"/>
    </w:rPr>
  </w:style>
  <w:style w:type="paragraph" w:customStyle="1" w:styleId="C5013AF2F433428CA29B2360AAF22F535">
    <w:name w:val="C5013AF2F433428CA29B2360AAF22F535"/>
    <w:rsid w:val="00F81584"/>
    <w:pPr>
      <w:tabs>
        <w:tab w:val="num" w:pos="720"/>
      </w:tabs>
      <w:ind w:left="458" w:hanging="360"/>
      <w:contextualSpacing/>
    </w:pPr>
    <w:rPr>
      <w:rFonts w:ascii="Arial" w:eastAsiaTheme="minorHAnsi" w:hAnsi="Arial"/>
      <w:lang w:eastAsia="en-US"/>
    </w:rPr>
  </w:style>
  <w:style w:type="paragraph" w:customStyle="1" w:styleId="9B422194AB224B2A8128D9035FD82DD35">
    <w:name w:val="9B422194AB224B2A8128D9035FD82DD35"/>
    <w:rsid w:val="00F81584"/>
    <w:pPr>
      <w:tabs>
        <w:tab w:val="num" w:pos="720"/>
      </w:tabs>
      <w:ind w:left="458" w:hanging="360"/>
      <w:contextualSpacing/>
    </w:pPr>
    <w:rPr>
      <w:rFonts w:ascii="Arial" w:eastAsiaTheme="minorHAnsi" w:hAnsi="Arial"/>
      <w:lang w:eastAsia="en-US"/>
    </w:rPr>
  </w:style>
  <w:style w:type="paragraph" w:customStyle="1" w:styleId="CE9B37A02CA34C7C8FE771D45566104F4">
    <w:name w:val="CE9B37A02CA34C7C8FE771D45566104F4"/>
    <w:rsid w:val="00F81584"/>
    <w:pPr>
      <w:spacing w:after="0" w:line="288" w:lineRule="auto"/>
    </w:pPr>
    <w:rPr>
      <w:rFonts w:ascii="Arial" w:eastAsia="Arial" w:hAnsi="Arial" w:cs="Arial"/>
      <w:lang w:eastAsia="en-US"/>
    </w:rPr>
  </w:style>
  <w:style w:type="paragraph" w:customStyle="1" w:styleId="0A3AE9C20FB040DDBD3B992DBC8939CB1">
    <w:name w:val="0A3AE9C20FB040DDBD3B992DBC8939CB1"/>
    <w:rsid w:val="00F81584"/>
    <w:pPr>
      <w:tabs>
        <w:tab w:val="num" w:pos="720"/>
      </w:tabs>
      <w:ind w:left="458" w:hanging="360"/>
      <w:contextualSpacing/>
    </w:pPr>
    <w:rPr>
      <w:rFonts w:ascii="Arial" w:eastAsiaTheme="minorHAnsi" w:hAnsi="Arial"/>
      <w:lang w:eastAsia="en-US"/>
    </w:rPr>
  </w:style>
  <w:style w:type="paragraph" w:customStyle="1" w:styleId="670369D44769417DBC72C5B269DA0CF32">
    <w:name w:val="670369D44769417DBC72C5B269DA0CF32"/>
    <w:rsid w:val="00F81584"/>
    <w:pPr>
      <w:tabs>
        <w:tab w:val="num" w:pos="720"/>
      </w:tabs>
      <w:ind w:left="458" w:hanging="360"/>
      <w:contextualSpacing/>
    </w:pPr>
    <w:rPr>
      <w:rFonts w:ascii="Arial" w:eastAsiaTheme="minorHAnsi" w:hAnsi="Arial"/>
      <w:lang w:eastAsia="en-US"/>
    </w:rPr>
  </w:style>
  <w:style w:type="paragraph" w:customStyle="1" w:styleId="AEF943B7946C496AAD6E76BC5F5167DF2">
    <w:name w:val="AEF943B7946C496AAD6E76BC5F5167DF2"/>
    <w:rsid w:val="00F81584"/>
    <w:pPr>
      <w:tabs>
        <w:tab w:val="num" w:pos="720"/>
      </w:tabs>
      <w:ind w:left="458" w:hanging="360"/>
      <w:contextualSpacing/>
    </w:pPr>
    <w:rPr>
      <w:rFonts w:ascii="Arial" w:eastAsiaTheme="minorHAnsi" w:hAnsi="Arial"/>
      <w:lang w:eastAsia="en-US"/>
    </w:rPr>
  </w:style>
  <w:style w:type="paragraph" w:customStyle="1" w:styleId="FE3D5CBAA7B04B50A011E2F49EB72EAF1">
    <w:name w:val="FE3D5CBAA7B04B50A011E2F49EB72EAF1"/>
    <w:rsid w:val="00F81584"/>
    <w:pPr>
      <w:spacing w:after="0" w:line="288" w:lineRule="auto"/>
    </w:pPr>
    <w:rPr>
      <w:rFonts w:ascii="Arial" w:eastAsia="Arial" w:hAnsi="Arial" w:cs="Arial"/>
      <w:lang w:eastAsia="en-US"/>
    </w:rPr>
  </w:style>
  <w:style w:type="paragraph" w:customStyle="1" w:styleId="64F47C280C5C467793DE324F3D3E96C02">
    <w:name w:val="64F47C280C5C467793DE324F3D3E96C02"/>
    <w:rsid w:val="00F81584"/>
    <w:pPr>
      <w:tabs>
        <w:tab w:val="num" w:pos="720"/>
      </w:tabs>
      <w:ind w:left="458" w:hanging="360"/>
      <w:contextualSpacing/>
    </w:pPr>
    <w:rPr>
      <w:rFonts w:ascii="Arial" w:eastAsiaTheme="minorHAnsi" w:hAnsi="Arial"/>
      <w:lang w:eastAsia="en-US"/>
    </w:rPr>
  </w:style>
  <w:style w:type="paragraph" w:customStyle="1" w:styleId="0BAE47737695451085820037AFFBEC5B2">
    <w:name w:val="0BAE47737695451085820037AFFBEC5B2"/>
    <w:rsid w:val="00F81584"/>
    <w:pPr>
      <w:tabs>
        <w:tab w:val="num" w:pos="720"/>
      </w:tabs>
      <w:ind w:left="458" w:hanging="360"/>
      <w:contextualSpacing/>
    </w:pPr>
    <w:rPr>
      <w:rFonts w:ascii="Arial" w:eastAsiaTheme="minorHAnsi" w:hAnsi="Arial"/>
      <w:lang w:eastAsia="en-US"/>
    </w:rPr>
  </w:style>
  <w:style w:type="paragraph" w:customStyle="1" w:styleId="8A67BFB76DD84C9792C821A923613FC51">
    <w:name w:val="8A67BFB76DD84C9792C821A923613FC51"/>
    <w:rsid w:val="00F81584"/>
    <w:pPr>
      <w:tabs>
        <w:tab w:val="num" w:pos="720"/>
      </w:tabs>
      <w:ind w:left="458" w:hanging="360"/>
      <w:contextualSpacing/>
    </w:pPr>
    <w:rPr>
      <w:rFonts w:ascii="Arial" w:eastAsiaTheme="minorHAnsi" w:hAnsi="Arial"/>
      <w:lang w:eastAsia="en-US"/>
    </w:rPr>
  </w:style>
  <w:style w:type="paragraph" w:customStyle="1" w:styleId="A637D44C80AD4932BE73E9112546E90E1">
    <w:name w:val="A637D44C80AD4932BE73E9112546E90E1"/>
    <w:rsid w:val="00F81584"/>
    <w:pPr>
      <w:spacing w:after="0" w:line="288" w:lineRule="auto"/>
    </w:pPr>
    <w:rPr>
      <w:rFonts w:ascii="Arial" w:eastAsia="Arial" w:hAnsi="Arial" w:cs="Arial"/>
      <w:lang w:eastAsia="en-US"/>
    </w:rPr>
  </w:style>
  <w:style w:type="paragraph" w:customStyle="1" w:styleId="5AB06B0CF35C4F65AB5D85518B95C70E2">
    <w:name w:val="5AB06B0CF35C4F65AB5D85518B95C70E2"/>
    <w:rsid w:val="00F81584"/>
    <w:pPr>
      <w:spacing w:after="0" w:line="288" w:lineRule="auto"/>
    </w:pPr>
    <w:rPr>
      <w:rFonts w:ascii="Arial" w:eastAsia="Arial" w:hAnsi="Arial" w:cs="Arial"/>
      <w:lang w:eastAsia="en-US"/>
    </w:rPr>
  </w:style>
  <w:style w:type="paragraph" w:customStyle="1" w:styleId="E5A2BB5334134B329B0CF2F0011C0F9E2">
    <w:name w:val="E5A2BB5334134B329B0CF2F0011C0F9E2"/>
    <w:rsid w:val="00F81584"/>
    <w:pPr>
      <w:spacing w:after="0" w:line="288" w:lineRule="auto"/>
    </w:pPr>
    <w:rPr>
      <w:rFonts w:ascii="Arial" w:eastAsia="Arial" w:hAnsi="Arial" w:cs="Arial"/>
      <w:lang w:eastAsia="en-US"/>
    </w:rPr>
  </w:style>
  <w:style w:type="paragraph" w:customStyle="1" w:styleId="C3B2444B835145439054332A5317EBD12">
    <w:name w:val="C3B2444B835145439054332A5317EBD12"/>
    <w:rsid w:val="00F81584"/>
    <w:pPr>
      <w:spacing w:after="0" w:line="288" w:lineRule="auto"/>
    </w:pPr>
    <w:rPr>
      <w:rFonts w:ascii="Arial" w:eastAsia="Arial" w:hAnsi="Arial" w:cs="Arial"/>
      <w:lang w:eastAsia="en-US"/>
    </w:rPr>
  </w:style>
  <w:style w:type="paragraph" w:customStyle="1" w:styleId="EF75DECDC77B4085ABB0AB45FF6E599F2">
    <w:name w:val="EF75DECDC77B4085ABB0AB45FF6E599F2"/>
    <w:rsid w:val="00F81584"/>
    <w:pPr>
      <w:spacing w:after="0" w:line="288" w:lineRule="auto"/>
    </w:pPr>
    <w:rPr>
      <w:rFonts w:ascii="Arial" w:eastAsia="Arial" w:hAnsi="Arial" w:cs="Arial"/>
      <w:lang w:eastAsia="en-US"/>
    </w:rPr>
  </w:style>
  <w:style w:type="paragraph" w:customStyle="1" w:styleId="EE5DC70AA62349B98072980E6D50D9632">
    <w:name w:val="EE5DC70AA62349B98072980E6D50D9632"/>
    <w:rsid w:val="00F81584"/>
    <w:pPr>
      <w:spacing w:after="0" w:line="288" w:lineRule="auto"/>
    </w:pPr>
    <w:rPr>
      <w:rFonts w:ascii="Arial" w:eastAsia="Arial" w:hAnsi="Arial" w:cs="Arial"/>
      <w:lang w:eastAsia="en-US"/>
    </w:rPr>
  </w:style>
  <w:style w:type="paragraph" w:customStyle="1" w:styleId="8EAEA7508EAA43E9A57FC99CB99483D22">
    <w:name w:val="8EAEA7508EAA43E9A57FC99CB99483D22"/>
    <w:rsid w:val="00F81584"/>
    <w:pPr>
      <w:tabs>
        <w:tab w:val="num" w:pos="720"/>
      </w:tabs>
      <w:ind w:left="458" w:hanging="360"/>
      <w:contextualSpacing/>
    </w:pPr>
    <w:rPr>
      <w:rFonts w:ascii="Arial" w:eastAsiaTheme="minorHAnsi" w:hAnsi="Arial"/>
      <w:lang w:eastAsia="en-US"/>
    </w:rPr>
  </w:style>
  <w:style w:type="paragraph" w:customStyle="1" w:styleId="EC32EA4977DD40BE851617CD724D4F881">
    <w:name w:val="EC32EA4977DD40BE851617CD724D4F881"/>
    <w:rsid w:val="00F81584"/>
    <w:pPr>
      <w:tabs>
        <w:tab w:val="num" w:pos="720"/>
      </w:tabs>
      <w:ind w:left="458" w:hanging="360"/>
      <w:contextualSpacing/>
    </w:pPr>
    <w:rPr>
      <w:rFonts w:ascii="Arial" w:eastAsiaTheme="minorHAnsi" w:hAnsi="Arial"/>
      <w:lang w:eastAsia="en-US"/>
    </w:rPr>
  </w:style>
  <w:style w:type="paragraph" w:customStyle="1" w:styleId="A24313840A7F4E5B98314E96B604F3AE2">
    <w:name w:val="A24313840A7F4E5B98314E96B604F3AE2"/>
    <w:rsid w:val="00F81584"/>
    <w:pPr>
      <w:tabs>
        <w:tab w:val="num" w:pos="720"/>
      </w:tabs>
      <w:ind w:left="458" w:hanging="360"/>
      <w:contextualSpacing/>
    </w:pPr>
    <w:rPr>
      <w:rFonts w:ascii="Arial" w:eastAsiaTheme="minorHAnsi" w:hAnsi="Arial"/>
      <w:lang w:eastAsia="en-US"/>
    </w:rPr>
  </w:style>
  <w:style w:type="paragraph" w:customStyle="1" w:styleId="D3F149390E084BA5A03919336DB6425C2">
    <w:name w:val="D3F149390E084BA5A03919336DB6425C2"/>
    <w:rsid w:val="00F81584"/>
    <w:pPr>
      <w:tabs>
        <w:tab w:val="num" w:pos="720"/>
      </w:tabs>
      <w:ind w:left="458" w:hanging="360"/>
      <w:contextualSpacing/>
    </w:pPr>
    <w:rPr>
      <w:rFonts w:ascii="Arial" w:eastAsiaTheme="minorHAnsi" w:hAnsi="Arial"/>
      <w:lang w:eastAsia="en-US"/>
    </w:rPr>
  </w:style>
  <w:style w:type="paragraph" w:customStyle="1" w:styleId="C66E2675B4B6420089DD91A4B9A7BF752">
    <w:name w:val="C66E2675B4B6420089DD91A4B9A7BF752"/>
    <w:rsid w:val="00F81584"/>
    <w:pPr>
      <w:tabs>
        <w:tab w:val="num" w:pos="720"/>
      </w:tabs>
      <w:ind w:left="458" w:hanging="360"/>
      <w:contextualSpacing/>
    </w:pPr>
    <w:rPr>
      <w:rFonts w:ascii="Arial" w:eastAsiaTheme="minorHAnsi" w:hAnsi="Arial"/>
      <w:lang w:eastAsia="en-US"/>
    </w:rPr>
  </w:style>
  <w:style w:type="paragraph" w:customStyle="1" w:styleId="98ABCB325B5043E89D859B6BC9DCD47D2">
    <w:name w:val="98ABCB325B5043E89D859B6BC9DCD47D2"/>
    <w:rsid w:val="00F81584"/>
    <w:pPr>
      <w:tabs>
        <w:tab w:val="num" w:pos="720"/>
      </w:tabs>
      <w:ind w:left="458" w:hanging="360"/>
      <w:contextualSpacing/>
    </w:pPr>
    <w:rPr>
      <w:rFonts w:ascii="Arial" w:eastAsiaTheme="minorHAnsi" w:hAnsi="Arial"/>
      <w:lang w:eastAsia="en-US"/>
    </w:rPr>
  </w:style>
  <w:style w:type="paragraph" w:customStyle="1" w:styleId="8120993828AF48E8B87FA7966510A38C2">
    <w:name w:val="8120993828AF48E8B87FA7966510A38C2"/>
    <w:rsid w:val="00F81584"/>
    <w:pPr>
      <w:spacing w:after="0" w:line="288" w:lineRule="auto"/>
    </w:pPr>
    <w:rPr>
      <w:rFonts w:ascii="Arial" w:eastAsia="Arial" w:hAnsi="Arial" w:cs="Arial"/>
      <w:lang w:eastAsia="en-US"/>
    </w:rPr>
  </w:style>
  <w:style w:type="paragraph" w:customStyle="1" w:styleId="92EB6AA0FF6949B28626B78512C18C239">
    <w:name w:val="92EB6AA0FF6949B28626B78512C18C239"/>
    <w:rsid w:val="00F81584"/>
    <w:pPr>
      <w:spacing w:after="0" w:line="288" w:lineRule="auto"/>
    </w:pPr>
    <w:rPr>
      <w:rFonts w:ascii="Arial" w:eastAsia="Arial" w:hAnsi="Arial" w:cs="Arial"/>
      <w:lang w:eastAsia="en-US"/>
    </w:rPr>
  </w:style>
  <w:style w:type="paragraph" w:customStyle="1" w:styleId="00BCA94DA70B4667B2BF4489D53B547A9">
    <w:name w:val="00BCA94DA70B4667B2BF4489D53B547A9"/>
    <w:rsid w:val="00F81584"/>
    <w:pPr>
      <w:spacing w:after="0" w:line="288" w:lineRule="auto"/>
    </w:pPr>
    <w:rPr>
      <w:rFonts w:ascii="Arial" w:eastAsia="Arial" w:hAnsi="Arial" w:cs="Arial"/>
      <w:lang w:eastAsia="en-US"/>
    </w:rPr>
  </w:style>
  <w:style w:type="paragraph" w:customStyle="1" w:styleId="0E832E5B91C74926833BBFF1CB1E4AD88">
    <w:name w:val="0E832E5B91C74926833BBFF1CB1E4AD88"/>
    <w:rsid w:val="00F81584"/>
    <w:pPr>
      <w:spacing w:after="0" w:line="288" w:lineRule="auto"/>
    </w:pPr>
    <w:rPr>
      <w:rFonts w:ascii="Arial" w:eastAsia="Arial" w:hAnsi="Arial" w:cs="Arial"/>
      <w:lang w:eastAsia="en-US"/>
    </w:rPr>
  </w:style>
  <w:style w:type="paragraph" w:customStyle="1" w:styleId="371D6ADAF4EB44D9A1E83BC55D91CFA312">
    <w:name w:val="371D6ADAF4EB44D9A1E83BC55D91CFA312"/>
    <w:rsid w:val="00F81584"/>
    <w:pPr>
      <w:spacing w:after="0" w:line="288" w:lineRule="auto"/>
    </w:pPr>
    <w:rPr>
      <w:rFonts w:ascii="Arial" w:eastAsia="Arial" w:hAnsi="Arial" w:cs="Arial"/>
      <w:lang w:eastAsia="en-US"/>
    </w:rPr>
  </w:style>
  <w:style w:type="paragraph" w:customStyle="1" w:styleId="204E302CC3FB40C5A8EB148D1368DCDD12">
    <w:name w:val="204E302CC3FB40C5A8EB148D1368DCDD12"/>
    <w:rsid w:val="00F81584"/>
    <w:pPr>
      <w:spacing w:after="0" w:line="288" w:lineRule="auto"/>
    </w:pPr>
    <w:rPr>
      <w:rFonts w:ascii="Arial" w:eastAsia="Arial" w:hAnsi="Arial" w:cs="Arial"/>
      <w:lang w:eastAsia="en-US"/>
    </w:rPr>
  </w:style>
  <w:style w:type="paragraph" w:customStyle="1" w:styleId="41CE1A3430FC4663AC2859008347D68111">
    <w:name w:val="41CE1A3430FC4663AC2859008347D68111"/>
    <w:rsid w:val="00F81584"/>
    <w:pPr>
      <w:spacing w:after="0" w:line="288" w:lineRule="auto"/>
    </w:pPr>
    <w:rPr>
      <w:rFonts w:ascii="Arial" w:eastAsia="Arial" w:hAnsi="Arial" w:cs="Arial"/>
      <w:lang w:eastAsia="en-US"/>
    </w:rPr>
  </w:style>
  <w:style w:type="paragraph" w:customStyle="1" w:styleId="843AD9EAA86C45E9BF0A3BC11F1A18C911">
    <w:name w:val="843AD9EAA86C45E9BF0A3BC11F1A18C911"/>
    <w:rsid w:val="00F81584"/>
    <w:pPr>
      <w:spacing w:after="0" w:line="288" w:lineRule="auto"/>
    </w:pPr>
    <w:rPr>
      <w:rFonts w:ascii="Arial" w:eastAsia="Arial" w:hAnsi="Arial" w:cs="Arial"/>
      <w:lang w:eastAsia="en-US"/>
    </w:rPr>
  </w:style>
  <w:style w:type="paragraph" w:customStyle="1" w:styleId="0F6D0C85DF5749619D0D35F9E7D8D90510">
    <w:name w:val="0F6D0C85DF5749619D0D35F9E7D8D90510"/>
    <w:rsid w:val="00F81584"/>
    <w:pPr>
      <w:spacing w:after="0" w:line="288" w:lineRule="auto"/>
    </w:pPr>
    <w:rPr>
      <w:rFonts w:ascii="Arial" w:eastAsia="Arial" w:hAnsi="Arial" w:cs="Arial"/>
      <w:lang w:eastAsia="en-US"/>
    </w:rPr>
  </w:style>
  <w:style w:type="paragraph" w:customStyle="1" w:styleId="2A4156067FBC4D53B09E2B79082710C99">
    <w:name w:val="2A4156067FBC4D53B09E2B79082710C99"/>
    <w:rsid w:val="00F81584"/>
    <w:pPr>
      <w:spacing w:after="0" w:line="288" w:lineRule="auto"/>
    </w:pPr>
    <w:rPr>
      <w:rFonts w:ascii="Arial" w:eastAsia="Arial" w:hAnsi="Arial" w:cs="Arial"/>
      <w:lang w:eastAsia="en-US"/>
    </w:rPr>
  </w:style>
  <w:style w:type="paragraph" w:customStyle="1" w:styleId="3F5BEE9DBC304AC6AD7BD179C0ECC4CC9">
    <w:name w:val="3F5BEE9DBC304AC6AD7BD179C0ECC4CC9"/>
    <w:rsid w:val="00F81584"/>
    <w:pPr>
      <w:spacing w:after="0" w:line="288" w:lineRule="auto"/>
    </w:pPr>
    <w:rPr>
      <w:rFonts w:ascii="Arial" w:eastAsia="Arial" w:hAnsi="Arial" w:cs="Arial"/>
      <w:lang w:eastAsia="en-US"/>
    </w:rPr>
  </w:style>
  <w:style w:type="paragraph" w:customStyle="1" w:styleId="9EFCE9D7E94F466A906FEA471124A7729">
    <w:name w:val="9EFCE9D7E94F466A906FEA471124A7729"/>
    <w:rsid w:val="00F81584"/>
    <w:pPr>
      <w:spacing w:after="0" w:line="288" w:lineRule="auto"/>
    </w:pPr>
    <w:rPr>
      <w:rFonts w:ascii="Arial" w:eastAsia="Arial" w:hAnsi="Arial" w:cs="Arial"/>
      <w:lang w:eastAsia="en-US"/>
    </w:rPr>
  </w:style>
  <w:style w:type="paragraph" w:customStyle="1" w:styleId="B351BE542EDC47A5A6CBD65BE3CE710A9">
    <w:name w:val="B351BE542EDC47A5A6CBD65BE3CE710A9"/>
    <w:rsid w:val="00F81584"/>
    <w:pPr>
      <w:spacing w:after="0" w:line="288" w:lineRule="auto"/>
    </w:pPr>
    <w:rPr>
      <w:rFonts w:ascii="Arial" w:eastAsia="Arial" w:hAnsi="Arial" w:cs="Arial"/>
      <w:lang w:eastAsia="en-US"/>
    </w:rPr>
  </w:style>
  <w:style w:type="paragraph" w:customStyle="1" w:styleId="EFAF19ED1FDF49CD9DE3BD756CB145A29">
    <w:name w:val="EFAF19ED1FDF49CD9DE3BD756CB145A29"/>
    <w:rsid w:val="00F81584"/>
    <w:pPr>
      <w:tabs>
        <w:tab w:val="num" w:pos="720"/>
      </w:tabs>
      <w:ind w:left="458" w:hanging="360"/>
      <w:contextualSpacing/>
    </w:pPr>
    <w:rPr>
      <w:rFonts w:ascii="Arial" w:eastAsiaTheme="minorHAnsi" w:hAnsi="Arial"/>
      <w:lang w:eastAsia="en-US"/>
    </w:rPr>
  </w:style>
  <w:style w:type="paragraph" w:customStyle="1" w:styleId="9B135F7A4A91475C93A86FAC12AAB4B19">
    <w:name w:val="9B135F7A4A91475C93A86FAC12AAB4B19"/>
    <w:rsid w:val="00F81584"/>
    <w:pPr>
      <w:tabs>
        <w:tab w:val="num" w:pos="720"/>
      </w:tabs>
      <w:ind w:left="458" w:hanging="360"/>
      <w:contextualSpacing/>
    </w:pPr>
    <w:rPr>
      <w:rFonts w:ascii="Arial" w:eastAsiaTheme="minorHAnsi" w:hAnsi="Arial"/>
      <w:lang w:eastAsia="en-US"/>
    </w:rPr>
  </w:style>
  <w:style w:type="paragraph" w:customStyle="1" w:styleId="75B5A7C2C357471399E083C9290874C69">
    <w:name w:val="75B5A7C2C357471399E083C9290874C69"/>
    <w:rsid w:val="00F81584"/>
    <w:pPr>
      <w:tabs>
        <w:tab w:val="num" w:pos="720"/>
      </w:tabs>
      <w:ind w:left="458" w:hanging="360"/>
      <w:contextualSpacing/>
    </w:pPr>
    <w:rPr>
      <w:rFonts w:ascii="Arial" w:eastAsiaTheme="minorHAnsi" w:hAnsi="Arial"/>
      <w:lang w:eastAsia="en-US"/>
    </w:rPr>
  </w:style>
  <w:style w:type="paragraph" w:customStyle="1" w:styleId="2E707F82BA8649B2A8BB1A4A64295FCB9">
    <w:name w:val="2E707F82BA8649B2A8BB1A4A64295FCB9"/>
    <w:rsid w:val="00F81584"/>
    <w:pPr>
      <w:tabs>
        <w:tab w:val="num" w:pos="720"/>
      </w:tabs>
      <w:ind w:left="458" w:hanging="360"/>
      <w:contextualSpacing/>
    </w:pPr>
    <w:rPr>
      <w:rFonts w:ascii="Arial" w:eastAsiaTheme="minorHAnsi" w:hAnsi="Arial"/>
      <w:lang w:eastAsia="en-US"/>
    </w:rPr>
  </w:style>
  <w:style w:type="paragraph" w:customStyle="1" w:styleId="AB67614231584390B9CDB48DC1F0E75D9">
    <w:name w:val="AB67614231584390B9CDB48DC1F0E75D9"/>
    <w:rsid w:val="00F81584"/>
    <w:pPr>
      <w:spacing w:after="0" w:line="288" w:lineRule="auto"/>
    </w:pPr>
    <w:rPr>
      <w:rFonts w:ascii="Arial" w:eastAsia="Arial" w:hAnsi="Arial" w:cs="Arial"/>
      <w:lang w:eastAsia="en-US"/>
    </w:rPr>
  </w:style>
  <w:style w:type="paragraph" w:customStyle="1" w:styleId="14FB614CCB024D969B3FB60A9B7C3B7C9">
    <w:name w:val="14FB614CCB024D969B3FB60A9B7C3B7C9"/>
    <w:rsid w:val="00F81584"/>
    <w:pPr>
      <w:tabs>
        <w:tab w:val="num" w:pos="720"/>
      </w:tabs>
      <w:ind w:left="458" w:hanging="360"/>
      <w:contextualSpacing/>
    </w:pPr>
    <w:rPr>
      <w:rFonts w:ascii="Arial" w:eastAsiaTheme="minorHAnsi" w:hAnsi="Arial"/>
      <w:lang w:eastAsia="en-US"/>
    </w:rPr>
  </w:style>
  <w:style w:type="paragraph" w:customStyle="1" w:styleId="7DCB2F02D4374D37ACA3264B420DBA7C9">
    <w:name w:val="7DCB2F02D4374D37ACA3264B420DBA7C9"/>
    <w:rsid w:val="00F81584"/>
    <w:pPr>
      <w:tabs>
        <w:tab w:val="num" w:pos="720"/>
      </w:tabs>
      <w:ind w:left="458" w:hanging="360"/>
      <w:contextualSpacing/>
    </w:pPr>
    <w:rPr>
      <w:rFonts w:ascii="Arial" w:eastAsiaTheme="minorHAnsi" w:hAnsi="Arial"/>
      <w:lang w:eastAsia="en-US"/>
    </w:rPr>
  </w:style>
  <w:style w:type="paragraph" w:customStyle="1" w:styleId="29D4E2656313456ABB2D9A13241098F68">
    <w:name w:val="29D4E2656313456ABB2D9A13241098F68"/>
    <w:rsid w:val="00F81584"/>
    <w:pPr>
      <w:spacing w:after="0" w:line="288" w:lineRule="auto"/>
    </w:pPr>
    <w:rPr>
      <w:rFonts w:ascii="Arial" w:eastAsia="Arial" w:hAnsi="Arial" w:cs="Arial"/>
      <w:lang w:eastAsia="en-US"/>
    </w:rPr>
  </w:style>
  <w:style w:type="paragraph" w:customStyle="1" w:styleId="7A8B0D300282498D910DC0933A71E2C38">
    <w:name w:val="7A8B0D300282498D910DC0933A71E2C38"/>
    <w:rsid w:val="00F81584"/>
    <w:pPr>
      <w:spacing w:after="0" w:line="288" w:lineRule="auto"/>
    </w:pPr>
    <w:rPr>
      <w:rFonts w:ascii="Arial" w:eastAsia="Arial" w:hAnsi="Arial" w:cs="Arial"/>
      <w:lang w:eastAsia="en-US"/>
    </w:rPr>
  </w:style>
  <w:style w:type="paragraph" w:customStyle="1" w:styleId="F8FE329B499C4DF6B71888AE839F177A8">
    <w:name w:val="F8FE329B499C4DF6B71888AE839F177A8"/>
    <w:rsid w:val="00F81584"/>
    <w:pPr>
      <w:spacing w:after="0" w:line="288" w:lineRule="auto"/>
    </w:pPr>
    <w:rPr>
      <w:rFonts w:ascii="Arial" w:eastAsia="Arial" w:hAnsi="Arial" w:cs="Arial"/>
      <w:lang w:eastAsia="en-US"/>
    </w:rPr>
  </w:style>
  <w:style w:type="paragraph" w:customStyle="1" w:styleId="CAC9C933707342E4BF87F68B1B6024CB8">
    <w:name w:val="CAC9C933707342E4BF87F68B1B6024CB8"/>
    <w:rsid w:val="00F81584"/>
    <w:pPr>
      <w:spacing w:after="0" w:line="288" w:lineRule="auto"/>
    </w:pPr>
    <w:rPr>
      <w:rFonts w:ascii="Arial" w:eastAsia="Arial" w:hAnsi="Arial" w:cs="Arial"/>
      <w:lang w:eastAsia="en-US"/>
    </w:rPr>
  </w:style>
  <w:style w:type="paragraph" w:customStyle="1" w:styleId="9768853756974BEEBF0E1894A5E5BE0D8">
    <w:name w:val="9768853756974BEEBF0E1894A5E5BE0D8"/>
    <w:rsid w:val="00F81584"/>
    <w:pPr>
      <w:spacing w:after="0" w:line="288" w:lineRule="auto"/>
    </w:pPr>
    <w:rPr>
      <w:rFonts w:ascii="Arial" w:eastAsia="Arial" w:hAnsi="Arial" w:cs="Arial"/>
      <w:lang w:eastAsia="en-US"/>
    </w:rPr>
  </w:style>
  <w:style w:type="paragraph" w:customStyle="1" w:styleId="E9F26F867CE64703B0DB95223EFA9BEC8">
    <w:name w:val="E9F26F867CE64703B0DB95223EFA9BEC8"/>
    <w:rsid w:val="00F81584"/>
    <w:pPr>
      <w:spacing w:after="0" w:line="288" w:lineRule="auto"/>
    </w:pPr>
    <w:rPr>
      <w:rFonts w:ascii="Arial" w:eastAsia="Arial" w:hAnsi="Arial" w:cs="Arial"/>
      <w:lang w:eastAsia="en-US"/>
    </w:rPr>
  </w:style>
  <w:style w:type="paragraph" w:customStyle="1" w:styleId="D7CA0CF270004421AC31F28E3ED88AE78">
    <w:name w:val="D7CA0CF270004421AC31F28E3ED88AE78"/>
    <w:rsid w:val="00F81584"/>
    <w:pPr>
      <w:spacing w:after="0" w:line="288" w:lineRule="auto"/>
    </w:pPr>
    <w:rPr>
      <w:rFonts w:ascii="Arial" w:eastAsia="Arial" w:hAnsi="Arial" w:cs="Arial"/>
      <w:lang w:eastAsia="en-US"/>
    </w:rPr>
  </w:style>
  <w:style w:type="paragraph" w:customStyle="1" w:styleId="997D3B1587954DA6ADE533A852EB8FC37">
    <w:name w:val="997D3B1587954DA6ADE533A852EB8FC37"/>
    <w:rsid w:val="00F81584"/>
    <w:pPr>
      <w:spacing w:after="0" w:line="288" w:lineRule="auto"/>
    </w:pPr>
    <w:rPr>
      <w:rFonts w:ascii="Arial" w:eastAsia="Arial" w:hAnsi="Arial" w:cs="Arial"/>
      <w:lang w:eastAsia="en-US"/>
    </w:rPr>
  </w:style>
  <w:style w:type="paragraph" w:customStyle="1" w:styleId="738B9D61F39A49D18F11049635ED54287">
    <w:name w:val="738B9D61F39A49D18F11049635ED54287"/>
    <w:rsid w:val="00F81584"/>
    <w:pPr>
      <w:tabs>
        <w:tab w:val="num" w:pos="720"/>
      </w:tabs>
      <w:ind w:left="458" w:hanging="360"/>
      <w:contextualSpacing/>
    </w:pPr>
    <w:rPr>
      <w:rFonts w:ascii="Arial" w:eastAsiaTheme="minorHAnsi" w:hAnsi="Arial"/>
      <w:lang w:eastAsia="en-US"/>
    </w:rPr>
  </w:style>
  <w:style w:type="paragraph" w:customStyle="1" w:styleId="4046FE0A931E449C9512D20FD220D4127">
    <w:name w:val="4046FE0A931E449C9512D20FD220D4127"/>
    <w:rsid w:val="00F81584"/>
    <w:pPr>
      <w:tabs>
        <w:tab w:val="num" w:pos="720"/>
      </w:tabs>
      <w:ind w:left="458" w:hanging="360"/>
      <w:contextualSpacing/>
    </w:pPr>
    <w:rPr>
      <w:rFonts w:ascii="Arial" w:eastAsiaTheme="minorHAnsi" w:hAnsi="Arial"/>
      <w:lang w:eastAsia="en-US"/>
    </w:rPr>
  </w:style>
  <w:style w:type="paragraph" w:customStyle="1" w:styleId="92AB80ECA4AD47D89EF2B5D54B1CB0A17">
    <w:name w:val="92AB80ECA4AD47D89EF2B5D54B1CB0A17"/>
    <w:rsid w:val="00F81584"/>
    <w:pPr>
      <w:spacing w:after="0" w:line="288" w:lineRule="auto"/>
    </w:pPr>
    <w:rPr>
      <w:rFonts w:ascii="Arial" w:eastAsia="Arial" w:hAnsi="Arial" w:cs="Arial"/>
      <w:lang w:eastAsia="en-US"/>
    </w:rPr>
  </w:style>
  <w:style w:type="paragraph" w:customStyle="1" w:styleId="67F5EE604B614A1B9A2963A8E2BF32CA8">
    <w:name w:val="67F5EE604B614A1B9A2963A8E2BF32CA8"/>
    <w:rsid w:val="00F81584"/>
    <w:pPr>
      <w:tabs>
        <w:tab w:val="num" w:pos="720"/>
      </w:tabs>
      <w:ind w:left="458" w:hanging="360"/>
      <w:contextualSpacing/>
    </w:pPr>
    <w:rPr>
      <w:rFonts w:ascii="Arial" w:eastAsiaTheme="minorHAnsi" w:hAnsi="Arial"/>
      <w:lang w:eastAsia="en-US"/>
    </w:rPr>
  </w:style>
  <w:style w:type="paragraph" w:customStyle="1" w:styleId="99DAB0F176CB4854BEC042FC8392FB738">
    <w:name w:val="99DAB0F176CB4854BEC042FC8392FB738"/>
    <w:rsid w:val="00F81584"/>
    <w:pPr>
      <w:tabs>
        <w:tab w:val="num" w:pos="720"/>
      </w:tabs>
      <w:ind w:left="458" w:hanging="360"/>
      <w:contextualSpacing/>
    </w:pPr>
    <w:rPr>
      <w:rFonts w:ascii="Arial" w:eastAsiaTheme="minorHAnsi" w:hAnsi="Arial"/>
      <w:lang w:eastAsia="en-US"/>
    </w:rPr>
  </w:style>
  <w:style w:type="paragraph" w:customStyle="1" w:styleId="397FBFD49D0A4D489E9B6A67064A0F958">
    <w:name w:val="397FBFD49D0A4D489E9B6A67064A0F958"/>
    <w:rsid w:val="00F81584"/>
    <w:pPr>
      <w:tabs>
        <w:tab w:val="num" w:pos="720"/>
      </w:tabs>
      <w:ind w:left="458" w:hanging="360"/>
      <w:contextualSpacing/>
    </w:pPr>
    <w:rPr>
      <w:rFonts w:ascii="Arial" w:eastAsiaTheme="minorHAnsi" w:hAnsi="Arial"/>
      <w:lang w:eastAsia="en-US"/>
    </w:rPr>
  </w:style>
  <w:style w:type="paragraph" w:customStyle="1" w:styleId="D4B34E81A9C142D1B0DFAD8B43BFEFFE6">
    <w:name w:val="D4B34E81A9C142D1B0DFAD8B43BFEFFE6"/>
    <w:rsid w:val="00F81584"/>
    <w:pPr>
      <w:tabs>
        <w:tab w:val="num" w:pos="720"/>
      </w:tabs>
      <w:ind w:left="458" w:hanging="360"/>
      <w:contextualSpacing/>
    </w:pPr>
    <w:rPr>
      <w:rFonts w:ascii="Arial" w:eastAsiaTheme="minorHAnsi" w:hAnsi="Arial"/>
      <w:lang w:eastAsia="en-US"/>
    </w:rPr>
  </w:style>
  <w:style w:type="paragraph" w:customStyle="1" w:styleId="C5013AF2F433428CA29B2360AAF22F536">
    <w:name w:val="C5013AF2F433428CA29B2360AAF22F536"/>
    <w:rsid w:val="00F81584"/>
    <w:pPr>
      <w:tabs>
        <w:tab w:val="num" w:pos="720"/>
      </w:tabs>
      <w:ind w:left="458" w:hanging="360"/>
      <w:contextualSpacing/>
    </w:pPr>
    <w:rPr>
      <w:rFonts w:ascii="Arial" w:eastAsiaTheme="minorHAnsi" w:hAnsi="Arial"/>
      <w:lang w:eastAsia="en-US"/>
    </w:rPr>
  </w:style>
  <w:style w:type="paragraph" w:customStyle="1" w:styleId="9B422194AB224B2A8128D9035FD82DD36">
    <w:name w:val="9B422194AB224B2A8128D9035FD82DD36"/>
    <w:rsid w:val="00F81584"/>
    <w:pPr>
      <w:tabs>
        <w:tab w:val="num" w:pos="720"/>
      </w:tabs>
      <w:ind w:left="458" w:hanging="360"/>
      <w:contextualSpacing/>
    </w:pPr>
    <w:rPr>
      <w:rFonts w:ascii="Arial" w:eastAsiaTheme="minorHAnsi" w:hAnsi="Arial"/>
      <w:lang w:eastAsia="en-US"/>
    </w:rPr>
  </w:style>
  <w:style w:type="paragraph" w:customStyle="1" w:styleId="CE9B37A02CA34C7C8FE771D45566104F5">
    <w:name w:val="CE9B37A02CA34C7C8FE771D45566104F5"/>
    <w:rsid w:val="00F81584"/>
    <w:pPr>
      <w:spacing w:after="0" w:line="288" w:lineRule="auto"/>
    </w:pPr>
    <w:rPr>
      <w:rFonts w:ascii="Arial" w:eastAsia="Arial" w:hAnsi="Arial" w:cs="Arial"/>
      <w:lang w:eastAsia="en-US"/>
    </w:rPr>
  </w:style>
  <w:style w:type="paragraph" w:customStyle="1" w:styleId="0A3AE9C20FB040DDBD3B992DBC8939CB2">
    <w:name w:val="0A3AE9C20FB040DDBD3B992DBC8939CB2"/>
    <w:rsid w:val="00F81584"/>
    <w:pPr>
      <w:tabs>
        <w:tab w:val="num" w:pos="720"/>
      </w:tabs>
      <w:ind w:left="458" w:hanging="360"/>
      <w:contextualSpacing/>
    </w:pPr>
    <w:rPr>
      <w:rFonts w:ascii="Arial" w:eastAsiaTheme="minorHAnsi" w:hAnsi="Arial"/>
      <w:lang w:eastAsia="en-US"/>
    </w:rPr>
  </w:style>
  <w:style w:type="paragraph" w:customStyle="1" w:styleId="670369D44769417DBC72C5B269DA0CF33">
    <w:name w:val="670369D44769417DBC72C5B269DA0CF33"/>
    <w:rsid w:val="00F81584"/>
    <w:pPr>
      <w:tabs>
        <w:tab w:val="num" w:pos="720"/>
      </w:tabs>
      <w:ind w:left="458" w:hanging="360"/>
      <w:contextualSpacing/>
    </w:pPr>
    <w:rPr>
      <w:rFonts w:ascii="Arial" w:eastAsiaTheme="minorHAnsi" w:hAnsi="Arial"/>
      <w:lang w:eastAsia="en-US"/>
    </w:rPr>
  </w:style>
  <w:style w:type="paragraph" w:customStyle="1" w:styleId="AEF943B7946C496AAD6E76BC5F5167DF3">
    <w:name w:val="AEF943B7946C496AAD6E76BC5F5167DF3"/>
    <w:rsid w:val="00F81584"/>
    <w:pPr>
      <w:tabs>
        <w:tab w:val="num" w:pos="720"/>
      </w:tabs>
      <w:ind w:left="458" w:hanging="360"/>
      <w:contextualSpacing/>
    </w:pPr>
    <w:rPr>
      <w:rFonts w:ascii="Arial" w:eastAsiaTheme="minorHAnsi" w:hAnsi="Arial"/>
      <w:lang w:eastAsia="en-US"/>
    </w:rPr>
  </w:style>
  <w:style w:type="paragraph" w:customStyle="1" w:styleId="FE3D5CBAA7B04B50A011E2F49EB72EAF2">
    <w:name w:val="FE3D5CBAA7B04B50A011E2F49EB72EAF2"/>
    <w:rsid w:val="00F81584"/>
    <w:pPr>
      <w:spacing w:after="0" w:line="288" w:lineRule="auto"/>
    </w:pPr>
    <w:rPr>
      <w:rFonts w:ascii="Arial" w:eastAsia="Arial" w:hAnsi="Arial" w:cs="Arial"/>
      <w:lang w:eastAsia="en-US"/>
    </w:rPr>
  </w:style>
  <w:style w:type="paragraph" w:customStyle="1" w:styleId="64F47C280C5C467793DE324F3D3E96C03">
    <w:name w:val="64F47C280C5C467793DE324F3D3E96C03"/>
    <w:rsid w:val="00F81584"/>
    <w:pPr>
      <w:tabs>
        <w:tab w:val="num" w:pos="720"/>
      </w:tabs>
      <w:ind w:left="458" w:hanging="360"/>
      <w:contextualSpacing/>
    </w:pPr>
    <w:rPr>
      <w:rFonts w:ascii="Arial" w:eastAsiaTheme="minorHAnsi" w:hAnsi="Arial"/>
      <w:lang w:eastAsia="en-US"/>
    </w:rPr>
  </w:style>
  <w:style w:type="paragraph" w:customStyle="1" w:styleId="0BAE47737695451085820037AFFBEC5B3">
    <w:name w:val="0BAE47737695451085820037AFFBEC5B3"/>
    <w:rsid w:val="00F81584"/>
    <w:pPr>
      <w:tabs>
        <w:tab w:val="num" w:pos="720"/>
      </w:tabs>
      <w:ind w:left="458" w:hanging="360"/>
      <w:contextualSpacing/>
    </w:pPr>
    <w:rPr>
      <w:rFonts w:ascii="Arial" w:eastAsiaTheme="minorHAnsi" w:hAnsi="Arial"/>
      <w:lang w:eastAsia="en-US"/>
    </w:rPr>
  </w:style>
  <w:style w:type="paragraph" w:customStyle="1" w:styleId="8A67BFB76DD84C9792C821A923613FC52">
    <w:name w:val="8A67BFB76DD84C9792C821A923613FC52"/>
    <w:rsid w:val="00F81584"/>
    <w:pPr>
      <w:tabs>
        <w:tab w:val="num" w:pos="720"/>
      </w:tabs>
      <w:ind w:left="458" w:hanging="360"/>
      <w:contextualSpacing/>
    </w:pPr>
    <w:rPr>
      <w:rFonts w:ascii="Arial" w:eastAsiaTheme="minorHAnsi" w:hAnsi="Arial"/>
      <w:lang w:eastAsia="en-US"/>
    </w:rPr>
  </w:style>
  <w:style w:type="paragraph" w:customStyle="1" w:styleId="A637D44C80AD4932BE73E9112546E90E2">
    <w:name w:val="A637D44C80AD4932BE73E9112546E90E2"/>
    <w:rsid w:val="00F81584"/>
    <w:pPr>
      <w:spacing w:after="0" w:line="288" w:lineRule="auto"/>
    </w:pPr>
    <w:rPr>
      <w:rFonts w:ascii="Arial" w:eastAsia="Arial" w:hAnsi="Arial" w:cs="Arial"/>
      <w:lang w:eastAsia="en-US"/>
    </w:rPr>
  </w:style>
  <w:style w:type="paragraph" w:customStyle="1" w:styleId="5AB06B0CF35C4F65AB5D85518B95C70E3">
    <w:name w:val="5AB06B0CF35C4F65AB5D85518B95C70E3"/>
    <w:rsid w:val="00F81584"/>
    <w:pPr>
      <w:spacing w:after="0" w:line="288" w:lineRule="auto"/>
    </w:pPr>
    <w:rPr>
      <w:rFonts w:ascii="Arial" w:eastAsia="Arial" w:hAnsi="Arial" w:cs="Arial"/>
      <w:lang w:eastAsia="en-US"/>
    </w:rPr>
  </w:style>
  <w:style w:type="paragraph" w:customStyle="1" w:styleId="E5A2BB5334134B329B0CF2F0011C0F9E3">
    <w:name w:val="E5A2BB5334134B329B0CF2F0011C0F9E3"/>
    <w:rsid w:val="00F81584"/>
    <w:pPr>
      <w:spacing w:after="0" w:line="288" w:lineRule="auto"/>
    </w:pPr>
    <w:rPr>
      <w:rFonts w:ascii="Arial" w:eastAsia="Arial" w:hAnsi="Arial" w:cs="Arial"/>
      <w:lang w:eastAsia="en-US"/>
    </w:rPr>
  </w:style>
  <w:style w:type="paragraph" w:customStyle="1" w:styleId="C3B2444B835145439054332A5317EBD13">
    <w:name w:val="C3B2444B835145439054332A5317EBD13"/>
    <w:rsid w:val="00F81584"/>
    <w:pPr>
      <w:spacing w:after="0" w:line="288" w:lineRule="auto"/>
    </w:pPr>
    <w:rPr>
      <w:rFonts w:ascii="Arial" w:eastAsia="Arial" w:hAnsi="Arial" w:cs="Arial"/>
      <w:lang w:eastAsia="en-US"/>
    </w:rPr>
  </w:style>
  <w:style w:type="paragraph" w:customStyle="1" w:styleId="EF75DECDC77B4085ABB0AB45FF6E599F3">
    <w:name w:val="EF75DECDC77B4085ABB0AB45FF6E599F3"/>
    <w:rsid w:val="00F81584"/>
    <w:pPr>
      <w:spacing w:after="0" w:line="288" w:lineRule="auto"/>
    </w:pPr>
    <w:rPr>
      <w:rFonts w:ascii="Arial" w:eastAsia="Arial" w:hAnsi="Arial" w:cs="Arial"/>
      <w:lang w:eastAsia="en-US"/>
    </w:rPr>
  </w:style>
  <w:style w:type="paragraph" w:customStyle="1" w:styleId="EE5DC70AA62349B98072980E6D50D9633">
    <w:name w:val="EE5DC70AA62349B98072980E6D50D9633"/>
    <w:rsid w:val="00F81584"/>
    <w:pPr>
      <w:spacing w:after="0" w:line="288" w:lineRule="auto"/>
    </w:pPr>
    <w:rPr>
      <w:rFonts w:ascii="Arial" w:eastAsia="Arial" w:hAnsi="Arial" w:cs="Arial"/>
      <w:lang w:eastAsia="en-US"/>
    </w:rPr>
  </w:style>
  <w:style w:type="paragraph" w:customStyle="1" w:styleId="8EAEA7508EAA43E9A57FC99CB99483D23">
    <w:name w:val="8EAEA7508EAA43E9A57FC99CB99483D23"/>
    <w:rsid w:val="00F81584"/>
    <w:pPr>
      <w:tabs>
        <w:tab w:val="num" w:pos="720"/>
      </w:tabs>
      <w:ind w:left="458" w:hanging="360"/>
      <w:contextualSpacing/>
    </w:pPr>
    <w:rPr>
      <w:rFonts w:ascii="Arial" w:eastAsiaTheme="minorHAnsi" w:hAnsi="Arial"/>
      <w:lang w:eastAsia="en-US"/>
    </w:rPr>
  </w:style>
  <w:style w:type="paragraph" w:customStyle="1" w:styleId="EC32EA4977DD40BE851617CD724D4F882">
    <w:name w:val="EC32EA4977DD40BE851617CD724D4F882"/>
    <w:rsid w:val="00F81584"/>
    <w:pPr>
      <w:tabs>
        <w:tab w:val="num" w:pos="720"/>
      </w:tabs>
      <w:ind w:left="458" w:hanging="360"/>
      <w:contextualSpacing/>
    </w:pPr>
    <w:rPr>
      <w:rFonts w:ascii="Arial" w:eastAsiaTheme="minorHAnsi" w:hAnsi="Arial"/>
      <w:lang w:eastAsia="en-US"/>
    </w:rPr>
  </w:style>
  <w:style w:type="paragraph" w:customStyle="1" w:styleId="A24313840A7F4E5B98314E96B604F3AE3">
    <w:name w:val="A24313840A7F4E5B98314E96B604F3AE3"/>
    <w:rsid w:val="00F81584"/>
    <w:pPr>
      <w:tabs>
        <w:tab w:val="num" w:pos="720"/>
      </w:tabs>
      <w:ind w:left="458" w:hanging="360"/>
      <w:contextualSpacing/>
    </w:pPr>
    <w:rPr>
      <w:rFonts w:ascii="Arial" w:eastAsiaTheme="minorHAnsi" w:hAnsi="Arial"/>
      <w:lang w:eastAsia="en-US"/>
    </w:rPr>
  </w:style>
  <w:style w:type="paragraph" w:customStyle="1" w:styleId="D3F149390E084BA5A03919336DB6425C3">
    <w:name w:val="D3F149390E084BA5A03919336DB6425C3"/>
    <w:rsid w:val="00F81584"/>
    <w:pPr>
      <w:tabs>
        <w:tab w:val="num" w:pos="720"/>
      </w:tabs>
      <w:ind w:left="458" w:hanging="360"/>
      <w:contextualSpacing/>
    </w:pPr>
    <w:rPr>
      <w:rFonts w:ascii="Arial" w:eastAsiaTheme="minorHAnsi" w:hAnsi="Arial"/>
      <w:lang w:eastAsia="en-US"/>
    </w:rPr>
  </w:style>
  <w:style w:type="paragraph" w:customStyle="1" w:styleId="C66E2675B4B6420089DD91A4B9A7BF753">
    <w:name w:val="C66E2675B4B6420089DD91A4B9A7BF753"/>
    <w:rsid w:val="00F81584"/>
    <w:pPr>
      <w:tabs>
        <w:tab w:val="num" w:pos="720"/>
      </w:tabs>
      <w:ind w:left="458" w:hanging="360"/>
      <w:contextualSpacing/>
    </w:pPr>
    <w:rPr>
      <w:rFonts w:ascii="Arial" w:eastAsiaTheme="minorHAnsi" w:hAnsi="Arial"/>
      <w:lang w:eastAsia="en-US"/>
    </w:rPr>
  </w:style>
  <w:style w:type="paragraph" w:customStyle="1" w:styleId="98ABCB325B5043E89D859B6BC9DCD47D3">
    <w:name w:val="98ABCB325B5043E89D859B6BC9DCD47D3"/>
    <w:rsid w:val="00F81584"/>
    <w:pPr>
      <w:tabs>
        <w:tab w:val="num" w:pos="720"/>
      </w:tabs>
      <w:ind w:left="458" w:hanging="360"/>
      <w:contextualSpacing/>
    </w:pPr>
    <w:rPr>
      <w:rFonts w:ascii="Arial" w:eastAsiaTheme="minorHAnsi" w:hAnsi="Arial"/>
      <w:lang w:eastAsia="en-US"/>
    </w:rPr>
  </w:style>
  <w:style w:type="paragraph" w:customStyle="1" w:styleId="8120993828AF48E8B87FA7966510A38C3">
    <w:name w:val="8120993828AF48E8B87FA7966510A38C3"/>
    <w:rsid w:val="00F81584"/>
    <w:pPr>
      <w:spacing w:after="0" w:line="288" w:lineRule="auto"/>
    </w:pPr>
    <w:rPr>
      <w:rFonts w:ascii="Arial" w:eastAsia="Arial" w:hAnsi="Arial" w:cs="Arial"/>
      <w:lang w:eastAsia="en-US"/>
    </w:rPr>
  </w:style>
  <w:style w:type="paragraph" w:customStyle="1" w:styleId="B13DE2360E4148B28D3D4C23204B04FC">
    <w:name w:val="B13DE2360E4148B28D3D4C23204B04FC"/>
    <w:rsid w:val="00957D52"/>
  </w:style>
  <w:style w:type="paragraph" w:customStyle="1" w:styleId="03F4D201BC86408DBC9AD578D5E5DA72">
    <w:name w:val="03F4D201BC86408DBC9AD578D5E5DA72"/>
    <w:rsid w:val="00957D52"/>
  </w:style>
  <w:style w:type="paragraph" w:customStyle="1" w:styleId="A048CE5DDFE74F66A3A18D6BAA10D12E">
    <w:name w:val="A048CE5DDFE74F66A3A18D6BAA10D12E"/>
    <w:rsid w:val="00957D52"/>
  </w:style>
  <w:style w:type="paragraph" w:customStyle="1" w:styleId="F46C4CCBA93C449B860EEB925C69C7E1">
    <w:name w:val="F46C4CCBA93C449B860EEB925C69C7E1"/>
    <w:rsid w:val="00957D52"/>
  </w:style>
  <w:style w:type="paragraph" w:customStyle="1" w:styleId="E81AB4297EFE4A5FBC9243A05783F1B4">
    <w:name w:val="E81AB4297EFE4A5FBC9243A05783F1B4"/>
    <w:rsid w:val="00957D52"/>
  </w:style>
  <w:style w:type="paragraph" w:customStyle="1" w:styleId="52F4509783BF40E89630A15F4AC241B4">
    <w:name w:val="52F4509783BF40E89630A15F4AC241B4"/>
    <w:rsid w:val="00957D52"/>
  </w:style>
  <w:style w:type="paragraph" w:customStyle="1" w:styleId="6167D82216CF48DF884FC122C6A2DE3F">
    <w:name w:val="6167D82216CF48DF884FC122C6A2DE3F"/>
    <w:rsid w:val="00957D52"/>
  </w:style>
  <w:style w:type="paragraph" w:customStyle="1" w:styleId="7A0C8ADE78E34D44A187E17038D18776">
    <w:name w:val="7A0C8ADE78E34D44A187E17038D18776"/>
    <w:rsid w:val="00957D52"/>
  </w:style>
  <w:style w:type="paragraph" w:customStyle="1" w:styleId="D5E9B4F077C3412BB96DA084D18460B3">
    <w:name w:val="D5E9B4F077C3412BB96DA084D18460B3"/>
    <w:rsid w:val="00957D52"/>
  </w:style>
  <w:style w:type="paragraph" w:customStyle="1" w:styleId="92EB6AA0FF6949B28626B78512C18C2310">
    <w:name w:val="92EB6AA0FF6949B28626B78512C18C2310"/>
    <w:rsid w:val="00957D52"/>
    <w:pPr>
      <w:spacing w:after="0" w:line="288" w:lineRule="auto"/>
    </w:pPr>
    <w:rPr>
      <w:rFonts w:ascii="Arial" w:eastAsia="Arial" w:hAnsi="Arial" w:cs="Arial"/>
      <w:lang w:eastAsia="en-US"/>
    </w:rPr>
  </w:style>
  <w:style w:type="paragraph" w:customStyle="1" w:styleId="00BCA94DA70B4667B2BF4489D53B547A10">
    <w:name w:val="00BCA94DA70B4667B2BF4489D53B547A10"/>
    <w:rsid w:val="00957D52"/>
    <w:pPr>
      <w:spacing w:after="0" w:line="288" w:lineRule="auto"/>
    </w:pPr>
    <w:rPr>
      <w:rFonts w:ascii="Arial" w:eastAsia="Arial" w:hAnsi="Arial" w:cs="Arial"/>
      <w:lang w:eastAsia="en-US"/>
    </w:rPr>
  </w:style>
  <w:style w:type="paragraph" w:customStyle="1" w:styleId="0E832E5B91C74926833BBFF1CB1E4AD89">
    <w:name w:val="0E832E5B91C74926833BBFF1CB1E4AD89"/>
    <w:rsid w:val="00957D52"/>
    <w:pPr>
      <w:spacing w:after="0" w:line="288" w:lineRule="auto"/>
    </w:pPr>
    <w:rPr>
      <w:rFonts w:ascii="Arial" w:eastAsia="Arial" w:hAnsi="Arial" w:cs="Arial"/>
      <w:lang w:eastAsia="en-US"/>
    </w:rPr>
  </w:style>
  <w:style w:type="paragraph" w:customStyle="1" w:styleId="371D6ADAF4EB44D9A1E83BC55D91CFA313">
    <w:name w:val="371D6ADAF4EB44D9A1E83BC55D91CFA313"/>
    <w:rsid w:val="00957D52"/>
    <w:pPr>
      <w:spacing w:after="0" w:line="288" w:lineRule="auto"/>
    </w:pPr>
    <w:rPr>
      <w:rFonts w:ascii="Arial" w:eastAsia="Arial" w:hAnsi="Arial" w:cs="Arial"/>
      <w:lang w:eastAsia="en-US"/>
    </w:rPr>
  </w:style>
  <w:style w:type="paragraph" w:customStyle="1" w:styleId="204E302CC3FB40C5A8EB148D1368DCDD13">
    <w:name w:val="204E302CC3FB40C5A8EB148D1368DCDD13"/>
    <w:rsid w:val="00957D52"/>
    <w:pPr>
      <w:spacing w:after="0" w:line="288" w:lineRule="auto"/>
    </w:pPr>
    <w:rPr>
      <w:rFonts w:ascii="Arial" w:eastAsia="Arial" w:hAnsi="Arial" w:cs="Arial"/>
      <w:lang w:eastAsia="en-US"/>
    </w:rPr>
  </w:style>
  <w:style w:type="paragraph" w:customStyle="1" w:styleId="41CE1A3430FC4663AC2859008347D68112">
    <w:name w:val="41CE1A3430FC4663AC2859008347D68112"/>
    <w:rsid w:val="00957D52"/>
    <w:pPr>
      <w:spacing w:after="0" w:line="288" w:lineRule="auto"/>
    </w:pPr>
    <w:rPr>
      <w:rFonts w:ascii="Arial" w:eastAsia="Arial" w:hAnsi="Arial" w:cs="Arial"/>
      <w:lang w:eastAsia="en-US"/>
    </w:rPr>
  </w:style>
  <w:style w:type="paragraph" w:customStyle="1" w:styleId="843AD9EAA86C45E9BF0A3BC11F1A18C912">
    <w:name w:val="843AD9EAA86C45E9BF0A3BC11F1A18C912"/>
    <w:rsid w:val="00957D52"/>
    <w:pPr>
      <w:spacing w:after="0" w:line="288" w:lineRule="auto"/>
    </w:pPr>
    <w:rPr>
      <w:rFonts w:ascii="Arial" w:eastAsia="Arial" w:hAnsi="Arial" w:cs="Arial"/>
      <w:lang w:eastAsia="en-US"/>
    </w:rPr>
  </w:style>
  <w:style w:type="paragraph" w:customStyle="1" w:styleId="0F6D0C85DF5749619D0D35F9E7D8D90511">
    <w:name w:val="0F6D0C85DF5749619D0D35F9E7D8D90511"/>
    <w:rsid w:val="00957D52"/>
    <w:pPr>
      <w:spacing w:after="0" w:line="288" w:lineRule="auto"/>
    </w:pPr>
    <w:rPr>
      <w:rFonts w:ascii="Arial" w:eastAsia="Arial" w:hAnsi="Arial" w:cs="Arial"/>
      <w:lang w:eastAsia="en-US"/>
    </w:rPr>
  </w:style>
  <w:style w:type="paragraph" w:customStyle="1" w:styleId="2A4156067FBC4D53B09E2B79082710C910">
    <w:name w:val="2A4156067FBC4D53B09E2B79082710C910"/>
    <w:rsid w:val="00957D52"/>
    <w:pPr>
      <w:spacing w:after="0" w:line="288" w:lineRule="auto"/>
    </w:pPr>
    <w:rPr>
      <w:rFonts w:ascii="Arial" w:eastAsia="Arial" w:hAnsi="Arial" w:cs="Arial"/>
      <w:lang w:eastAsia="en-US"/>
    </w:rPr>
  </w:style>
  <w:style w:type="paragraph" w:customStyle="1" w:styleId="3F5BEE9DBC304AC6AD7BD179C0ECC4CC10">
    <w:name w:val="3F5BEE9DBC304AC6AD7BD179C0ECC4CC10"/>
    <w:rsid w:val="00957D52"/>
    <w:pPr>
      <w:spacing w:after="0" w:line="288" w:lineRule="auto"/>
    </w:pPr>
    <w:rPr>
      <w:rFonts w:ascii="Arial" w:eastAsia="Arial" w:hAnsi="Arial" w:cs="Arial"/>
      <w:lang w:eastAsia="en-US"/>
    </w:rPr>
  </w:style>
  <w:style w:type="paragraph" w:customStyle="1" w:styleId="9EFCE9D7E94F466A906FEA471124A77210">
    <w:name w:val="9EFCE9D7E94F466A906FEA471124A77210"/>
    <w:rsid w:val="00957D52"/>
    <w:pPr>
      <w:spacing w:after="0" w:line="288" w:lineRule="auto"/>
    </w:pPr>
    <w:rPr>
      <w:rFonts w:ascii="Arial" w:eastAsia="Arial" w:hAnsi="Arial" w:cs="Arial"/>
      <w:lang w:eastAsia="en-US"/>
    </w:rPr>
  </w:style>
  <w:style w:type="paragraph" w:customStyle="1" w:styleId="B351BE542EDC47A5A6CBD65BE3CE710A10">
    <w:name w:val="B351BE542EDC47A5A6CBD65BE3CE710A10"/>
    <w:rsid w:val="00957D52"/>
    <w:pPr>
      <w:spacing w:after="0" w:line="288" w:lineRule="auto"/>
    </w:pPr>
    <w:rPr>
      <w:rFonts w:ascii="Arial" w:eastAsia="Arial" w:hAnsi="Arial" w:cs="Arial"/>
      <w:lang w:eastAsia="en-US"/>
    </w:rPr>
  </w:style>
  <w:style w:type="paragraph" w:customStyle="1" w:styleId="EFAF19ED1FDF49CD9DE3BD756CB145A210">
    <w:name w:val="EFAF19ED1FDF49CD9DE3BD756CB145A210"/>
    <w:rsid w:val="00957D52"/>
    <w:pPr>
      <w:numPr>
        <w:numId w:val="4"/>
      </w:numPr>
      <w:ind w:left="458" w:hanging="360"/>
      <w:contextualSpacing/>
    </w:pPr>
    <w:rPr>
      <w:rFonts w:ascii="Arial" w:eastAsiaTheme="minorHAnsi" w:hAnsi="Arial"/>
      <w:lang w:eastAsia="en-US"/>
    </w:rPr>
  </w:style>
  <w:style w:type="paragraph" w:customStyle="1" w:styleId="9B135F7A4A91475C93A86FAC12AAB4B110">
    <w:name w:val="9B135F7A4A91475C93A86FAC12AAB4B110"/>
    <w:rsid w:val="00957D52"/>
    <w:pPr>
      <w:tabs>
        <w:tab w:val="num" w:pos="720"/>
      </w:tabs>
      <w:ind w:left="458" w:hanging="360"/>
      <w:contextualSpacing/>
    </w:pPr>
    <w:rPr>
      <w:rFonts w:ascii="Arial" w:eastAsiaTheme="minorHAnsi" w:hAnsi="Arial"/>
      <w:lang w:eastAsia="en-US"/>
    </w:rPr>
  </w:style>
  <w:style w:type="paragraph" w:customStyle="1" w:styleId="75B5A7C2C357471399E083C9290874C610">
    <w:name w:val="75B5A7C2C357471399E083C9290874C610"/>
    <w:rsid w:val="00957D52"/>
    <w:pPr>
      <w:tabs>
        <w:tab w:val="num" w:pos="720"/>
      </w:tabs>
      <w:ind w:left="458" w:hanging="360"/>
      <w:contextualSpacing/>
    </w:pPr>
    <w:rPr>
      <w:rFonts w:ascii="Arial" w:eastAsiaTheme="minorHAnsi" w:hAnsi="Arial"/>
      <w:lang w:eastAsia="en-US"/>
    </w:rPr>
  </w:style>
  <w:style w:type="paragraph" w:customStyle="1" w:styleId="2E707F82BA8649B2A8BB1A4A64295FCB10">
    <w:name w:val="2E707F82BA8649B2A8BB1A4A64295FCB10"/>
    <w:rsid w:val="00957D52"/>
    <w:pPr>
      <w:tabs>
        <w:tab w:val="num" w:pos="720"/>
      </w:tabs>
      <w:ind w:left="458" w:hanging="360"/>
      <w:contextualSpacing/>
    </w:pPr>
    <w:rPr>
      <w:rFonts w:ascii="Arial" w:eastAsiaTheme="minorHAnsi" w:hAnsi="Arial"/>
      <w:lang w:eastAsia="en-US"/>
    </w:rPr>
  </w:style>
  <w:style w:type="paragraph" w:customStyle="1" w:styleId="AB67614231584390B9CDB48DC1F0E75D10">
    <w:name w:val="AB67614231584390B9CDB48DC1F0E75D10"/>
    <w:rsid w:val="00957D52"/>
    <w:pPr>
      <w:spacing w:after="0" w:line="288" w:lineRule="auto"/>
    </w:pPr>
    <w:rPr>
      <w:rFonts w:ascii="Arial" w:eastAsia="Arial" w:hAnsi="Arial" w:cs="Arial"/>
      <w:lang w:eastAsia="en-US"/>
    </w:rPr>
  </w:style>
  <w:style w:type="paragraph" w:customStyle="1" w:styleId="14FB614CCB024D969B3FB60A9B7C3B7C10">
    <w:name w:val="14FB614CCB024D969B3FB60A9B7C3B7C10"/>
    <w:rsid w:val="00957D52"/>
    <w:pPr>
      <w:tabs>
        <w:tab w:val="num" w:pos="720"/>
      </w:tabs>
      <w:ind w:left="458" w:hanging="360"/>
      <w:contextualSpacing/>
    </w:pPr>
    <w:rPr>
      <w:rFonts w:ascii="Arial" w:eastAsiaTheme="minorHAnsi" w:hAnsi="Arial"/>
      <w:lang w:eastAsia="en-US"/>
    </w:rPr>
  </w:style>
  <w:style w:type="paragraph" w:customStyle="1" w:styleId="7DCB2F02D4374D37ACA3264B420DBA7C10">
    <w:name w:val="7DCB2F02D4374D37ACA3264B420DBA7C10"/>
    <w:rsid w:val="00957D52"/>
    <w:pPr>
      <w:tabs>
        <w:tab w:val="num" w:pos="720"/>
      </w:tabs>
      <w:ind w:left="458" w:hanging="360"/>
      <w:contextualSpacing/>
    </w:pPr>
    <w:rPr>
      <w:rFonts w:ascii="Arial" w:eastAsiaTheme="minorHAnsi" w:hAnsi="Arial"/>
      <w:lang w:eastAsia="en-US"/>
    </w:rPr>
  </w:style>
  <w:style w:type="paragraph" w:customStyle="1" w:styleId="29D4E2656313456ABB2D9A13241098F69">
    <w:name w:val="29D4E2656313456ABB2D9A13241098F69"/>
    <w:rsid w:val="00957D52"/>
    <w:pPr>
      <w:spacing w:after="0" w:line="288" w:lineRule="auto"/>
    </w:pPr>
    <w:rPr>
      <w:rFonts w:ascii="Arial" w:eastAsia="Arial" w:hAnsi="Arial" w:cs="Arial"/>
      <w:lang w:eastAsia="en-US"/>
    </w:rPr>
  </w:style>
  <w:style w:type="paragraph" w:customStyle="1" w:styleId="7A8B0D300282498D910DC0933A71E2C39">
    <w:name w:val="7A8B0D300282498D910DC0933A71E2C39"/>
    <w:rsid w:val="00957D52"/>
    <w:pPr>
      <w:spacing w:after="0" w:line="288" w:lineRule="auto"/>
    </w:pPr>
    <w:rPr>
      <w:rFonts w:ascii="Arial" w:eastAsia="Arial" w:hAnsi="Arial" w:cs="Arial"/>
      <w:lang w:eastAsia="en-US"/>
    </w:rPr>
  </w:style>
  <w:style w:type="paragraph" w:customStyle="1" w:styleId="F8FE329B499C4DF6B71888AE839F177A9">
    <w:name w:val="F8FE329B499C4DF6B71888AE839F177A9"/>
    <w:rsid w:val="00957D52"/>
    <w:pPr>
      <w:spacing w:after="0" w:line="288" w:lineRule="auto"/>
    </w:pPr>
    <w:rPr>
      <w:rFonts w:ascii="Arial" w:eastAsia="Arial" w:hAnsi="Arial" w:cs="Arial"/>
      <w:lang w:eastAsia="en-US"/>
    </w:rPr>
  </w:style>
  <w:style w:type="paragraph" w:customStyle="1" w:styleId="CAC9C933707342E4BF87F68B1B6024CB9">
    <w:name w:val="CAC9C933707342E4BF87F68B1B6024CB9"/>
    <w:rsid w:val="00957D52"/>
    <w:pPr>
      <w:spacing w:after="0" w:line="288" w:lineRule="auto"/>
    </w:pPr>
    <w:rPr>
      <w:rFonts w:ascii="Arial" w:eastAsia="Arial" w:hAnsi="Arial" w:cs="Arial"/>
      <w:lang w:eastAsia="en-US"/>
    </w:rPr>
  </w:style>
  <w:style w:type="paragraph" w:customStyle="1" w:styleId="9768853756974BEEBF0E1894A5E5BE0D9">
    <w:name w:val="9768853756974BEEBF0E1894A5E5BE0D9"/>
    <w:rsid w:val="00957D52"/>
    <w:pPr>
      <w:spacing w:after="0" w:line="288" w:lineRule="auto"/>
    </w:pPr>
    <w:rPr>
      <w:rFonts w:ascii="Arial" w:eastAsia="Arial" w:hAnsi="Arial" w:cs="Arial"/>
      <w:lang w:eastAsia="en-US"/>
    </w:rPr>
  </w:style>
  <w:style w:type="paragraph" w:customStyle="1" w:styleId="E9F26F867CE64703B0DB95223EFA9BEC9">
    <w:name w:val="E9F26F867CE64703B0DB95223EFA9BEC9"/>
    <w:rsid w:val="00957D52"/>
    <w:pPr>
      <w:spacing w:after="0" w:line="288" w:lineRule="auto"/>
    </w:pPr>
    <w:rPr>
      <w:rFonts w:ascii="Arial" w:eastAsia="Arial" w:hAnsi="Arial" w:cs="Arial"/>
      <w:lang w:eastAsia="en-US"/>
    </w:rPr>
  </w:style>
  <w:style w:type="paragraph" w:customStyle="1" w:styleId="D7CA0CF270004421AC31F28E3ED88AE79">
    <w:name w:val="D7CA0CF270004421AC31F28E3ED88AE79"/>
    <w:rsid w:val="00957D52"/>
    <w:pPr>
      <w:spacing w:after="0" w:line="288" w:lineRule="auto"/>
    </w:pPr>
    <w:rPr>
      <w:rFonts w:ascii="Arial" w:eastAsia="Arial" w:hAnsi="Arial" w:cs="Arial"/>
      <w:lang w:eastAsia="en-US"/>
    </w:rPr>
  </w:style>
  <w:style w:type="paragraph" w:customStyle="1" w:styleId="997D3B1587954DA6ADE533A852EB8FC38">
    <w:name w:val="997D3B1587954DA6ADE533A852EB8FC38"/>
    <w:rsid w:val="00957D52"/>
    <w:pPr>
      <w:spacing w:after="0" w:line="288" w:lineRule="auto"/>
    </w:pPr>
    <w:rPr>
      <w:rFonts w:ascii="Arial" w:eastAsia="Arial" w:hAnsi="Arial" w:cs="Arial"/>
      <w:lang w:eastAsia="en-US"/>
    </w:rPr>
  </w:style>
  <w:style w:type="paragraph" w:customStyle="1" w:styleId="738B9D61F39A49D18F11049635ED54288">
    <w:name w:val="738B9D61F39A49D18F11049635ED54288"/>
    <w:rsid w:val="00957D52"/>
    <w:pPr>
      <w:tabs>
        <w:tab w:val="num" w:pos="720"/>
      </w:tabs>
      <w:ind w:left="458" w:hanging="360"/>
      <w:contextualSpacing/>
    </w:pPr>
    <w:rPr>
      <w:rFonts w:ascii="Arial" w:eastAsiaTheme="minorHAnsi" w:hAnsi="Arial"/>
      <w:lang w:eastAsia="en-US"/>
    </w:rPr>
  </w:style>
  <w:style w:type="paragraph" w:customStyle="1" w:styleId="4046FE0A931E449C9512D20FD220D4128">
    <w:name w:val="4046FE0A931E449C9512D20FD220D4128"/>
    <w:rsid w:val="00957D52"/>
    <w:pPr>
      <w:tabs>
        <w:tab w:val="num" w:pos="720"/>
      </w:tabs>
      <w:ind w:left="458" w:hanging="360"/>
      <w:contextualSpacing/>
    </w:pPr>
    <w:rPr>
      <w:rFonts w:ascii="Arial" w:eastAsiaTheme="minorHAnsi" w:hAnsi="Arial"/>
      <w:lang w:eastAsia="en-US"/>
    </w:rPr>
  </w:style>
  <w:style w:type="paragraph" w:customStyle="1" w:styleId="92AB80ECA4AD47D89EF2B5D54B1CB0A18">
    <w:name w:val="92AB80ECA4AD47D89EF2B5D54B1CB0A18"/>
    <w:rsid w:val="00957D52"/>
    <w:pPr>
      <w:spacing w:after="0" w:line="288" w:lineRule="auto"/>
    </w:pPr>
    <w:rPr>
      <w:rFonts w:ascii="Arial" w:eastAsia="Arial" w:hAnsi="Arial" w:cs="Arial"/>
      <w:lang w:eastAsia="en-US"/>
    </w:rPr>
  </w:style>
  <w:style w:type="paragraph" w:customStyle="1" w:styleId="67F5EE604B614A1B9A2963A8E2BF32CA9">
    <w:name w:val="67F5EE604B614A1B9A2963A8E2BF32CA9"/>
    <w:rsid w:val="00957D52"/>
    <w:pPr>
      <w:tabs>
        <w:tab w:val="num" w:pos="720"/>
      </w:tabs>
      <w:ind w:left="458" w:hanging="360"/>
      <w:contextualSpacing/>
    </w:pPr>
    <w:rPr>
      <w:rFonts w:ascii="Arial" w:eastAsiaTheme="minorHAnsi" w:hAnsi="Arial"/>
      <w:lang w:eastAsia="en-US"/>
    </w:rPr>
  </w:style>
  <w:style w:type="paragraph" w:customStyle="1" w:styleId="99DAB0F176CB4854BEC042FC8392FB739">
    <w:name w:val="99DAB0F176CB4854BEC042FC8392FB739"/>
    <w:rsid w:val="00957D52"/>
    <w:pPr>
      <w:tabs>
        <w:tab w:val="num" w:pos="720"/>
      </w:tabs>
      <w:ind w:left="458" w:hanging="360"/>
      <w:contextualSpacing/>
    </w:pPr>
    <w:rPr>
      <w:rFonts w:ascii="Arial" w:eastAsiaTheme="minorHAnsi" w:hAnsi="Arial"/>
      <w:lang w:eastAsia="en-US"/>
    </w:rPr>
  </w:style>
  <w:style w:type="paragraph" w:customStyle="1" w:styleId="397FBFD49D0A4D489E9B6A67064A0F959">
    <w:name w:val="397FBFD49D0A4D489E9B6A67064A0F959"/>
    <w:rsid w:val="00957D52"/>
    <w:pPr>
      <w:tabs>
        <w:tab w:val="num" w:pos="720"/>
      </w:tabs>
      <w:ind w:left="458" w:hanging="360"/>
      <w:contextualSpacing/>
    </w:pPr>
    <w:rPr>
      <w:rFonts w:ascii="Arial" w:eastAsiaTheme="minorHAnsi" w:hAnsi="Arial"/>
      <w:lang w:eastAsia="en-US"/>
    </w:rPr>
  </w:style>
  <w:style w:type="paragraph" w:customStyle="1" w:styleId="D4B34E81A9C142D1B0DFAD8B43BFEFFE7">
    <w:name w:val="D4B34E81A9C142D1B0DFAD8B43BFEFFE7"/>
    <w:rsid w:val="00957D52"/>
    <w:pPr>
      <w:tabs>
        <w:tab w:val="num" w:pos="720"/>
      </w:tabs>
      <w:ind w:left="458" w:hanging="360"/>
      <w:contextualSpacing/>
    </w:pPr>
    <w:rPr>
      <w:rFonts w:ascii="Arial" w:eastAsiaTheme="minorHAnsi" w:hAnsi="Arial"/>
      <w:lang w:eastAsia="en-US"/>
    </w:rPr>
  </w:style>
  <w:style w:type="paragraph" w:customStyle="1" w:styleId="C5013AF2F433428CA29B2360AAF22F537">
    <w:name w:val="C5013AF2F433428CA29B2360AAF22F537"/>
    <w:rsid w:val="00957D52"/>
    <w:pPr>
      <w:tabs>
        <w:tab w:val="num" w:pos="720"/>
      </w:tabs>
      <w:ind w:left="458" w:hanging="360"/>
      <w:contextualSpacing/>
    </w:pPr>
    <w:rPr>
      <w:rFonts w:ascii="Arial" w:eastAsiaTheme="minorHAnsi" w:hAnsi="Arial"/>
      <w:lang w:eastAsia="en-US"/>
    </w:rPr>
  </w:style>
  <w:style w:type="paragraph" w:customStyle="1" w:styleId="9B422194AB224B2A8128D9035FD82DD37">
    <w:name w:val="9B422194AB224B2A8128D9035FD82DD37"/>
    <w:rsid w:val="00957D52"/>
    <w:pPr>
      <w:tabs>
        <w:tab w:val="num" w:pos="720"/>
      </w:tabs>
      <w:ind w:left="458" w:hanging="360"/>
      <w:contextualSpacing/>
    </w:pPr>
    <w:rPr>
      <w:rFonts w:ascii="Arial" w:eastAsiaTheme="minorHAnsi" w:hAnsi="Arial"/>
      <w:lang w:eastAsia="en-US"/>
    </w:rPr>
  </w:style>
  <w:style w:type="paragraph" w:customStyle="1" w:styleId="CE9B37A02CA34C7C8FE771D45566104F6">
    <w:name w:val="CE9B37A02CA34C7C8FE771D45566104F6"/>
    <w:rsid w:val="00957D52"/>
    <w:pPr>
      <w:spacing w:after="0" w:line="288" w:lineRule="auto"/>
    </w:pPr>
    <w:rPr>
      <w:rFonts w:ascii="Arial" w:eastAsia="Arial" w:hAnsi="Arial" w:cs="Arial"/>
      <w:lang w:eastAsia="en-US"/>
    </w:rPr>
  </w:style>
  <w:style w:type="paragraph" w:customStyle="1" w:styleId="0A3AE9C20FB040DDBD3B992DBC8939CB3">
    <w:name w:val="0A3AE9C20FB040DDBD3B992DBC8939CB3"/>
    <w:rsid w:val="00957D52"/>
    <w:pPr>
      <w:tabs>
        <w:tab w:val="num" w:pos="720"/>
      </w:tabs>
      <w:ind w:left="458" w:hanging="360"/>
      <w:contextualSpacing/>
    </w:pPr>
    <w:rPr>
      <w:rFonts w:ascii="Arial" w:eastAsiaTheme="minorHAnsi" w:hAnsi="Arial"/>
      <w:lang w:eastAsia="en-US"/>
    </w:rPr>
  </w:style>
  <w:style w:type="paragraph" w:customStyle="1" w:styleId="670369D44769417DBC72C5B269DA0CF34">
    <w:name w:val="670369D44769417DBC72C5B269DA0CF34"/>
    <w:rsid w:val="00957D52"/>
    <w:pPr>
      <w:tabs>
        <w:tab w:val="num" w:pos="720"/>
      </w:tabs>
      <w:ind w:left="458" w:hanging="360"/>
      <w:contextualSpacing/>
    </w:pPr>
    <w:rPr>
      <w:rFonts w:ascii="Arial" w:eastAsiaTheme="minorHAnsi" w:hAnsi="Arial"/>
      <w:lang w:eastAsia="en-US"/>
    </w:rPr>
  </w:style>
  <w:style w:type="paragraph" w:customStyle="1" w:styleId="AEF943B7946C496AAD6E76BC5F5167DF4">
    <w:name w:val="AEF943B7946C496AAD6E76BC5F5167DF4"/>
    <w:rsid w:val="00957D52"/>
    <w:pPr>
      <w:tabs>
        <w:tab w:val="num" w:pos="720"/>
      </w:tabs>
      <w:ind w:left="458" w:hanging="360"/>
      <w:contextualSpacing/>
    </w:pPr>
    <w:rPr>
      <w:rFonts w:ascii="Arial" w:eastAsiaTheme="minorHAnsi" w:hAnsi="Arial"/>
      <w:lang w:eastAsia="en-US"/>
    </w:rPr>
  </w:style>
  <w:style w:type="paragraph" w:customStyle="1" w:styleId="FE3D5CBAA7B04B50A011E2F49EB72EAF3">
    <w:name w:val="FE3D5CBAA7B04B50A011E2F49EB72EAF3"/>
    <w:rsid w:val="00957D52"/>
    <w:pPr>
      <w:spacing w:after="0" w:line="288" w:lineRule="auto"/>
    </w:pPr>
    <w:rPr>
      <w:rFonts w:ascii="Arial" w:eastAsia="Arial" w:hAnsi="Arial" w:cs="Arial"/>
      <w:lang w:eastAsia="en-US"/>
    </w:rPr>
  </w:style>
  <w:style w:type="paragraph" w:customStyle="1" w:styleId="64F47C280C5C467793DE324F3D3E96C04">
    <w:name w:val="64F47C280C5C467793DE324F3D3E96C04"/>
    <w:rsid w:val="00957D52"/>
    <w:pPr>
      <w:tabs>
        <w:tab w:val="num" w:pos="720"/>
      </w:tabs>
      <w:ind w:left="458" w:hanging="360"/>
      <w:contextualSpacing/>
    </w:pPr>
    <w:rPr>
      <w:rFonts w:ascii="Arial" w:eastAsiaTheme="minorHAnsi" w:hAnsi="Arial"/>
      <w:lang w:eastAsia="en-US"/>
    </w:rPr>
  </w:style>
  <w:style w:type="paragraph" w:customStyle="1" w:styleId="0BAE47737695451085820037AFFBEC5B4">
    <w:name w:val="0BAE47737695451085820037AFFBEC5B4"/>
    <w:rsid w:val="00957D52"/>
    <w:pPr>
      <w:tabs>
        <w:tab w:val="num" w:pos="720"/>
      </w:tabs>
      <w:ind w:left="458" w:hanging="360"/>
      <w:contextualSpacing/>
    </w:pPr>
    <w:rPr>
      <w:rFonts w:ascii="Arial" w:eastAsiaTheme="minorHAnsi" w:hAnsi="Arial"/>
      <w:lang w:eastAsia="en-US"/>
    </w:rPr>
  </w:style>
  <w:style w:type="paragraph" w:customStyle="1" w:styleId="8A67BFB76DD84C9792C821A923613FC53">
    <w:name w:val="8A67BFB76DD84C9792C821A923613FC53"/>
    <w:rsid w:val="00957D52"/>
    <w:pPr>
      <w:tabs>
        <w:tab w:val="num" w:pos="720"/>
      </w:tabs>
      <w:ind w:left="458" w:hanging="360"/>
      <w:contextualSpacing/>
    </w:pPr>
    <w:rPr>
      <w:rFonts w:ascii="Arial" w:eastAsiaTheme="minorHAnsi" w:hAnsi="Arial"/>
      <w:lang w:eastAsia="en-US"/>
    </w:rPr>
  </w:style>
  <w:style w:type="paragraph" w:customStyle="1" w:styleId="A637D44C80AD4932BE73E9112546E90E3">
    <w:name w:val="A637D44C80AD4932BE73E9112546E90E3"/>
    <w:rsid w:val="00957D52"/>
    <w:pPr>
      <w:spacing w:after="0" w:line="288" w:lineRule="auto"/>
    </w:pPr>
    <w:rPr>
      <w:rFonts w:ascii="Arial" w:eastAsia="Arial" w:hAnsi="Arial" w:cs="Arial"/>
      <w:lang w:eastAsia="en-US"/>
    </w:rPr>
  </w:style>
  <w:style w:type="paragraph" w:customStyle="1" w:styleId="5AB06B0CF35C4F65AB5D85518B95C70E4">
    <w:name w:val="5AB06B0CF35C4F65AB5D85518B95C70E4"/>
    <w:rsid w:val="00957D52"/>
    <w:pPr>
      <w:spacing w:after="0" w:line="288" w:lineRule="auto"/>
    </w:pPr>
    <w:rPr>
      <w:rFonts w:ascii="Arial" w:eastAsia="Arial" w:hAnsi="Arial" w:cs="Arial"/>
      <w:lang w:eastAsia="en-US"/>
    </w:rPr>
  </w:style>
  <w:style w:type="paragraph" w:customStyle="1" w:styleId="E5A2BB5334134B329B0CF2F0011C0F9E4">
    <w:name w:val="E5A2BB5334134B329B0CF2F0011C0F9E4"/>
    <w:rsid w:val="00957D52"/>
    <w:pPr>
      <w:spacing w:after="0" w:line="288" w:lineRule="auto"/>
    </w:pPr>
    <w:rPr>
      <w:rFonts w:ascii="Arial" w:eastAsia="Arial" w:hAnsi="Arial" w:cs="Arial"/>
      <w:lang w:eastAsia="en-US"/>
    </w:rPr>
  </w:style>
  <w:style w:type="paragraph" w:customStyle="1" w:styleId="C3B2444B835145439054332A5317EBD14">
    <w:name w:val="C3B2444B835145439054332A5317EBD14"/>
    <w:rsid w:val="00957D52"/>
    <w:pPr>
      <w:spacing w:after="0" w:line="288" w:lineRule="auto"/>
    </w:pPr>
    <w:rPr>
      <w:rFonts w:ascii="Arial" w:eastAsia="Arial" w:hAnsi="Arial" w:cs="Arial"/>
      <w:lang w:eastAsia="en-US"/>
    </w:rPr>
  </w:style>
  <w:style w:type="paragraph" w:customStyle="1" w:styleId="EF75DECDC77B4085ABB0AB45FF6E599F4">
    <w:name w:val="EF75DECDC77B4085ABB0AB45FF6E599F4"/>
    <w:rsid w:val="00957D52"/>
    <w:pPr>
      <w:spacing w:after="0" w:line="288" w:lineRule="auto"/>
    </w:pPr>
    <w:rPr>
      <w:rFonts w:ascii="Arial" w:eastAsia="Arial" w:hAnsi="Arial" w:cs="Arial"/>
      <w:lang w:eastAsia="en-US"/>
    </w:rPr>
  </w:style>
  <w:style w:type="paragraph" w:customStyle="1" w:styleId="EE5DC70AA62349B98072980E6D50D9634">
    <w:name w:val="EE5DC70AA62349B98072980E6D50D9634"/>
    <w:rsid w:val="00957D52"/>
    <w:pPr>
      <w:spacing w:after="0" w:line="288" w:lineRule="auto"/>
    </w:pPr>
    <w:rPr>
      <w:rFonts w:ascii="Arial" w:eastAsia="Arial" w:hAnsi="Arial" w:cs="Arial"/>
      <w:lang w:eastAsia="en-US"/>
    </w:rPr>
  </w:style>
  <w:style w:type="paragraph" w:customStyle="1" w:styleId="8EAEA7508EAA43E9A57FC99CB99483D24">
    <w:name w:val="8EAEA7508EAA43E9A57FC99CB99483D24"/>
    <w:rsid w:val="00957D52"/>
    <w:pPr>
      <w:tabs>
        <w:tab w:val="num" w:pos="720"/>
      </w:tabs>
      <w:ind w:left="458" w:hanging="360"/>
      <w:contextualSpacing/>
    </w:pPr>
    <w:rPr>
      <w:rFonts w:ascii="Arial" w:eastAsiaTheme="minorHAnsi" w:hAnsi="Arial"/>
      <w:lang w:eastAsia="en-US"/>
    </w:rPr>
  </w:style>
  <w:style w:type="paragraph" w:customStyle="1" w:styleId="EC32EA4977DD40BE851617CD724D4F883">
    <w:name w:val="EC32EA4977DD40BE851617CD724D4F883"/>
    <w:rsid w:val="00957D52"/>
    <w:pPr>
      <w:tabs>
        <w:tab w:val="num" w:pos="720"/>
      </w:tabs>
      <w:ind w:left="458" w:hanging="360"/>
      <w:contextualSpacing/>
    </w:pPr>
    <w:rPr>
      <w:rFonts w:ascii="Arial" w:eastAsiaTheme="minorHAnsi" w:hAnsi="Arial"/>
      <w:lang w:eastAsia="en-US"/>
    </w:rPr>
  </w:style>
  <w:style w:type="paragraph" w:customStyle="1" w:styleId="A24313840A7F4E5B98314E96B604F3AE4">
    <w:name w:val="A24313840A7F4E5B98314E96B604F3AE4"/>
    <w:rsid w:val="00957D52"/>
    <w:pPr>
      <w:tabs>
        <w:tab w:val="num" w:pos="720"/>
      </w:tabs>
      <w:ind w:left="458" w:hanging="360"/>
      <w:contextualSpacing/>
    </w:pPr>
    <w:rPr>
      <w:rFonts w:ascii="Arial" w:eastAsiaTheme="minorHAnsi" w:hAnsi="Arial"/>
      <w:lang w:eastAsia="en-US"/>
    </w:rPr>
  </w:style>
  <w:style w:type="paragraph" w:customStyle="1" w:styleId="D3F149390E084BA5A03919336DB6425C4">
    <w:name w:val="D3F149390E084BA5A03919336DB6425C4"/>
    <w:rsid w:val="00957D52"/>
    <w:pPr>
      <w:tabs>
        <w:tab w:val="num" w:pos="720"/>
      </w:tabs>
      <w:ind w:left="458" w:hanging="360"/>
      <w:contextualSpacing/>
    </w:pPr>
    <w:rPr>
      <w:rFonts w:ascii="Arial" w:eastAsiaTheme="minorHAnsi" w:hAnsi="Arial"/>
      <w:lang w:eastAsia="en-US"/>
    </w:rPr>
  </w:style>
  <w:style w:type="paragraph" w:customStyle="1" w:styleId="C66E2675B4B6420089DD91A4B9A7BF754">
    <w:name w:val="C66E2675B4B6420089DD91A4B9A7BF754"/>
    <w:rsid w:val="00957D52"/>
    <w:pPr>
      <w:tabs>
        <w:tab w:val="num" w:pos="720"/>
      </w:tabs>
      <w:ind w:left="458" w:hanging="360"/>
      <w:contextualSpacing/>
    </w:pPr>
    <w:rPr>
      <w:rFonts w:ascii="Arial" w:eastAsiaTheme="minorHAnsi" w:hAnsi="Arial"/>
      <w:lang w:eastAsia="en-US"/>
    </w:rPr>
  </w:style>
  <w:style w:type="paragraph" w:customStyle="1" w:styleId="98ABCB325B5043E89D859B6BC9DCD47D4">
    <w:name w:val="98ABCB325B5043E89D859B6BC9DCD47D4"/>
    <w:rsid w:val="00957D52"/>
    <w:pPr>
      <w:tabs>
        <w:tab w:val="num" w:pos="720"/>
      </w:tabs>
      <w:ind w:left="458" w:hanging="360"/>
      <w:contextualSpacing/>
    </w:pPr>
    <w:rPr>
      <w:rFonts w:ascii="Arial" w:eastAsiaTheme="minorHAnsi" w:hAnsi="Arial"/>
      <w:lang w:eastAsia="en-US"/>
    </w:rPr>
  </w:style>
  <w:style w:type="paragraph" w:customStyle="1" w:styleId="8120993828AF48E8B87FA7966510A38C4">
    <w:name w:val="8120993828AF48E8B87FA7966510A38C4"/>
    <w:rsid w:val="00957D52"/>
    <w:pPr>
      <w:spacing w:after="0" w:line="288" w:lineRule="auto"/>
    </w:pPr>
    <w:rPr>
      <w:rFonts w:ascii="Arial" w:eastAsia="Arial" w:hAnsi="Arial" w:cs="Arial"/>
      <w:lang w:eastAsia="en-US"/>
    </w:rPr>
  </w:style>
  <w:style w:type="paragraph" w:customStyle="1" w:styleId="92EB6AA0FF6949B28626B78512C18C2311">
    <w:name w:val="92EB6AA0FF6949B28626B78512C18C2311"/>
    <w:rsid w:val="00957D52"/>
    <w:pPr>
      <w:spacing w:after="0" w:line="288" w:lineRule="auto"/>
    </w:pPr>
    <w:rPr>
      <w:rFonts w:ascii="Arial" w:eastAsia="Arial" w:hAnsi="Arial" w:cs="Arial"/>
      <w:lang w:eastAsia="en-US"/>
    </w:rPr>
  </w:style>
  <w:style w:type="paragraph" w:customStyle="1" w:styleId="00BCA94DA70B4667B2BF4489D53B547A11">
    <w:name w:val="00BCA94DA70B4667B2BF4489D53B547A11"/>
    <w:rsid w:val="00957D52"/>
    <w:pPr>
      <w:spacing w:after="0" w:line="288" w:lineRule="auto"/>
    </w:pPr>
    <w:rPr>
      <w:rFonts w:ascii="Arial" w:eastAsia="Arial" w:hAnsi="Arial" w:cs="Arial"/>
      <w:lang w:eastAsia="en-US"/>
    </w:rPr>
  </w:style>
  <w:style w:type="paragraph" w:customStyle="1" w:styleId="0E832E5B91C74926833BBFF1CB1E4AD810">
    <w:name w:val="0E832E5B91C74926833BBFF1CB1E4AD810"/>
    <w:rsid w:val="00957D52"/>
    <w:pPr>
      <w:spacing w:after="0" w:line="288" w:lineRule="auto"/>
    </w:pPr>
    <w:rPr>
      <w:rFonts w:ascii="Arial" w:eastAsia="Arial" w:hAnsi="Arial" w:cs="Arial"/>
      <w:lang w:eastAsia="en-US"/>
    </w:rPr>
  </w:style>
  <w:style w:type="paragraph" w:customStyle="1" w:styleId="371D6ADAF4EB44D9A1E83BC55D91CFA314">
    <w:name w:val="371D6ADAF4EB44D9A1E83BC55D91CFA314"/>
    <w:rsid w:val="00957D52"/>
    <w:pPr>
      <w:spacing w:after="0" w:line="288" w:lineRule="auto"/>
    </w:pPr>
    <w:rPr>
      <w:rFonts w:ascii="Arial" w:eastAsia="Arial" w:hAnsi="Arial" w:cs="Arial"/>
      <w:lang w:eastAsia="en-US"/>
    </w:rPr>
  </w:style>
  <w:style w:type="paragraph" w:customStyle="1" w:styleId="204E302CC3FB40C5A8EB148D1368DCDD14">
    <w:name w:val="204E302CC3FB40C5A8EB148D1368DCDD14"/>
    <w:rsid w:val="00957D52"/>
    <w:pPr>
      <w:spacing w:after="0" w:line="288" w:lineRule="auto"/>
    </w:pPr>
    <w:rPr>
      <w:rFonts w:ascii="Arial" w:eastAsia="Arial" w:hAnsi="Arial" w:cs="Arial"/>
      <w:lang w:eastAsia="en-US"/>
    </w:rPr>
  </w:style>
  <w:style w:type="paragraph" w:customStyle="1" w:styleId="41CE1A3430FC4663AC2859008347D68113">
    <w:name w:val="41CE1A3430FC4663AC2859008347D68113"/>
    <w:rsid w:val="00957D52"/>
    <w:pPr>
      <w:spacing w:after="0" w:line="288" w:lineRule="auto"/>
    </w:pPr>
    <w:rPr>
      <w:rFonts w:ascii="Arial" w:eastAsia="Arial" w:hAnsi="Arial" w:cs="Arial"/>
      <w:lang w:eastAsia="en-US"/>
    </w:rPr>
  </w:style>
  <w:style w:type="paragraph" w:customStyle="1" w:styleId="843AD9EAA86C45E9BF0A3BC11F1A18C913">
    <w:name w:val="843AD9EAA86C45E9BF0A3BC11F1A18C913"/>
    <w:rsid w:val="00957D52"/>
    <w:pPr>
      <w:spacing w:after="0" w:line="288" w:lineRule="auto"/>
    </w:pPr>
    <w:rPr>
      <w:rFonts w:ascii="Arial" w:eastAsia="Arial" w:hAnsi="Arial" w:cs="Arial"/>
      <w:lang w:eastAsia="en-US"/>
    </w:rPr>
  </w:style>
  <w:style w:type="paragraph" w:customStyle="1" w:styleId="0F6D0C85DF5749619D0D35F9E7D8D90512">
    <w:name w:val="0F6D0C85DF5749619D0D35F9E7D8D90512"/>
    <w:rsid w:val="00957D52"/>
    <w:pPr>
      <w:spacing w:after="0" w:line="288" w:lineRule="auto"/>
    </w:pPr>
    <w:rPr>
      <w:rFonts w:ascii="Arial" w:eastAsia="Arial" w:hAnsi="Arial" w:cs="Arial"/>
      <w:lang w:eastAsia="en-US"/>
    </w:rPr>
  </w:style>
  <w:style w:type="paragraph" w:customStyle="1" w:styleId="2A4156067FBC4D53B09E2B79082710C911">
    <w:name w:val="2A4156067FBC4D53B09E2B79082710C911"/>
    <w:rsid w:val="00957D52"/>
    <w:pPr>
      <w:spacing w:after="0" w:line="288" w:lineRule="auto"/>
    </w:pPr>
    <w:rPr>
      <w:rFonts w:ascii="Arial" w:eastAsia="Arial" w:hAnsi="Arial" w:cs="Arial"/>
      <w:lang w:eastAsia="en-US"/>
    </w:rPr>
  </w:style>
  <w:style w:type="paragraph" w:customStyle="1" w:styleId="3F5BEE9DBC304AC6AD7BD179C0ECC4CC11">
    <w:name w:val="3F5BEE9DBC304AC6AD7BD179C0ECC4CC11"/>
    <w:rsid w:val="00957D52"/>
    <w:pPr>
      <w:spacing w:after="0" w:line="288" w:lineRule="auto"/>
    </w:pPr>
    <w:rPr>
      <w:rFonts w:ascii="Arial" w:eastAsia="Arial" w:hAnsi="Arial" w:cs="Arial"/>
      <w:lang w:eastAsia="en-US"/>
    </w:rPr>
  </w:style>
  <w:style w:type="paragraph" w:customStyle="1" w:styleId="9EFCE9D7E94F466A906FEA471124A77211">
    <w:name w:val="9EFCE9D7E94F466A906FEA471124A77211"/>
    <w:rsid w:val="00957D52"/>
    <w:pPr>
      <w:spacing w:after="0" w:line="288" w:lineRule="auto"/>
    </w:pPr>
    <w:rPr>
      <w:rFonts w:ascii="Arial" w:eastAsia="Arial" w:hAnsi="Arial" w:cs="Arial"/>
      <w:lang w:eastAsia="en-US"/>
    </w:rPr>
  </w:style>
  <w:style w:type="paragraph" w:customStyle="1" w:styleId="B351BE542EDC47A5A6CBD65BE3CE710A11">
    <w:name w:val="B351BE542EDC47A5A6CBD65BE3CE710A11"/>
    <w:rsid w:val="00957D52"/>
    <w:pPr>
      <w:spacing w:after="0" w:line="288" w:lineRule="auto"/>
    </w:pPr>
    <w:rPr>
      <w:rFonts w:ascii="Arial" w:eastAsia="Arial" w:hAnsi="Arial" w:cs="Arial"/>
      <w:lang w:eastAsia="en-US"/>
    </w:rPr>
  </w:style>
  <w:style w:type="paragraph" w:customStyle="1" w:styleId="EFAF19ED1FDF49CD9DE3BD756CB145A211">
    <w:name w:val="EFAF19ED1FDF49CD9DE3BD756CB145A211"/>
    <w:rsid w:val="00957D52"/>
    <w:pPr>
      <w:tabs>
        <w:tab w:val="num" w:pos="720"/>
      </w:tabs>
      <w:ind w:left="458" w:hanging="360"/>
      <w:contextualSpacing/>
    </w:pPr>
    <w:rPr>
      <w:rFonts w:ascii="Arial" w:eastAsiaTheme="minorHAnsi" w:hAnsi="Arial"/>
      <w:lang w:eastAsia="en-US"/>
    </w:rPr>
  </w:style>
  <w:style w:type="paragraph" w:customStyle="1" w:styleId="9B135F7A4A91475C93A86FAC12AAB4B111">
    <w:name w:val="9B135F7A4A91475C93A86FAC12AAB4B111"/>
    <w:rsid w:val="00957D52"/>
    <w:pPr>
      <w:tabs>
        <w:tab w:val="num" w:pos="720"/>
      </w:tabs>
      <w:ind w:left="458" w:hanging="360"/>
      <w:contextualSpacing/>
    </w:pPr>
    <w:rPr>
      <w:rFonts w:ascii="Arial" w:eastAsiaTheme="minorHAnsi" w:hAnsi="Arial"/>
      <w:lang w:eastAsia="en-US"/>
    </w:rPr>
  </w:style>
  <w:style w:type="paragraph" w:customStyle="1" w:styleId="75B5A7C2C357471399E083C9290874C611">
    <w:name w:val="75B5A7C2C357471399E083C9290874C611"/>
    <w:rsid w:val="00957D52"/>
    <w:pPr>
      <w:tabs>
        <w:tab w:val="num" w:pos="720"/>
      </w:tabs>
      <w:ind w:left="458" w:hanging="360"/>
      <w:contextualSpacing/>
    </w:pPr>
    <w:rPr>
      <w:rFonts w:ascii="Arial" w:eastAsiaTheme="minorHAnsi" w:hAnsi="Arial"/>
      <w:lang w:eastAsia="en-US"/>
    </w:rPr>
  </w:style>
  <w:style w:type="paragraph" w:customStyle="1" w:styleId="2E707F82BA8649B2A8BB1A4A64295FCB11">
    <w:name w:val="2E707F82BA8649B2A8BB1A4A64295FCB11"/>
    <w:rsid w:val="00957D52"/>
    <w:pPr>
      <w:tabs>
        <w:tab w:val="num" w:pos="720"/>
      </w:tabs>
      <w:ind w:left="458" w:hanging="360"/>
      <w:contextualSpacing/>
    </w:pPr>
    <w:rPr>
      <w:rFonts w:ascii="Arial" w:eastAsiaTheme="minorHAnsi" w:hAnsi="Arial"/>
      <w:lang w:eastAsia="en-US"/>
    </w:rPr>
  </w:style>
  <w:style w:type="paragraph" w:customStyle="1" w:styleId="AB67614231584390B9CDB48DC1F0E75D11">
    <w:name w:val="AB67614231584390B9CDB48DC1F0E75D11"/>
    <w:rsid w:val="00957D52"/>
    <w:pPr>
      <w:spacing w:after="0" w:line="288" w:lineRule="auto"/>
    </w:pPr>
    <w:rPr>
      <w:rFonts w:ascii="Arial" w:eastAsia="Arial" w:hAnsi="Arial" w:cs="Arial"/>
      <w:lang w:eastAsia="en-US"/>
    </w:rPr>
  </w:style>
  <w:style w:type="paragraph" w:customStyle="1" w:styleId="14FB614CCB024D969B3FB60A9B7C3B7C11">
    <w:name w:val="14FB614CCB024D969B3FB60A9B7C3B7C11"/>
    <w:rsid w:val="00957D52"/>
    <w:pPr>
      <w:tabs>
        <w:tab w:val="num" w:pos="720"/>
      </w:tabs>
      <w:ind w:left="458" w:hanging="360"/>
      <w:contextualSpacing/>
    </w:pPr>
    <w:rPr>
      <w:rFonts w:ascii="Arial" w:eastAsiaTheme="minorHAnsi" w:hAnsi="Arial"/>
      <w:lang w:eastAsia="en-US"/>
    </w:rPr>
  </w:style>
  <w:style w:type="paragraph" w:customStyle="1" w:styleId="7DCB2F02D4374D37ACA3264B420DBA7C11">
    <w:name w:val="7DCB2F02D4374D37ACA3264B420DBA7C11"/>
    <w:rsid w:val="00957D52"/>
    <w:pPr>
      <w:tabs>
        <w:tab w:val="num" w:pos="720"/>
      </w:tabs>
      <w:ind w:left="458" w:hanging="360"/>
      <w:contextualSpacing/>
    </w:pPr>
    <w:rPr>
      <w:rFonts w:ascii="Arial" w:eastAsiaTheme="minorHAnsi" w:hAnsi="Arial"/>
      <w:lang w:eastAsia="en-US"/>
    </w:rPr>
  </w:style>
  <w:style w:type="paragraph" w:customStyle="1" w:styleId="29D4E2656313456ABB2D9A13241098F610">
    <w:name w:val="29D4E2656313456ABB2D9A13241098F610"/>
    <w:rsid w:val="00957D52"/>
    <w:pPr>
      <w:spacing w:after="0" w:line="288" w:lineRule="auto"/>
    </w:pPr>
    <w:rPr>
      <w:rFonts w:ascii="Arial" w:eastAsia="Arial" w:hAnsi="Arial" w:cs="Arial"/>
      <w:lang w:eastAsia="en-US"/>
    </w:rPr>
  </w:style>
  <w:style w:type="paragraph" w:customStyle="1" w:styleId="7A8B0D300282498D910DC0933A71E2C310">
    <w:name w:val="7A8B0D300282498D910DC0933A71E2C310"/>
    <w:rsid w:val="00957D52"/>
    <w:pPr>
      <w:spacing w:after="0" w:line="288" w:lineRule="auto"/>
    </w:pPr>
    <w:rPr>
      <w:rFonts w:ascii="Arial" w:eastAsia="Arial" w:hAnsi="Arial" w:cs="Arial"/>
      <w:lang w:eastAsia="en-US"/>
    </w:rPr>
  </w:style>
  <w:style w:type="paragraph" w:customStyle="1" w:styleId="F8FE329B499C4DF6B71888AE839F177A10">
    <w:name w:val="F8FE329B499C4DF6B71888AE839F177A10"/>
    <w:rsid w:val="00957D52"/>
    <w:pPr>
      <w:spacing w:after="0" w:line="288" w:lineRule="auto"/>
    </w:pPr>
    <w:rPr>
      <w:rFonts w:ascii="Arial" w:eastAsia="Arial" w:hAnsi="Arial" w:cs="Arial"/>
      <w:lang w:eastAsia="en-US"/>
    </w:rPr>
  </w:style>
  <w:style w:type="paragraph" w:customStyle="1" w:styleId="CAC9C933707342E4BF87F68B1B6024CB10">
    <w:name w:val="CAC9C933707342E4BF87F68B1B6024CB10"/>
    <w:rsid w:val="00957D52"/>
    <w:pPr>
      <w:spacing w:after="0" w:line="288" w:lineRule="auto"/>
    </w:pPr>
    <w:rPr>
      <w:rFonts w:ascii="Arial" w:eastAsia="Arial" w:hAnsi="Arial" w:cs="Arial"/>
      <w:lang w:eastAsia="en-US"/>
    </w:rPr>
  </w:style>
  <w:style w:type="paragraph" w:customStyle="1" w:styleId="9768853756974BEEBF0E1894A5E5BE0D10">
    <w:name w:val="9768853756974BEEBF0E1894A5E5BE0D10"/>
    <w:rsid w:val="00957D52"/>
    <w:pPr>
      <w:spacing w:after="0" w:line="288" w:lineRule="auto"/>
    </w:pPr>
    <w:rPr>
      <w:rFonts w:ascii="Arial" w:eastAsia="Arial" w:hAnsi="Arial" w:cs="Arial"/>
      <w:lang w:eastAsia="en-US"/>
    </w:rPr>
  </w:style>
  <w:style w:type="paragraph" w:customStyle="1" w:styleId="E9F26F867CE64703B0DB95223EFA9BEC10">
    <w:name w:val="E9F26F867CE64703B0DB95223EFA9BEC10"/>
    <w:rsid w:val="00957D52"/>
    <w:pPr>
      <w:spacing w:after="0" w:line="288" w:lineRule="auto"/>
    </w:pPr>
    <w:rPr>
      <w:rFonts w:ascii="Arial" w:eastAsia="Arial" w:hAnsi="Arial" w:cs="Arial"/>
      <w:lang w:eastAsia="en-US"/>
    </w:rPr>
  </w:style>
  <w:style w:type="paragraph" w:customStyle="1" w:styleId="D7CA0CF270004421AC31F28E3ED88AE710">
    <w:name w:val="D7CA0CF270004421AC31F28E3ED88AE710"/>
    <w:rsid w:val="00957D52"/>
    <w:pPr>
      <w:spacing w:after="0" w:line="288" w:lineRule="auto"/>
    </w:pPr>
    <w:rPr>
      <w:rFonts w:ascii="Arial" w:eastAsia="Arial" w:hAnsi="Arial" w:cs="Arial"/>
      <w:lang w:eastAsia="en-US"/>
    </w:rPr>
  </w:style>
  <w:style w:type="paragraph" w:customStyle="1" w:styleId="997D3B1587954DA6ADE533A852EB8FC39">
    <w:name w:val="997D3B1587954DA6ADE533A852EB8FC39"/>
    <w:rsid w:val="00957D52"/>
    <w:pPr>
      <w:spacing w:after="0" w:line="288" w:lineRule="auto"/>
    </w:pPr>
    <w:rPr>
      <w:rFonts w:ascii="Arial" w:eastAsia="Arial" w:hAnsi="Arial" w:cs="Arial"/>
      <w:lang w:eastAsia="en-US"/>
    </w:rPr>
  </w:style>
  <w:style w:type="paragraph" w:customStyle="1" w:styleId="738B9D61F39A49D18F11049635ED54289">
    <w:name w:val="738B9D61F39A49D18F11049635ED54289"/>
    <w:rsid w:val="00957D52"/>
    <w:pPr>
      <w:tabs>
        <w:tab w:val="num" w:pos="720"/>
      </w:tabs>
      <w:ind w:left="458" w:hanging="360"/>
      <w:contextualSpacing/>
    </w:pPr>
    <w:rPr>
      <w:rFonts w:ascii="Arial" w:eastAsiaTheme="minorHAnsi" w:hAnsi="Arial"/>
      <w:lang w:eastAsia="en-US"/>
    </w:rPr>
  </w:style>
  <w:style w:type="paragraph" w:customStyle="1" w:styleId="4046FE0A931E449C9512D20FD220D4129">
    <w:name w:val="4046FE0A931E449C9512D20FD220D4129"/>
    <w:rsid w:val="00957D52"/>
    <w:pPr>
      <w:tabs>
        <w:tab w:val="num" w:pos="720"/>
      </w:tabs>
      <w:ind w:left="458" w:hanging="360"/>
      <w:contextualSpacing/>
    </w:pPr>
    <w:rPr>
      <w:rFonts w:ascii="Arial" w:eastAsiaTheme="minorHAnsi" w:hAnsi="Arial"/>
      <w:lang w:eastAsia="en-US"/>
    </w:rPr>
  </w:style>
  <w:style w:type="paragraph" w:customStyle="1" w:styleId="92AB80ECA4AD47D89EF2B5D54B1CB0A19">
    <w:name w:val="92AB80ECA4AD47D89EF2B5D54B1CB0A19"/>
    <w:rsid w:val="00957D52"/>
    <w:pPr>
      <w:spacing w:after="0" w:line="288" w:lineRule="auto"/>
    </w:pPr>
    <w:rPr>
      <w:rFonts w:ascii="Arial" w:eastAsia="Arial" w:hAnsi="Arial" w:cs="Arial"/>
      <w:lang w:eastAsia="en-US"/>
    </w:rPr>
  </w:style>
  <w:style w:type="paragraph" w:customStyle="1" w:styleId="67F5EE604B614A1B9A2963A8E2BF32CA10">
    <w:name w:val="67F5EE604B614A1B9A2963A8E2BF32CA10"/>
    <w:rsid w:val="00957D52"/>
    <w:pPr>
      <w:tabs>
        <w:tab w:val="num" w:pos="720"/>
      </w:tabs>
      <w:ind w:left="458" w:hanging="360"/>
      <w:contextualSpacing/>
    </w:pPr>
    <w:rPr>
      <w:rFonts w:ascii="Arial" w:eastAsiaTheme="minorHAnsi" w:hAnsi="Arial"/>
      <w:lang w:eastAsia="en-US"/>
    </w:rPr>
  </w:style>
  <w:style w:type="paragraph" w:customStyle="1" w:styleId="99DAB0F176CB4854BEC042FC8392FB7310">
    <w:name w:val="99DAB0F176CB4854BEC042FC8392FB7310"/>
    <w:rsid w:val="00957D52"/>
    <w:pPr>
      <w:tabs>
        <w:tab w:val="num" w:pos="720"/>
      </w:tabs>
      <w:ind w:left="458" w:hanging="360"/>
      <w:contextualSpacing/>
    </w:pPr>
    <w:rPr>
      <w:rFonts w:ascii="Arial" w:eastAsiaTheme="minorHAnsi" w:hAnsi="Arial"/>
      <w:lang w:eastAsia="en-US"/>
    </w:rPr>
  </w:style>
  <w:style w:type="paragraph" w:customStyle="1" w:styleId="397FBFD49D0A4D489E9B6A67064A0F9510">
    <w:name w:val="397FBFD49D0A4D489E9B6A67064A0F9510"/>
    <w:rsid w:val="00957D52"/>
    <w:pPr>
      <w:tabs>
        <w:tab w:val="num" w:pos="720"/>
      </w:tabs>
      <w:ind w:left="458" w:hanging="360"/>
      <w:contextualSpacing/>
    </w:pPr>
    <w:rPr>
      <w:rFonts w:ascii="Arial" w:eastAsiaTheme="minorHAnsi" w:hAnsi="Arial"/>
      <w:lang w:eastAsia="en-US"/>
    </w:rPr>
  </w:style>
  <w:style w:type="paragraph" w:customStyle="1" w:styleId="D4B34E81A9C142D1B0DFAD8B43BFEFFE8">
    <w:name w:val="D4B34E81A9C142D1B0DFAD8B43BFEFFE8"/>
    <w:rsid w:val="00957D52"/>
    <w:pPr>
      <w:tabs>
        <w:tab w:val="num" w:pos="720"/>
      </w:tabs>
      <w:ind w:left="458" w:hanging="360"/>
      <w:contextualSpacing/>
    </w:pPr>
    <w:rPr>
      <w:rFonts w:ascii="Arial" w:eastAsiaTheme="minorHAnsi" w:hAnsi="Arial"/>
      <w:lang w:eastAsia="en-US"/>
    </w:rPr>
  </w:style>
  <w:style w:type="paragraph" w:customStyle="1" w:styleId="C5013AF2F433428CA29B2360AAF22F538">
    <w:name w:val="C5013AF2F433428CA29B2360AAF22F538"/>
    <w:rsid w:val="00957D52"/>
    <w:pPr>
      <w:tabs>
        <w:tab w:val="num" w:pos="720"/>
      </w:tabs>
      <w:ind w:left="458" w:hanging="360"/>
      <w:contextualSpacing/>
    </w:pPr>
    <w:rPr>
      <w:rFonts w:ascii="Arial" w:eastAsiaTheme="minorHAnsi" w:hAnsi="Arial"/>
      <w:lang w:eastAsia="en-US"/>
    </w:rPr>
  </w:style>
  <w:style w:type="paragraph" w:customStyle="1" w:styleId="9B422194AB224B2A8128D9035FD82DD38">
    <w:name w:val="9B422194AB224B2A8128D9035FD82DD38"/>
    <w:rsid w:val="00957D52"/>
    <w:pPr>
      <w:tabs>
        <w:tab w:val="num" w:pos="720"/>
      </w:tabs>
      <w:ind w:left="458" w:hanging="360"/>
      <w:contextualSpacing/>
    </w:pPr>
    <w:rPr>
      <w:rFonts w:ascii="Arial" w:eastAsiaTheme="minorHAnsi" w:hAnsi="Arial"/>
      <w:lang w:eastAsia="en-US"/>
    </w:rPr>
  </w:style>
  <w:style w:type="paragraph" w:customStyle="1" w:styleId="CE9B37A02CA34C7C8FE771D45566104F7">
    <w:name w:val="CE9B37A02CA34C7C8FE771D45566104F7"/>
    <w:rsid w:val="00957D52"/>
    <w:pPr>
      <w:spacing w:after="0" w:line="288" w:lineRule="auto"/>
    </w:pPr>
    <w:rPr>
      <w:rFonts w:ascii="Arial" w:eastAsia="Arial" w:hAnsi="Arial" w:cs="Arial"/>
      <w:lang w:eastAsia="en-US"/>
    </w:rPr>
  </w:style>
  <w:style w:type="paragraph" w:customStyle="1" w:styleId="0A3AE9C20FB040DDBD3B992DBC8939CB4">
    <w:name w:val="0A3AE9C20FB040DDBD3B992DBC8939CB4"/>
    <w:rsid w:val="00957D52"/>
    <w:pPr>
      <w:tabs>
        <w:tab w:val="num" w:pos="720"/>
      </w:tabs>
      <w:ind w:left="458" w:hanging="360"/>
      <w:contextualSpacing/>
    </w:pPr>
    <w:rPr>
      <w:rFonts w:ascii="Arial" w:eastAsiaTheme="minorHAnsi" w:hAnsi="Arial"/>
      <w:lang w:eastAsia="en-US"/>
    </w:rPr>
  </w:style>
  <w:style w:type="paragraph" w:customStyle="1" w:styleId="670369D44769417DBC72C5B269DA0CF35">
    <w:name w:val="670369D44769417DBC72C5B269DA0CF35"/>
    <w:rsid w:val="00957D52"/>
    <w:pPr>
      <w:tabs>
        <w:tab w:val="num" w:pos="720"/>
      </w:tabs>
      <w:ind w:left="458" w:hanging="360"/>
      <w:contextualSpacing/>
    </w:pPr>
    <w:rPr>
      <w:rFonts w:ascii="Arial" w:eastAsiaTheme="minorHAnsi" w:hAnsi="Arial"/>
      <w:lang w:eastAsia="en-US"/>
    </w:rPr>
  </w:style>
  <w:style w:type="paragraph" w:customStyle="1" w:styleId="AEF943B7946C496AAD6E76BC5F5167DF5">
    <w:name w:val="AEF943B7946C496AAD6E76BC5F5167DF5"/>
    <w:rsid w:val="00957D52"/>
    <w:pPr>
      <w:tabs>
        <w:tab w:val="num" w:pos="720"/>
      </w:tabs>
      <w:ind w:left="458" w:hanging="360"/>
      <w:contextualSpacing/>
    </w:pPr>
    <w:rPr>
      <w:rFonts w:ascii="Arial" w:eastAsiaTheme="minorHAnsi" w:hAnsi="Arial"/>
      <w:lang w:eastAsia="en-US"/>
    </w:rPr>
  </w:style>
  <w:style w:type="paragraph" w:customStyle="1" w:styleId="FE3D5CBAA7B04B50A011E2F49EB72EAF4">
    <w:name w:val="FE3D5CBAA7B04B50A011E2F49EB72EAF4"/>
    <w:rsid w:val="00957D52"/>
    <w:pPr>
      <w:spacing w:after="0" w:line="288" w:lineRule="auto"/>
    </w:pPr>
    <w:rPr>
      <w:rFonts w:ascii="Arial" w:eastAsia="Arial" w:hAnsi="Arial" w:cs="Arial"/>
      <w:lang w:eastAsia="en-US"/>
    </w:rPr>
  </w:style>
  <w:style w:type="paragraph" w:customStyle="1" w:styleId="64F47C280C5C467793DE324F3D3E96C05">
    <w:name w:val="64F47C280C5C467793DE324F3D3E96C05"/>
    <w:rsid w:val="00957D52"/>
    <w:pPr>
      <w:tabs>
        <w:tab w:val="num" w:pos="720"/>
      </w:tabs>
      <w:ind w:left="458" w:hanging="360"/>
      <w:contextualSpacing/>
    </w:pPr>
    <w:rPr>
      <w:rFonts w:ascii="Arial" w:eastAsiaTheme="minorHAnsi" w:hAnsi="Arial"/>
      <w:lang w:eastAsia="en-US"/>
    </w:rPr>
  </w:style>
  <w:style w:type="paragraph" w:customStyle="1" w:styleId="0BAE47737695451085820037AFFBEC5B5">
    <w:name w:val="0BAE47737695451085820037AFFBEC5B5"/>
    <w:rsid w:val="00957D52"/>
    <w:pPr>
      <w:tabs>
        <w:tab w:val="num" w:pos="720"/>
      </w:tabs>
      <w:ind w:left="458" w:hanging="360"/>
      <w:contextualSpacing/>
    </w:pPr>
    <w:rPr>
      <w:rFonts w:ascii="Arial" w:eastAsiaTheme="minorHAnsi" w:hAnsi="Arial"/>
      <w:lang w:eastAsia="en-US"/>
    </w:rPr>
  </w:style>
  <w:style w:type="paragraph" w:customStyle="1" w:styleId="8A67BFB76DD84C9792C821A923613FC54">
    <w:name w:val="8A67BFB76DD84C9792C821A923613FC54"/>
    <w:rsid w:val="00957D52"/>
    <w:pPr>
      <w:tabs>
        <w:tab w:val="num" w:pos="720"/>
      </w:tabs>
      <w:ind w:left="458" w:hanging="360"/>
      <w:contextualSpacing/>
    </w:pPr>
    <w:rPr>
      <w:rFonts w:ascii="Arial" w:eastAsiaTheme="minorHAnsi" w:hAnsi="Arial"/>
      <w:lang w:eastAsia="en-US"/>
    </w:rPr>
  </w:style>
  <w:style w:type="paragraph" w:customStyle="1" w:styleId="A637D44C80AD4932BE73E9112546E90E4">
    <w:name w:val="A637D44C80AD4932BE73E9112546E90E4"/>
    <w:rsid w:val="00957D52"/>
    <w:pPr>
      <w:spacing w:after="0" w:line="288" w:lineRule="auto"/>
    </w:pPr>
    <w:rPr>
      <w:rFonts w:ascii="Arial" w:eastAsia="Arial" w:hAnsi="Arial" w:cs="Arial"/>
      <w:lang w:eastAsia="en-US"/>
    </w:rPr>
  </w:style>
  <w:style w:type="paragraph" w:customStyle="1" w:styleId="5AB06B0CF35C4F65AB5D85518B95C70E5">
    <w:name w:val="5AB06B0CF35C4F65AB5D85518B95C70E5"/>
    <w:rsid w:val="00957D52"/>
    <w:pPr>
      <w:spacing w:after="0" w:line="288" w:lineRule="auto"/>
    </w:pPr>
    <w:rPr>
      <w:rFonts w:ascii="Arial" w:eastAsia="Arial" w:hAnsi="Arial" w:cs="Arial"/>
      <w:lang w:eastAsia="en-US"/>
    </w:rPr>
  </w:style>
  <w:style w:type="paragraph" w:customStyle="1" w:styleId="E5A2BB5334134B329B0CF2F0011C0F9E5">
    <w:name w:val="E5A2BB5334134B329B0CF2F0011C0F9E5"/>
    <w:rsid w:val="00957D52"/>
    <w:pPr>
      <w:spacing w:after="0" w:line="288" w:lineRule="auto"/>
    </w:pPr>
    <w:rPr>
      <w:rFonts w:ascii="Arial" w:eastAsia="Arial" w:hAnsi="Arial" w:cs="Arial"/>
      <w:lang w:eastAsia="en-US"/>
    </w:rPr>
  </w:style>
  <w:style w:type="paragraph" w:customStyle="1" w:styleId="C3B2444B835145439054332A5317EBD15">
    <w:name w:val="C3B2444B835145439054332A5317EBD15"/>
    <w:rsid w:val="00957D52"/>
    <w:pPr>
      <w:spacing w:after="0" w:line="288" w:lineRule="auto"/>
    </w:pPr>
    <w:rPr>
      <w:rFonts w:ascii="Arial" w:eastAsia="Arial" w:hAnsi="Arial" w:cs="Arial"/>
      <w:lang w:eastAsia="en-US"/>
    </w:rPr>
  </w:style>
  <w:style w:type="paragraph" w:customStyle="1" w:styleId="EF75DECDC77B4085ABB0AB45FF6E599F5">
    <w:name w:val="EF75DECDC77B4085ABB0AB45FF6E599F5"/>
    <w:rsid w:val="00957D52"/>
    <w:pPr>
      <w:spacing w:after="0" w:line="288" w:lineRule="auto"/>
    </w:pPr>
    <w:rPr>
      <w:rFonts w:ascii="Arial" w:eastAsia="Arial" w:hAnsi="Arial" w:cs="Arial"/>
      <w:lang w:eastAsia="en-US"/>
    </w:rPr>
  </w:style>
  <w:style w:type="paragraph" w:customStyle="1" w:styleId="EE5DC70AA62349B98072980E6D50D9635">
    <w:name w:val="EE5DC70AA62349B98072980E6D50D9635"/>
    <w:rsid w:val="00957D52"/>
    <w:pPr>
      <w:spacing w:after="0" w:line="288" w:lineRule="auto"/>
    </w:pPr>
    <w:rPr>
      <w:rFonts w:ascii="Arial" w:eastAsia="Arial" w:hAnsi="Arial" w:cs="Arial"/>
      <w:lang w:eastAsia="en-US"/>
    </w:rPr>
  </w:style>
  <w:style w:type="paragraph" w:customStyle="1" w:styleId="8EAEA7508EAA43E9A57FC99CB99483D25">
    <w:name w:val="8EAEA7508EAA43E9A57FC99CB99483D25"/>
    <w:rsid w:val="00957D52"/>
    <w:pPr>
      <w:tabs>
        <w:tab w:val="num" w:pos="720"/>
      </w:tabs>
      <w:ind w:left="458" w:hanging="360"/>
      <w:contextualSpacing/>
    </w:pPr>
    <w:rPr>
      <w:rFonts w:ascii="Arial" w:eastAsiaTheme="minorHAnsi" w:hAnsi="Arial"/>
      <w:lang w:eastAsia="en-US"/>
    </w:rPr>
  </w:style>
  <w:style w:type="paragraph" w:customStyle="1" w:styleId="EC32EA4977DD40BE851617CD724D4F884">
    <w:name w:val="EC32EA4977DD40BE851617CD724D4F884"/>
    <w:rsid w:val="00957D52"/>
    <w:pPr>
      <w:tabs>
        <w:tab w:val="num" w:pos="720"/>
      </w:tabs>
      <w:ind w:left="458" w:hanging="360"/>
      <w:contextualSpacing/>
    </w:pPr>
    <w:rPr>
      <w:rFonts w:ascii="Arial" w:eastAsiaTheme="minorHAnsi" w:hAnsi="Arial"/>
      <w:lang w:eastAsia="en-US"/>
    </w:rPr>
  </w:style>
  <w:style w:type="paragraph" w:customStyle="1" w:styleId="A24313840A7F4E5B98314E96B604F3AE5">
    <w:name w:val="A24313840A7F4E5B98314E96B604F3AE5"/>
    <w:rsid w:val="00957D52"/>
    <w:pPr>
      <w:tabs>
        <w:tab w:val="num" w:pos="720"/>
      </w:tabs>
      <w:ind w:left="458" w:hanging="360"/>
      <w:contextualSpacing/>
    </w:pPr>
    <w:rPr>
      <w:rFonts w:ascii="Arial" w:eastAsiaTheme="minorHAnsi" w:hAnsi="Arial"/>
      <w:lang w:eastAsia="en-US"/>
    </w:rPr>
  </w:style>
  <w:style w:type="paragraph" w:customStyle="1" w:styleId="D3F149390E084BA5A03919336DB6425C5">
    <w:name w:val="D3F149390E084BA5A03919336DB6425C5"/>
    <w:rsid w:val="00957D52"/>
    <w:pPr>
      <w:tabs>
        <w:tab w:val="num" w:pos="720"/>
      </w:tabs>
      <w:ind w:left="458" w:hanging="360"/>
      <w:contextualSpacing/>
    </w:pPr>
    <w:rPr>
      <w:rFonts w:ascii="Arial" w:eastAsiaTheme="minorHAnsi" w:hAnsi="Arial"/>
      <w:lang w:eastAsia="en-US"/>
    </w:rPr>
  </w:style>
  <w:style w:type="paragraph" w:customStyle="1" w:styleId="C66E2675B4B6420089DD91A4B9A7BF755">
    <w:name w:val="C66E2675B4B6420089DD91A4B9A7BF755"/>
    <w:rsid w:val="00957D52"/>
    <w:pPr>
      <w:tabs>
        <w:tab w:val="num" w:pos="720"/>
      </w:tabs>
      <w:ind w:left="458" w:hanging="360"/>
      <w:contextualSpacing/>
    </w:pPr>
    <w:rPr>
      <w:rFonts w:ascii="Arial" w:eastAsiaTheme="minorHAnsi" w:hAnsi="Arial"/>
      <w:lang w:eastAsia="en-US"/>
    </w:rPr>
  </w:style>
  <w:style w:type="paragraph" w:customStyle="1" w:styleId="98ABCB325B5043E89D859B6BC9DCD47D5">
    <w:name w:val="98ABCB325B5043E89D859B6BC9DCD47D5"/>
    <w:rsid w:val="00957D52"/>
    <w:pPr>
      <w:tabs>
        <w:tab w:val="num" w:pos="720"/>
      </w:tabs>
      <w:ind w:left="458" w:hanging="360"/>
      <w:contextualSpacing/>
    </w:pPr>
    <w:rPr>
      <w:rFonts w:ascii="Arial" w:eastAsiaTheme="minorHAnsi" w:hAnsi="Arial"/>
      <w:lang w:eastAsia="en-US"/>
    </w:rPr>
  </w:style>
  <w:style w:type="paragraph" w:customStyle="1" w:styleId="8120993828AF48E8B87FA7966510A38C5">
    <w:name w:val="8120993828AF48E8B87FA7966510A38C5"/>
    <w:rsid w:val="00957D52"/>
    <w:pPr>
      <w:spacing w:after="0" w:line="288" w:lineRule="auto"/>
    </w:pPr>
    <w:rPr>
      <w:rFonts w:ascii="Arial" w:eastAsia="Arial" w:hAnsi="Arial" w:cs="Arial"/>
      <w:lang w:eastAsia="en-US"/>
    </w:rPr>
  </w:style>
  <w:style w:type="paragraph" w:customStyle="1" w:styleId="92EB6AA0FF6949B28626B78512C18C2312">
    <w:name w:val="92EB6AA0FF6949B28626B78512C18C2312"/>
    <w:rsid w:val="00957D52"/>
    <w:pPr>
      <w:spacing w:after="0" w:line="288" w:lineRule="auto"/>
    </w:pPr>
    <w:rPr>
      <w:rFonts w:ascii="Arial" w:eastAsia="Arial" w:hAnsi="Arial" w:cs="Arial"/>
      <w:lang w:eastAsia="en-US"/>
    </w:rPr>
  </w:style>
  <w:style w:type="paragraph" w:customStyle="1" w:styleId="00BCA94DA70B4667B2BF4489D53B547A12">
    <w:name w:val="00BCA94DA70B4667B2BF4489D53B547A12"/>
    <w:rsid w:val="00957D52"/>
    <w:pPr>
      <w:spacing w:after="0" w:line="288" w:lineRule="auto"/>
    </w:pPr>
    <w:rPr>
      <w:rFonts w:ascii="Arial" w:eastAsia="Arial" w:hAnsi="Arial" w:cs="Arial"/>
      <w:lang w:eastAsia="en-US"/>
    </w:rPr>
  </w:style>
  <w:style w:type="paragraph" w:customStyle="1" w:styleId="0E832E5B91C74926833BBFF1CB1E4AD811">
    <w:name w:val="0E832E5B91C74926833BBFF1CB1E4AD811"/>
    <w:rsid w:val="00957D52"/>
    <w:pPr>
      <w:spacing w:after="0" w:line="288" w:lineRule="auto"/>
    </w:pPr>
    <w:rPr>
      <w:rFonts w:ascii="Arial" w:eastAsia="Arial" w:hAnsi="Arial" w:cs="Arial"/>
      <w:lang w:eastAsia="en-US"/>
    </w:rPr>
  </w:style>
  <w:style w:type="paragraph" w:customStyle="1" w:styleId="371D6ADAF4EB44D9A1E83BC55D91CFA315">
    <w:name w:val="371D6ADAF4EB44D9A1E83BC55D91CFA315"/>
    <w:rsid w:val="00957D52"/>
    <w:pPr>
      <w:spacing w:after="0" w:line="288" w:lineRule="auto"/>
    </w:pPr>
    <w:rPr>
      <w:rFonts w:ascii="Arial" w:eastAsia="Arial" w:hAnsi="Arial" w:cs="Arial"/>
      <w:lang w:eastAsia="en-US"/>
    </w:rPr>
  </w:style>
  <w:style w:type="paragraph" w:customStyle="1" w:styleId="204E302CC3FB40C5A8EB148D1368DCDD15">
    <w:name w:val="204E302CC3FB40C5A8EB148D1368DCDD15"/>
    <w:rsid w:val="00957D52"/>
    <w:pPr>
      <w:spacing w:after="0" w:line="288" w:lineRule="auto"/>
    </w:pPr>
    <w:rPr>
      <w:rFonts w:ascii="Arial" w:eastAsia="Arial" w:hAnsi="Arial" w:cs="Arial"/>
      <w:lang w:eastAsia="en-US"/>
    </w:rPr>
  </w:style>
  <w:style w:type="paragraph" w:customStyle="1" w:styleId="41CE1A3430FC4663AC2859008347D68114">
    <w:name w:val="41CE1A3430FC4663AC2859008347D68114"/>
    <w:rsid w:val="00957D52"/>
    <w:pPr>
      <w:spacing w:after="0" w:line="288" w:lineRule="auto"/>
    </w:pPr>
    <w:rPr>
      <w:rFonts w:ascii="Arial" w:eastAsia="Arial" w:hAnsi="Arial" w:cs="Arial"/>
      <w:lang w:eastAsia="en-US"/>
    </w:rPr>
  </w:style>
  <w:style w:type="paragraph" w:customStyle="1" w:styleId="843AD9EAA86C45E9BF0A3BC11F1A18C914">
    <w:name w:val="843AD9EAA86C45E9BF0A3BC11F1A18C914"/>
    <w:rsid w:val="00957D52"/>
    <w:pPr>
      <w:spacing w:after="0" w:line="288" w:lineRule="auto"/>
    </w:pPr>
    <w:rPr>
      <w:rFonts w:ascii="Arial" w:eastAsia="Arial" w:hAnsi="Arial" w:cs="Arial"/>
      <w:lang w:eastAsia="en-US"/>
    </w:rPr>
  </w:style>
  <w:style w:type="paragraph" w:customStyle="1" w:styleId="0F6D0C85DF5749619D0D35F9E7D8D90513">
    <w:name w:val="0F6D0C85DF5749619D0D35F9E7D8D90513"/>
    <w:rsid w:val="00957D52"/>
    <w:pPr>
      <w:spacing w:after="0" w:line="288" w:lineRule="auto"/>
    </w:pPr>
    <w:rPr>
      <w:rFonts w:ascii="Arial" w:eastAsia="Arial" w:hAnsi="Arial" w:cs="Arial"/>
      <w:lang w:eastAsia="en-US"/>
    </w:rPr>
  </w:style>
  <w:style w:type="paragraph" w:customStyle="1" w:styleId="2A4156067FBC4D53B09E2B79082710C912">
    <w:name w:val="2A4156067FBC4D53B09E2B79082710C912"/>
    <w:rsid w:val="00957D52"/>
    <w:pPr>
      <w:spacing w:after="0" w:line="288" w:lineRule="auto"/>
    </w:pPr>
    <w:rPr>
      <w:rFonts w:ascii="Arial" w:eastAsia="Arial" w:hAnsi="Arial" w:cs="Arial"/>
      <w:lang w:eastAsia="en-US"/>
    </w:rPr>
  </w:style>
  <w:style w:type="paragraph" w:customStyle="1" w:styleId="3F5BEE9DBC304AC6AD7BD179C0ECC4CC12">
    <w:name w:val="3F5BEE9DBC304AC6AD7BD179C0ECC4CC12"/>
    <w:rsid w:val="00957D52"/>
    <w:pPr>
      <w:spacing w:after="0" w:line="288" w:lineRule="auto"/>
    </w:pPr>
    <w:rPr>
      <w:rFonts w:ascii="Arial" w:eastAsia="Arial" w:hAnsi="Arial" w:cs="Arial"/>
      <w:lang w:eastAsia="en-US"/>
    </w:rPr>
  </w:style>
  <w:style w:type="paragraph" w:customStyle="1" w:styleId="9EFCE9D7E94F466A906FEA471124A77212">
    <w:name w:val="9EFCE9D7E94F466A906FEA471124A77212"/>
    <w:rsid w:val="00957D52"/>
    <w:pPr>
      <w:spacing w:after="0" w:line="288" w:lineRule="auto"/>
    </w:pPr>
    <w:rPr>
      <w:rFonts w:ascii="Arial" w:eastAsia="Arial" w:hAnsi="Arial" w:cs="Arial"/>
      <w:lang w:eastAsia="en-US"/>
    </w:rPr>
  </w:style>
  <w:style w:type="paragraph" w:customStyle="1" w:styleId="B351BE542EDC47A5A6CBD65BE3CE710A12">
    <w:name w:val="B351BE542EDC47A5A6CBD65BE3CE710A12"/>
    <w:rsid w:val="00957D52"/>
    <w:pPr>
      <w:spacing w:after="0" w:line="288" w:lineRule="auto"/>
    </w:pPr>
    <w:rPr>
      <w:rFonts w:ascii="Arial" w:eastAsia="Arial" w:hAnsi="Arial" w:cs="Arial"/>
      <w:lang w:eastAsia="en-US"/>
    </w:rPr>
  </w:style>
  <w:style w:type="paragraph" w:customStyle="1" w:styleId="EFAF19ED1FDF49CD9DE3BD756CB145A212">
    <w:name w:val="EFAF19ED1FDF49CD9DE3BD756CB145A212"/>
    <w:rsid w:val="00957D52"/>
    <w:pPr>
      <w:tabs>
        <w:tab w:val="num" w:pos="720"/>
      </w:tabs>
      <w:ind w:left="458" w:hanging="360"/>
      <w:contextualSpacing/>
    </w:pPr>
    <w:rPr>
      <w:rFonts w:ascii="Arial" w:eastAsiaTheme="minorHAnsi" w:hAnsi="Arial"/>
      <w:lang w:eastAsia="en-US"/>
    </w:rPr>
  </w:style>
  <w:style w:type="paragraph" w:customStyle="1" w:styleId="9B135F7A4A91475C93A86FAC12AAB4B112">
    <w:name w:val="9B135F7A4A91475C93A86FAC12AAB4B112"/>
    <w:rsid w:val="00957D52"/>
    <w:pPr>
      <w:tabs>
        <w:tab w:val="num" w:pos="720"/>
      </w:tabs>
      <w:ind w:left="458" w:hanging="360"/>
      <w:contextualSpacing/>
    </w:pPr>
    <w:rPr>
      <w:rFonts w:ascii="Arial" w:eastAsiaTheme="minorHAnsi" w:hAnsi="Arial"/>
      <w:lang w:eastAsia="en-US"/>
    </w:rPr>
  </w:style>
  <w:style w:type="paragraph" w:customStyle="1" w:styleId="75B5A7C2C357471399E083C9290874C612">
    <w:name w:val="75B5A7C2C357471399E083C9290874C612"/>
    <w:rsid w:val="00957D52"/>
    <w:pPr>
      <w:tabs>
        <w:tab w:val="num" w:pos="720"/>
      </w:tabs>
      <w:ind w:left="458" w:hanging="360"/>
      <w:contextualSpacing/>
    </w:pPr>
    <w:rPr>
      <w:rFonts w:ascii="Arial" w:eastAsiaTheme="minorHAnsi" w:hAnsi="Arial"/>
      <w:lang w:eastAsia="en-US"/>
    </w:rPr>
  </w:style>
  <w:style w:type="paragraph" w:customStyle="1" w:styleId="2E707F82BA8649B2A8BB1A4A64295FCB12">
    <w:name w:val="2E707F82BA8649B2A8BB1A4A64295FCB12"/>
    <w:rsid w:val="00957D52"/>
    <w:pPr>
      <w:tabs>
        <w:tab w:val="num" w:pos="720"/>
      </w:tabs>
      <w:ind w:left="458" w:hanging="360"/>
      <w:contextualSpacing/>
    </w:pPr>
    <w:rPr>
      <w:rFonts w:ascii="Arial" w:eastAsiaTheme="minorHAnsi" w:hAnsi="Arial"/>
      <w:lang w:eastAsia="en-US"/>
    </w:rPr>
  </w:style>
  <w:style w:type="paragraph" w:customStyle="1" w:styleId="AB67614231584390B9CDB48DC1F0E75D12">
    <w:name w:val="AB67614231584390B9CDB48DC1F0E75D12"/>
    <w:rsid w:val="00957D52"/>
    <w:pPr>
      <w:spacing w:after="0" w:line="288" w:lineRule="auto"/>
    </w:pPr>
    <w:rPr>
      <w:rFonts w:ascii="Arial" w:eastAsia="Arial" w:hAnsi="Arial" w:cs="Arial"/>
      <w:lang w:eastAsia="en-US"/>
    </w:rPr>
  </w:style>
  <w:style w:type="paragraph" w:customStyle="1" w:styleId="14FB614CCB024D969B3FB60A9B7C3B7C12">
    <w:name w:val="14FB614CCB024D969B3FB60A9B7C3B7C12"/>
    <w:rsid w:val="00957D52"/>
    <w:pPr>
      <w:tabs>
        <w:tab w:val="num" w:pos="720"/>
      </w:tabs>
      <w:ind w:left="458" w:hanging="360"/>
      <w:contextualSpacing/>
    </w:pPr>
    <w:rPr>
      <w:rFonts w:ascii="Arial" w:eastAsiaTheme="minorHAnsi" w:hAnsi="Arial"/>
      <w:lang w:eastAsia="en-US"/>
    </w:rPr>
  </w:style>
  <w:style w:type="paragraph" w:customStyle="1" w:styleId="7DCB2F02D4374D37ACA3264B420DBA7C12">
    <w:name w:val="7DCB2F02D4374D37ACA3264B420DBA7C12"/>
    <w:rsid w:val="00957D52"/>
    <w:pPr>
      <w:tabs>
        <w:tab w:val="num" w:pos="720"/>
      </w:tabs>
      <w:ind w:left="458" w:hanging="360"/>
      <w:contextualSpacing/>
    </w:pPr>
    <w:rPr>
      <w:rFonts w:ascii="Arial" w:eastAsiaTheme="minorHAnsi" w:hAnsi="Arial"/>
      <w:lang w:eastAsia="en-US"/>
    </w:rPr>
  </w:style>
  <w:style w:type="paragraph" w:customStyle="1" w:styleId="29D4E2656313456ABB2D9A13241098F611">
    <w:name w:val="29D4E2656313456ABB2D9A13241098F611"/>
    <w:rsid w:val="00957D52"/>
    <w:pPr>
      <w:spacing w:after="0" w:line="288" w:lineRule="auto"/>
    </w:pPr>
    <w:rPr>
      <w:rFonts w:ascii="Arial" w:eastAsia="Arial" w:hAnsi="Arial" w:cs="Arial"/>
      <w:lang w:eastAsia="en-US"/>
    </w:rPr>
  </w:style>
  <w:style w:type="paragraph" w:customStyle="1" w:styleId="7A8B0D300282498D910DC0933A71E2C311">
    <w:name w:val="7A8B0D300282498D910DC0933A71E2C311"/>
    <w:rsid w:val="00957D52"/>
    <w:pPr>
      <w:spacing w:after="0" w:line="288" w:lineRule="auto"/>
    </w:pPr>
    <w:rPr>
      <w:rFonts w:ascii="Arial" w:eastAsia="Arial" w:hAnsi="Arial" w:cs="Arial"/>
      <w:lang w:eastAsia="en-US"/>
    </w:rPr>
  </w:style>
  <w:style w:type="paragraph" w:customStyle="1" w:styleId="F8FE329B499C4DF6B71888AE839F177A11">
    <w:name w:val="F8FE329B499C4DF6B71888AE839F177A11"/>
    <w:rsid w:val="00957D52"/>
    <w:pPr>
      <w:spacing w:after="0" w:line="288" w:lineRule="auto"/>
    </w:pPr>
    <w:rPr>
      <w:rFonts w:ascii="Arial" w:eastAsia="Arial" w:hAnsi="Arial" w:cs="Arial"/>
      <w:lang w:eastAsia="en-US"/>
    </w:rPr>
  </w:style>
  <w:style w:type="paragraph" w:customStyle="1" w:styleId="CAC9C933707342E4BF87F68B1B6024CB11">
    <w:name w:val="CAC9C933707342E4BF87F68B1B6024CB11"/>
    <w:rsid w:val="00957D52"/>
    <w:pPr>
      <w:spacing w:after="0" w:line="288" w:lineRule="auto"/>
    </w:pPr>
    <w:rPr>
      <w:rFonts w:ascii="Arial" w:eastAsia="Arial" w:hAnsi="Arial" w:cs="Arial"/>
      <w:lang w:eastAsia="en-US"/>
    </w:rPr>
  </w:style>
  <w:style w:type="paragraph" w:customStyle="1" w:styleId="9768853756974BEEBF0E1894A5E5BE0D11">
    <w:name w:val="9768853756974BEEBF0E1894A5E5BE0D11"/>
    <w:rsid w:val="00957D52"/>
    <w:pPr>
      <w:spacing w:after="0" w:line="288" w:lineRule="auto"/>
    </w:pPr>
    <w:rPr>
      <w:rFonts w:ascii="Arial" w:eastAsia="Arial" w:hAnsi="Arial" w:cs="Arial"/>
      <w:lang w:eastAsia="en-US"/>
    </w:rPr>
  </w:style>
  <w:style w:type="paragraph" w:customStyle="1" w:styleId="E9F26F867CE64703B0DB95223EFA9BEC11">
    <w:name w:val="E9F26F867CE64703B0DB95223EFA9BEC11"/>
    <w:rsid w:val="00957D52"/>
    <w:pPr>
      <w:spacing w:after="0" w:line="288" w:lineRule="auto"/>
    </w:pPr>
    <w:rPr>
      <w:rFonts w:ascii="Arial" w:eastAsia="Arial" w:hAnsi="Arial" w:cs="Arial"/>
      <w:lang w:eastAsia="en-US"/>
    </w:rPr>
  </w:style>
  <w:style w:type="paragraph" w:customStyle="1" w:styleId="D7CA0CF270004421AC31F28E3ED88AE711">
    <w:name w:val="D7CA0CF270004421AC31F28E3ED88AE711"/>
    <w:rsid w:val="00957D52"/>
    <w:pPr>
      <w:spacing w:after="0" w:line="288" w:lineRule="auto"/>
    </w:pPr>
    <w:rPr>
      <w:rFonts w:ascii="Arial" w:eastAsia="Arial" w:hAnsi="Arial" w:cs="Arial"/>
      <w:lang w:eastAsia="en-US"/>
    </w:rPr>
  </w:style>
  <w:style w:type="paragraph" w:customStyle="1" w:styleId="997D3B1587954DA6ADE533A852EB8FC310">
    <w:name w:val="997D3B1587954DA6ADE533A852EB8FC310"/>
    <w:rsid w:val="00957D52"/>
    <w:pPr>
      <w:spacing w:after="0" w:line="288" w:lineRule="auto"/>
    </w:pPr>
    <w:rPr>
      <w:rFonts w:ascii="Arial" w:eastAsia="Arial" w:hAnsi="Arial" w:cs="Arial"/>
      <w:lang w:eastAsia="en-US"/>
    </w:rPr>
  </w:style>
  <w:style w:type="paragraph" w:customStyle="1" w:styleId="738B9D61F39A49D18F11049635ED542810">
    <w:name w:val="738B9D61F39A49D18F11049635ED542810"/>
    <w:rsid w:val="00957D52"/>
    <w:pPr>
      <w:tabs>
        <w:tab w:val="num" w:pos="720"/>
      </w:tabs>
      <w:ind w:left="458" w:hanging="360"/>
      <w:contextualSpacing/>
    </w:pPr>
    <w:rPr>
      <w:rFonts w:ascii="Arial" w:eastAsiaTheme="minorHAnsi" w:hAnsi="Arial"/>
      <w:lang w:eastAsia="en-US"/>
    </w:rPr>
  </w:style>
  <w:style w:type="paragraph" w:customStyle="1" w:styleId="4046FE0A931E449C9512D20FD220D41210">
    <w:name w:val="4046FE0A931E449C9512D20FD220D41210"/>
    <w:rsid w:val="00957D52"/>
    <w:pPr>
      <w:tabs>
        <w:tab w:val="num" w:pos="720"/>
      </w:tabs>
      <w:ind w:left="458" w:hanging="360"/>
      <w:contextualSpacing/>
    </w:pPr>
    <w:rPr>
      <w:rFonts w:ascii="Arial" w:eastAsiaTheme="minorHAnsi" w:hAnsi="Arial"/>
      <w:lang w:eastAsia="en-US"/>
    </w:rPr>
  </w:style>
  <w:style w:type="paragraph" w:customStyle="1" w:styleId="92AB80ECA4AD47D89EF2B5D54B1CB0A110">
    <w:name w:val="92AB80ECA4AD47D89EF2B5D54B1CB0A110"/>
    <w:rsid w:val="00957D52"/>
    <w:pPr>
      <w:spacing w:after="0" w:line="288" w:lineRule="auto"/>
    </w:pPr>
    <w:rPr>
      <w:rFonts w:ascii="Arial" w:eastAsia="Arial" w:hAnsi="Arial" w:cs="Arial"/>
      <w:lang w:eastAsia="en-US"/>
    </w:rPr>
  </w:style>
  <w:style w:type="paragraph" w:customStyle="1" w:styleId="67F5EE604B614A1B9A2963A8E2BF32CA11">
    <w:name w:val="67F5EE604B614A1B9A2963A8E2BF32CA11"/>
    <w:rsid w:val="00957D52"/>
    <w:pPr>
      <w:tabs>
        <w:tab w:val="num" w:pos="720"/>
      </w:tabs>
      <w:ind w:left="458" w:hanging="360"/>
      <w:contextualSpacing/>
    </w:pPr>
    <w:rPr>
      <w:rFonts w:ascii="Arial" w:eastAsiaTheme="minorHAnsi" w:hAnsi="Arial"/>
      <w:lang w:eastAsia="en-US"/>
    </w:rPr>
  </w:style>
  <w:style w:type="paragraph" w:customStyle="1" w:styleId="99DAB0F176CB4854BEC042FC8392FB7311">
    <w:name w:val="99DAB0F176CB4854BEC042FC8392FB7311"/>
    <w:rsid w:val="00957D52"/>
    <w:pPr>
      <w:tabs>
        <w:tab w:val="num" w:pos="720"/>
      </w:tabs>
      <w:ind w:left="458" w:hanging="360"/>
      <w:contextualSpacing/>
    </w:pPr>
    <w:rPr>
      <w:rFonts w:ascii="Arial" w:eastAsiaTheme="minorHAnsi" w:hAnsi="Arial"/>
      <w:lang w:eastAsia="en-US"/>
    </w:rPr>
  </w:style>
  <w:style w:type="paragraph" w:customStyle="1" w:styleId="397FBFD49D0A4D489E9B6A67064A0F9511">
    <w:name w:val="397FBFD49D0A4D489E9B6A67064A0F9511"/>
    <w:rsid w:val="00957D52"/>
    <w:pPr>
      <w:tabs>
        <w:tab w:val="num" w:pos="720"/>
      </w:tabs>
      <w:ind w:left="458" w:hanging="360"/>
      <w:contextualSpacing/>
    </w:pPr>
    <w:rPr>
      <w:rFonts w:ascii="Arial" w:eastAsiaTheme="minorHAnsi" w:hAnsi="Arial"/>
      <w:lang w:eastAsia="en-US"/>
    </w:rPr>
  </w:style>
  <w:style w:type="paragraph" w:customStyle="1" w:styleId="D4B34E81A9C142D1B0DFAD8B43BFEFFE9">
    <w:name w:val="D4B34E81A9C142D1B0DFAD8B43BFEFFE9"/>
    <w:rsid w:val="00957D52"/>
    <w:pPr>
      <w:tabs>
        <w:tab w:val="num" w:pos="720"/>
      </w:tabs>
      <w:ind w:left="458" w:hanging="360"/>
      <w:contextualSpacing/>
    </w:pPr>
    <w:rPr>
      <w:rFonts w:ascii="Arial" w:eastAsiaTheme="minorHAnsi" w:hAnsi="Arial"/>
      <w:lang w:eastAsia="en-US"/>
    </w:rPr>
  </w:style>
  <w:style w:type="paragraph" w:customStyle="1" w:styleId="C5013AF2F433428CA29B2360AAF22F539">
    <w:name w:val="C5013AF2F433428CA29B2360AAF22F539"/>
    <w:rsid w:val="00957D52"/>
    <w:pPr>
      <w:tabs>
        <w:tab w:val="num" w:pos="720"/>
      </w:tabs>
      <w:ind w:left="458" w:hanging="360"/>
      <w:contextualSpacing/>
    </w:pPr>
    <w:rPr>
      <w:rFonts w:ascii="Arial" w:eastAsiaTheme="minorHAnsi" w:hAnsi="Arial"/>
      <w:lang w:eastAsia="en-US"/>
    </w:rPr>
  </w:style>
  <w:style w:type="paragraph" w:customStyle="1" w:styleId="9B422194AB224B2A8128D9035FD82DD39">
    <w:name w:val="9B422194AB224B2A8128D9035FD82DD39"/>
    <w:rsid w:val="00957D52"/>
    <w:pPr>
      <w:tabs>
        <w:tab w:val="num" w:pos="720"/>
      </w:tabs>
      <w:ind w:left="458" w:hanging="360"/>
      <w:contextualSpacing/>
    </w:pPr>
    <w:rPr>
      <w:rFonts w:ascii="Arial" w:eastAsiaTheme="minorHAnsi" w:hAnsi="Arial"/>
      <w:lang w:eastAsia="en-US"/>
    </w:rPr>
  </w:style>
  <w:style w:type="paragraph" w:customStyle="1" w:styleId="CE9B37A02CA34C7C8FE771D45566104F8">
    <w:name w:val="CE9B37A02CA34C7C8FE771D45566104F8"/>
    <w:rsid w:val="00957D52"/>
    <w:pPr>
      <w:spacing w:after="0" w:line="288" w:lineRule="auto"/>
    </w:pPr>
    <w:rPr>
      <w:rFonts w:ascii="Arial" w:eastAsia="Arial" w:hAnsi="Arial" w:cs="Arial"/>
      <w:lang w:eastAsia="en-US"/>
    </w:rPr>
  </w:style>
  <w:style w:type="paragraph" w:customStyle="1" w:styleId="0A3AE9C20FB040DDBD3B992DBC8939CB5">
    <w:name w:val="0A3AE9C20FB040DDBD3B992DBC8939CB5"/>
    <w:rsid w:val="00957D52"/>
    <w:pPr>
      <w:tabs>
        <w:tab w:val="num" w:pos="720"/>
      </w:tabs>
      <w:ind w:left="458" w:hanging="360"/>
      <w:contextualSpacing/>
    </w:pPr>
    <w:rPr>
      <w:rFonts w:ascii="Arial" w:eastAsiaTheme="minorHAnsi" w:hAnsi="Arial"/>
      <w:lang w:eastAsia="en-US"/>
    </w:rPr>
  </w:style>
  <w:style w:type="paragraph" w:customStyle="1" w:styleId="670369D44769417DBC72C5B269DA0CF36">
    <w:name w:val="670369D44769417DBC72C5B269DA0CF36"/>
    <w:rsid w:val="00957D52"/>
    <w:pPr>
      <w:tabs>
        <w:tab w:val="num" w:pos="720"/>
      </w:tabs>
      <w:ind w:left="458" w:hanging="360"/>
      <w:contextualSpacing/>
    </w:pPr>
    <w:rPr>
      <w:rFonts w:ascii="Arial" w:eastAsiaTheme="minorHAnsi" w:hAnsi="Arial"/>
      <w:lang w:eastAsia="en-US"/>
    </w:rPr>
  </w:style>
  <w:style w:type="paragraph" w:customStyle="1" w:styleId="AEF943B7946C496AAD6E76BC5F5167DF6">
    <w:name w:val="AEF943B7946C496AAD6E76BC5F5167DF6"/>
    <w:rsid w:val="00957D52"/>
    <w:pPr>
      <w:tabs>
        <w:tab w:val="num" w:pos="720"/>
      </w:tabs>
      <w:ind w:left="458" w:hanging="360"/>
      <w:contextualSpacing/>
    </w:pPr>
    <w:rPr>
      <w:rFonts w:ascii="Arial" w:eastAsiaTheme="minorHAnsi" w:hAnsi="Arial"/>
      <w:lang w:eastAsia="en-US"/>
    </w:rPr>
  </w:style>
  <w:style w:type="paragraph" w:customStyle="1" w:styleId="FE3D5CBAA7B04B50A011E2F49EB72EAF5">
    <w:name w:val="FE3D5CBAA7B04B50A011E2F49EB72EAF5"/>
    <w:rsid w:val="00957D52"/>
    <w:pPr>
      <w:spacing w:after="0" w:line="288" w:lineRule="auto"/>
    </w:pPr>
    <w:rPr>
      <w:rFonts w:ascii="Arial" w:eastAsia="Arial" w:hAnsi="Arial" w:cs="Arial"/>
      <w:lang w:eastAsia="en-US"/>
    </w:rPr>
  </w:style>
  <w:style w:type="paragraph" w:customStyle="1" w:styleId="64F47C280C5C467793DE324F3D3E96C06">
    <w:name w:val="64F47C280C5C467793DE324F3D3E96C06"/>
    <w:rsid w:val="00957D52"/>
    <w:pPr>
      <w:tabs>
        <w:tab w:val="num" w:pos="720"/>
      </w:tabs>
      <w:ind w:left="458" w:hanging="360"/>
      <w:contextualSpacing/>
    </w:pPr>
    <w:rPr>
      <w:rFonts w:ascii="Arial" w:eastAsiaTheme="minorHAnsi" w:hAnsi="Arial"/>
      <w:lang w:eastAsia="en-US"/>
    </w:rPr>
  </w:style>
  <w:style w:type="paragraph" w:customStyle="1" w:styleId="0BAE47737695451085820037AFFBEC5B6">
    <w:name w:val="0BAE47737695451085820037AFFBEC5B6"/>
    <w:rsid w:val="00957D52"/>
    <w:pPr>
      <w:tabs>
        <w:tab w:val="num" w:pos="720"/>
      </w:tabs>
      <w:ind w:left="458" w:hanging="360"/>
      <w:contextualSpacing/>
    </w:pPr>
    <w:rPr>
      <w:rFonts w:ascii="Arial" w:eastAsiaTheme="minorHAnsi" w:hAnsi="Arial"/>
      <w:lang w:eastAsia="en-US"/>
    </w:rPr>
  </w:style>
  <w:style w:type="paragraph" w:customStyle="1" w:styleId="8A67BFB76DD84C9792C821A923613FC55">
    <w:name w:val="8A67BFB76DD84C9792C821A923613FC55"/>
    <w:rsid w:val="00957D52"/>
    <w:pPr>
      <w:tabs>
        <w:tab w:val="num" w:pos="720"/>
      </w:tabs>
      <w:ind w:left="458" w:hanging="360"/>
      <w:contextualSpacing/>
    </w:pPr>
    <w:rPr>
      <w:rFonts w:ascii="Arial" w:eastAsiaTheme="minorHAnsi" w:hAnsi="Arial"/>
      <w:lang w:eastAsia="en-US"/>
    </w:rPr>
  </w:style>
  <w:style w:type="paragraph" w:customStyle="1" w:styleId="A637D44C80AD4932BE73E9112546E90E5">
    <w:name w:val="A637D44C80AD4932BE73E9112546E90E5"/>
    <w:rsid w:val="00957D52"/>
    <w:pPr>
      <w:spacing w:after="0" w:line="288" w:lineRule="auto"/>
    </w:pPr>
    <w:rPr>
      <w:rFonts w:ascii="Arial" w:eastAsia="Arial" w:hAnsi="Arial" w:cs="Arial"/>
      <w:lang w:eastAsia="en-US"/>
    </w:rPr>
  </w:style>
  <w:style w:type="paragraph" w:customStyle="1" w:styleId="5AB06B0CF35C4F65AB5D85518B95C70E6">
    <w:name w:val="5AB06B0CF35C4F65AB5D85518B95C70E6"/>
    <w:rsid w:val="00957D52"/>
    <w:pPr>
      <w:spacing w:after="0" w:line="288" w:lineRule="auto"/>
    </w:pPr>
    <w:rPr>
      <w:rFonts w:ascii="Arial" w:eastAsia="Arial" w:hAnsi="Arial" w:cs="Arial"/>
      <w:lang w:eastAsia="en-US"/>
    </w:rPr>
  </w:style>
  <w:style w:type="paragraph" w:customStyle="1" w:styleId="E5A2BB5334134B329B0CF2F0011C0F9E6">
    <w:name w:val="E5A2BB5334134B329B0CF2F0011C0F9E6"/>
    <w:rsid w:val="00957D52"/>
    <w:pPr>
      <w:spacing w:after="0" w:line="288" w:lineRule="auto"/>
    </w:pPr>
    <w:rPr>
      <w:rFonts w:ascii="Arial" w:eastAsia="Arial" w:hAnsi="Arial" w:cs="Arial"/>
      <w:lang w:eastAsia="en-US"/>
    </w:rPr>
  </w:style>
  <w:style w:type="paragraph" w:customStyle="1" w:styleId="C3B2444B835145439054332A5317EBD16">
    <w:name w:val="C3B2444B835145439054332A5317EBD16"/>
    <w:rsid w:val="00957D52"/>
    <w:pPr>
      <w:spacing w:after="0" w:line="288" w:lineRule="auto"/>
    </w:pPr>
    <w:rPr>
      <w:rFonts w:ascii="Arial" w:eastAsia="Arial" w:hAnsi="Arial" w:cs="Arial"/>
      <w:lang w:eastAsia="en-US"/>
    </w:rPr>
  </w:style>
  <w:style w:type="paragraph" w:customStyle="1" w:styleId="EF75DECDC77B4085ABB0AB45FF6E599F6">
    <w:name w:val="EF75DECDC77B4085ABB0AB45FF6E599F6"/>
    <w:rsid w:val="00957D52"/>
    <w:pPr>
      <w:spacing w:after="0" w:line="288" w:lineRule="auto"/>
    </w:pPr>
    <w:rPr>
      <w:rFonts w:ascii="Arial" w:eastAsia="Arial" w:hAnsi="Arial" w:cs="Arial"/>
      <w:lang w:eastAsia="en-US"/>
    </w:rPr>
  </w:style>
  <w:style w:type="paragraph" w:customStyle="1" w:styleId="EE5DC70AA62349B98072980E6D50D9636">
    <w:name w:val="EE5DC70AA62349B98072980E6D50D9636"/>
    <w:rsid w:val="00957D52"/>
    <w:pPr>
      <w:spacing w:after="0" w:line="288" w:lineRule="auto"/>
    </w:pPr>
    <w:rPr>
      <w:rFonts w:ascii="Arial" w:eastAsia="Arial" w:hAnsi="Arial" w:cs="Arial"/>
      <w:lang w:eastAsia="en-US"/>
    </w:rPr>
  </w:style>
  <w:style w:type="paragraph" w:customStyle="1" w:styleId="8EAEA7508EAA43E9A57FC99CB99483D26">
    <w:name w:val="8EAEA7508EAA43E9A57FC99CB99483D26"/>
    <w:rsid w:val="00957D52"/>
    <w:pPr>
      <w:tabs>
        <w:tab w:val="num" w:pos="720"/>
      </w:tabs>
      <w:ind w:left="458" w:hanging="360"/>
      <w:contextualSpacing/>
    </w:pPr>
    <w:rPr>
      <w:rFonts w:ascii="Arial" w:eastAsiaTheme="minorHAnsi" w:hAnsi="Arial"/>
      <w:lang w:eastAsia="en-US"/>
    </w:rPr>
  </w:style>
  <w:style w:type="paragraph" w:customStyle="1" w:styleId="EC32EA4977DD40BE851617CD724D4F885">
    <w:name w:val="EC32EA4977DD40BE851617CD724D4F885"/>
    <w:rsid w:val="00957D52"/>
    <w:pPr>
      <w:tabs>
        <w:tab w:val="num" w:pos="720"/>
      </w:tabs>
      <w:ind w:left="458" w:hanging="360"/>
      <w:contextualSpacing/>
    </w:pPr>
    <w:rPr>
      <w:rFonts w:ascii="Arial" w:eastAsiaTheme="minorHAnsi" w:hAnsi="Arial"/>
      <w:lang w:eastAsia="en-US"/>
    </w:rPr>
  </w:style>
  <w:style w:type="paragraph" w:customStyle="1" w:styleId="A24313840A7F4E5B98314E96B604F3AE6">
    <w:name w:val="A24313840A7F4E5B98314E96B604F3AE6"/>
    <w:rsid w:val="00957D52"/>
    <w:pPr>
      <w:tabs>
        <w:tab w:val="num" w:pos="720"/>
      </w:tabs>
      <w:ind w:left="458" w:hanging="360"/>
      <w:contextualSpacing/>
    </w:pPr>
    <w:rPr>
      <w:rFonts w:ascii="Arial" w:eastAsiaTheme="minorHAnsi" w:hAnsi="Arial"/>
      <w:lang w:eastAsia="en-US"/>
    </w:rPr>
  </w:style>
  <w:style w:type="paragraph" w:customStyle="1" w:styleId="D3F149390E084BA5A03919336DB6425C6">
    <w:name w:val="D3F149390E084BA5A03919336DB6425C6"/>
    <w:rsid w:val="00957D52"/>
    <w:pPr>
      <w:tabs>
        <w:tab w:val="num" w:pos="720"/>
      </w:tabs>
      <w:ind w:left="458" w:hanging="360"/>
      <w:contextualSpacing/>
    </w:pPr>
    <w:rPr>
      <w:rFonts w:ascii="Arial" w:eastAsiaTheme="minorHAnsi" w:hAnsi="Arial"/>
      <w:lang w:eastAsia="en-US"/>
    </w:rPr>
  </w:style>
  <w:style w:type="paragraph" w:customStyle="1" w:styleId="C66E2675B4B6420089DD91A4B9A7BF756">
    <w:name w:val="C66E2675B4B6420089DD91A4B9A7BF756"/>
    <w:rsid w:val="00957D52"/>
    <w:pPr>
      <w:tabs>
        <w:tab w:val="num" w:pos="720"/>
      </w:tabs>
      <w:ind w:left="458" w:hanging="360"/>
      <w:contextualSpacing/>
    </w:pPr>
    <w:rPr>
      <w:rFonts w:ascii="Arial" w:eastAsiaTheme="minorHAnsi" w:hAnsi="Arial"/>
      <w:lang w:eastAsia="en-US"/>
    </w:rPr>
  </w:style>
  <w:style w:type="paragraph" w:customStyle="1" w:styleId="98ABCB325B5043E89D859B6BC9DCD47D6">
    <w:name w:val="98ABCB325B5043E89D859B6BC9DCD47D6"/>
    <w:rsid w:val="00957D52"/>
    <w:pPr>
      <w:tabs>
        <w:tab w:val="num" w:pos="720"/>
      </w:tabs>
      <w:ind w:left="458" w:hanging="360"/>
      <w:contextualSpacing/>
    </w:pPr>
    <w:rPr>
      <w:rFonts w:ascii="Arial" w:eastAsiaTheme="minorHAnsi" w:hAnsi="Arial"/>
      <w:lang w:eastAsia="en-US"/>
    </w:rPr>
  </w:style>
  <w:style w:type="paragraph" w:customStyle="1" w:styleId="8120993828AF48E8B87FA7966510A38C6">
    <w:name w:val="8120993828AF48E8B87FA7966510A38C6"/>
    <w:rsid w:val="00957D52"/>
    <w:pPr>
      <w:spacing w:after="0" w:line="288" w:lineRule="auto"/>
    </w:pPr>
    <w:rPr>
      <w:rFonts w:ascii="Arial" w:eastAsia="Arial" w:hAnsi="Arial" w:cs="Arial"/>
      <w:lang w:eastAsia="en-US"/>
    </w:rPr>
  </w:style>
  <w:style w:type="paragraph" w:customStyle="1" w:styleId="92EB6AA0FF6949B28626B78512C18C2313">
    <w:name w:val="92EB6AA0FF6949B28626B78512C18C2313"/>
    <w:rsid w:val="00957D52"/>
    <w:pPr>
      <w:spacing w:after="0" w:line="288" w:lineRule="auto"/>
    </w:pPr>
    <w:rPr>
      <w:rFonts w:ascii="Arial" w:eastAsia="Arial" w:hAnsi="Arial" w:cs="Arial"/>
      <w:lang w:eastAsia="en-US"/>
    </w:rPr>
  </w:style>
  <w:style w:type="paragraph" w:customStyle="1" w:styleId="00BCA94DA70B4667B2BF4489D53B547A13">
    <w:name w:val="00BCA94DA70B4667B2BF4489D53B547A13"/>
    <w:rsid w:val="00957D52"/>
    <w:pPr>
      <w:spacing w:after="0" w:line="288" w:lineRule="auto"/>
    </w:pPr>
    <w:rPr>
      <w:rFonts w:ascii="Arial" w:eastAsia="Arial" w:hAnsi="Arial" w:cs="Arial"/>
      <w:lang w:eastAsia="en-US"/>
    </w:rPr>
  </w:style>
  <w:style w:type="paragraph" w:customStyle="1" w:styleId="0E832E5B91C74926833BBFF1CB1E4AD812">
    <w:name w:val="0E832E5B91C74926833BBFF1CB1E4AD812"/>
    <w:rsid w:val="00957D52"/>
    <w:pPr>
      <w:spacing w:after="0" w:line="288" w:lineRule="auto"/>
    </w:pPr>
    <w:rPr>
      <w:rFonts w:ascii="Arial" w:eastAsia="Arial" w:hAnsi="Arial" w:cs="Arial"/>
      <w:lang w:eastAsia="en-US"/>
    </w:rPr>
  </w:style>
  <w:style w:type="paragraph" w:customStyle="1" w:styleId="371D6ADAF4EB44D9A1E83BC55D91CFA316">
    <w:name w:val="371D6ADAF4EB44D9A1E83BC55D91CFA316"/>
    <w:rsid w:val="00957D52"/>
    <w:pPr>
      <w:spacing w:after="0" w:line="288" w:lineRule="auto"/>
    </w:pPr>
    <w:rPr>
      <w:rFonts w:ascii="Arial" w:eastAsia="Arial" w:hAnsi="Arial" w:cs="Arial"/>
      <w:lang w:eastAsia="en-US"/>
    </w:rPr>
  </w:style>
  <w:style w:type="paragraph" w:customStyle="1" w:styleId="204E302CC3FB40C5A8EB148D1368DCDD16">
    <w:name w:val="204E302CC3FB40C5A8EB148D1368DCDD16"/>
    <w:rsid w:val="00957D52"/>
    <w:pPr>
      <w:spacing w:after="0" w:line="288" w:lineRule="auto"/>
    </w:pPr>
    <w:rPr>
      <w:rFonts w:ascii="Arial" w:eastAsia="Arial" w:hAnsi="Arial" w:cs="Arial"/>
      <w:lang w:eastAsia="en-US"/>
    </w:rPr>
  </w:style>
  <w:style w:type="paragraph" w:customStyle="1" w:styleId="4B63CDCEFCB94588904AEB86BFE5D9B8">
    <w:name w:val="4B63CDCEFCB94588904AEB86BFE5D9B8"/>
    <w:rsid w:val="00957D52"/>
    <w:pPr>
      <w:spacing w:after="0" w:line="288" w:lineRule="auto"/>
    </w:pPr>
    <w:rPr>
      <w:rFonts w:ascii="Arial" w:eastAsia="Arial" w:hAnsi="Arial" w:cs="Arial"/>
      <w:lang w:eastAsia="en-US"/>
    </w:rPr>
  </w:style>
  <w:style w:type="paragraph" w:customStyle="1" w:styleId="0E716007C6B3430EA0C1C2B1F7967E28">
    <w:name w:val="0E716007C6B3430EA0C1C2B1F7967E28"/>
    <w:rsid w:val="00957D52"/>
    <w:pPr>
      <w:spacing w:after="0" w:line="288" w:lineRule="auto"/>
    </w:pPr>
    <w:rPr>
      <w:rFonts w:ascii="Arial" w:eastAsia="Arial" w:hAnsi="Arial" w:cs="Arial"/>
      <w:lang w:eastAsia="en-US"/>
    </w:rPr>
  </w:style>
  <w:style w:type="paragraph" w:customStyle="1" w:styleId="41CE1A3430FC4663AC2859008347D68115">
    <w:name w:val="41CE1A3430FC4663AC2859008347D68115"/>
    <w:rsid w:val="00957D52"/>
    <w:pPr>
      <w:spacing w:after="0" w:line="288" w:lineRule="auto"/>
    </w:pPr>
    <w:rPr>
      <w:rFonts w:ascii="Arial" w:eastAsia="Arial" w:hAnsi="Arial" w:cs="Arial"/>
      <w:lang w:eastAsia="en-US"/>
    </w:rPr>
  </w:style>
  <w:style w:type="paragraph" w:customStyle="1" w:styleId="843AD9EAA86C45E9BF0A3BC11F1A18C915">
    <w:name w:val="843AD9EAA86C45E9BF0A3BC11F1A18C915"/>
    <w:rsid w:val="00957D52"/>
    <w:pPr>
      <w:spacing w:after="0" w:line="288" w:lineRule="auto"/>
    </w:pPr>
    <w:rPr>
      <w:rFonts w:ascii="Arial" w:eastAsia="Arial" w:hAnsi="Arial" w:cs="Arial"/>
      <w:lang w:eastAsia="en-US"/>
    </w:rPr>
  </w:style>
  <w:style w:type="paragraph" w:customStyle="1" w:styleId="0F6D0C85DF5749619D0D35F9E7D8D90514">
    <w:name w:val="0F6D0C85DF5749619D0D35F9E7D8D90514"/>
    <w:rsid w:val="00957D52"/>
    <w:pPr>
      <w:spacing w:after="0" w:line="288" w:lineRule="auto"/>
    </w:pPr>
    <w:rPr>
      <w:rFonts w:ascii="Arial" w:eastAsia="Arial" w:hAnsi="Arial" w:cs="Arial"/>
      <w:lang w:eastAsia="en-US"/>
    </w:rPr>
  </w:style>
  <w:style w:type="paragraph" w:customStyle="1" w:styleId="2A4156067FBC4D53B09E2B79082710C913">
    <w:name w:val="2A4156067FBC4D53B09E2B79082710C913"/>
    <w:rsid w:val="00957D52"/>
    <w:pPr>
      <w:spacing w:after="0" w:line="288" w:lineRule="auto"/>
    </w:pPr>
    <w:rPr>
      <w:rFonts w:ascii="Arial" w:eastAsia="Arial" w:hAnsi="Arial" w:cs="Arial"/>
      <w:lang w:eastAsia="en-US"/>
    </w:rPr>
  </w:style>
  <w:style w:type="paragraph" w:customStyle="1" w:styleId="3F5BEE9DBC304AC6AD7BD179C0ECC4CC13">
    <w:name w:val="3F5BEE9DBC304AC6AD7BD179C0ECC4CC13"/>
    <w:rsid w:val="00957D52"/>
    <w:pPr>
      <w:spacing w:after="0" w:line="288" w:lineRule="auto"/>
    </w:pPr>
    <w:rPr>
      <w:rFonts w:ascii="Arial" w:eastAsia="Arial" w:hAnsi="Arial" w:cs="Arial"/>
      <w:lang w:eastAsia="en-US"/>
    </w:rPr>
  </w:style>
  <w:style w:type="paragraph" w:customStyle="1" w:styleId="9EFCE9D7E94F466A906FEA471124A77213">
    <w:name w:val="9EFCE9D7E94F466A906FEA471124A77213"/>
    <w:rsid w:val="00957D52"/>
    <w:pPr>
      <w:spacing w:after="0" w:line="288" w:lineRule="auto"/>
    </w:pPr>
    <w:rPr>
      <w:rFonts w:ascii="Arial" w:eastAsia="Arial" w:hAnsi="Arial" w:cs="Arial"/>
      <w:lang w:eastAsia="en-US"/>
    </w:rPr>
  </w:style>
  <w:style w:type="paragraph" w:customStyle="1" w:styleId="B351BE542EDC47A5A6CBD65BE3CE710A13">
    <w:name w:val="B351BE542EDC47A5A6CBD65BE3CE710A13"/>
    <w:rsid w:val="00957D52"/>
    <w:pPr>
      <w:spacing w:after="0" w:line="288" w:lineRule="auto"/>
    </w:pPr>
    <w:rPr>
      <w:rFonts w:ascii="Arial" w:eastAsia="Arial" w:hAnsi="Arial" w:cs="Arial"/>
      <w:lang w:eastAsia="en-US"/>
    </w:rPr>
  </w:style>
  <w:style w:type="paragraph" w:customStyle="1" w:styleId="EFAF19ED1FDF49CD9DE3BD756CB145A213">
    <w:name w:val="EFAF19ED1FDF49CD9DE3BD756CB145A213"/>
    <w:rsid w:val="00957D52"/>
    <w:pPr>
      <w:tabs>
        <w:tab w:val="num" w:pos="720"/>
      </w:tabs>
      <w:ind w:left="458" w:hanging="360"/>
      <w:contextualSpacing/>
    </w:pPr>
    <w:rPr>
      <w:rFonts w:ascii="Arial" w:eastAsiaTheme="minorHAnsi" w:hAnsi="Arial"/>
      <w:lang w:eastAsia="en-US"/>
    </w:rPr>
  </w:style>
  <w:style w:type="paragraph" w:customStyle="1" w:styleId="9B135F7A4A91475C93A86FAC12AAB4B113">
    <w:name w:val="9B135F7A4A91475C93A86FAC12AAB4B113"/>
    <w:rsid w:val="00957D52"/>
    <w:pPr>
      <w:tabs>
        <w:tab w:val="num" w:pos="720"/>
      </w:tabs>
      <w:ind w:left="458" w:hanging="360"/>
      <w:contextualSpacing/>
    </w:pPr>
    <w:rPr>
      <w:rFonts w:ascii="Arial" w:eastAsiaTheme="minorHAnsi" w:hAnsi="Arial"/>
      <w:lang w:eastAsia="en-US"/>
    </w:rPr>
  </w:style>
  <w:style w:type="paragraph" w:customStyle="1" w:styleId="75B5A7C2C357471399E083C9290874C613">
    <w:name w:val="75B5A7C2C357471399E083C9290874C613"/>
    <w:rsid w:val="00957D52"/>
    <w:pPr>
      <w:tabs>
        <w:tab w:val="num" w:pos="720"/>
      </w:tabs>
      <w:ind w:left="458" w:hanging="360"/>
      <w:contextualSpacing/>
    </w:pPr>
    <w:rPr>
      <w:rFonts w:ascii="Arial" w:eastAsiaTheme="minorHAnsi" w:hAnsi="Arial"/>
      <w:lang w:eastAsia="en-US"/>
    </w:rPr>
  </w:style>
  <w:style w:type="paragraph" w:customStyle="1" w:styleId="2E707F82BA8649B2A8BB1A4A64295FCB13">
    <w:name w:val="2E707F82BA8649B2A8BB1A4A64295FCB13"/>
    <w:rsid w:val="00957D52"/>
    <w:pPr>
      <w:tabs>
        <w:tab w:val="num" w:pos="720"/>
      </w:tabs>
      <w:ind w:left="458" w:hanging="360"/>
      <w:contextualSpacing/>
    </w:pPr>
    <w:rPr>
      <w:rFonts w:ascii="Arial" w:eastAsiaTheme="minorHAnsi" w:hAnsi="Arial"/>
      <w:lang w:eastAsia="en-US"/>
    </w:rPr>
  </w:style>
  <w:style w:type="paragraph" w:customStyle="1" w:styleId="AB67614231584390B9CDB48DC1F0E75D13">
    <w:name w:val="AB67614231584390B9CDB48DC1F0E75D13"/>
    <w:rsid w:val="00957D52"/>
    <w:pPr>
      <w:spacing w:after="0" w:line="288" w:lineRule="auto"/>
    </w:pPr>
    <w:rPr>
      <w:rFonts w:ascii="Arial" w:eastAsia="Arial" w:hAnsi="Arial" w:cs="Arial"/>
      <w:lang w:eastAsia="en-US"/>
    </w:rPr>
  </w:style>
  <w:style w:type="paragraph" w:customStyle="1" w:styleId="14FB614CCB024D969B3FB60A9B7C3B7C13">
    <w:name w:val="14FB614CCB024D969B3FB60A9B7C3B7C13"/>
    <w:rsid w:val="00957D52"/>
    <w:pPr>
      <w:tabs>
        <w:tab w:val="num" w:pos="720"/>
      </w:tabs>
      <w:ind w:left="458" w:hanging="360"/>
      <w:contextualSpacing/>
    </w:pPr>
    <w:rPr>
      <w:rFonts w:ascii="Arial" w:eastAsiaTheme="minorHAnsi" w:hAnsi="Arial"/>
      <w:lang w:eastAsia="en-US"/>
    </w:rPr>
  </w:style>
  <w:style w:type="paragraph" w:customStyle="1" w:styleId="7DCB2F02D4374D37ACA3264B420DBA7C13">
    <w:name w:val="7DCB2F02D4374D37ACA3264B420DBA7C13"/>
    <w:rsid w:val="00957D52"/>
    <w:pPr>
      <w:tabs>
        <w:tab w:val="num" w:pos="720"/>
      </w:tabs>
      <w:ind w:left="458" w:hanging="360"/>
      <w:contextualSpacing/>
    </w:pPr>
    <w:rPr>
      <w:rFonts w:ascii="Arial" w:eastAsiaTheme="minorHAnsi" w:hAnsi="Arial"/>
      <w:lang w:eastAsia="en-US"/>
    </w:rPr>
  </w:style>
  <w:style w:type="paragraph" w:customStyle="1" w:styleId="29D4E2656313456ABB2D9A13241098F612">
    <w:name w:val="29D4E2656313456ABB2D9A13241098F612"/>
    <w:rsid w:val="00957D52"/>
    <w:pPr>
      <w:spacing w:after="0" w:line="288" w:lineRule="auto"/>
    </w:pPr>
    <w:rPr>
      <w:rFonts w:ascii="Arial" w:eastAsia="Arial" w:hAnsi="Arial" w:cs="Arial"/>
      <w:lang w:eastAsia="en-US"/>
    </w:rPr>
  </w:style>
  <w:style w:type="paragraph" w:customStyle="1" w:styleId="7A8B0D300282498D910DC0933A71E2C312">
    <w:name w:val="7A8B0D300282498D910DC0933A71E2C312"/>
    <w:rsid w:val="00957D52"/>
    <w:pPr>
      <w:spacing w:after="0" w:line="288" w:lineRule="auto"/>
    </w:pPr>
    <w:rPr>
      <w:rFonts w:ascii="Arial" w:eastAsia="Arial" w:hAnsi="Arial" w:cs="Arial"/>
      <w:lang w:eastAsia="en-US"/>
    </w:rPr>
  </w:style>
  <w:style w:type="paragraph" w:customStyle="1" w:styleId="F8FE329B499C4DF6B71888AE839F177A12">
    <w:name w:val="F8FE329B499C4DF6B71888AE839F177A12"/>
    <w:rsid w:val="00957D52"/>
    <w:pPr>
      <w:spacing w:after="0" w:line="288" w:lineRule="auto"/>
    </w:pPr>
    <w:rPr>
      <w:rFonts w:ascii="Arial" w:eastAsia="Arial" w:hAnsi="Arial" w:cs="Arial"/>
      <w:lang w:eastAsia="en-US"/>
    </w:rPr>
  </w:style>
  <w:style w:type="paragraph" w:customStyle="1" w:styleId="CAC9C933707342E4BF87F68B1B6024CB12">
    <w:name w:val="CAC9C933707342E4BF87F68B1B6024CB12"/>
    <w:rsid w:val="00957D52"/>
    <w:pPr>
      <w:spacing w:after="0" w:line="288" w:lineRule="auto"/>
    </w:pPr>
    <w:rPr>
      <w:rFonts w:ascii="Arial" w:eastAsia="Arial" w:hAnsi="Arial" w:cs="Arial"/>
      <w:lang w:eastAsia="en-US"/>
    </w:rPr>
  </w:style>
  <w:style w:type="paragraph" w:customStyle="1" w:styleId="9768853756974BEEBF0E1894A5E5BE0D12">
    <w:name w:val="9768853756974BEEBF0E1894A5E5BE0D12"/>
    <w:rsid w:val="00957D52"/>
    <w:pPr>
      <w:spacing w:after="0" w:line="288" w:lineRule="auto"/>
    </w:pPr>
    <w:rPr>
      <w:rFonts w:ascii="Arial" w:eastAsia="Arial" w:hAnsi="Arial" w:cs="Arial"/>
      <w:lang w:eastAsia="en-US"/>
    </w:rPr>
  </w:style>
  <w:style w:type="paragraph" w:customStyle="1" w:styleId="E9F26F867CE64703B0DB95223EFA9BEC12">
    <w:name w:val="E9F26F867CE64703B0DB95223EFA9BEC12"/>
    <w:rsid w:val="00957D52"/>
    <w:pPr>
      <w:spacing w:after="0" w:line="288" w:lineRule="auto"/>
    </w:pPr>
    <w:rPr>
      <w:rFonts w:ascii="Arial" w:eastAsia="Arial" w:hAnsi="Arial" w:cs="Arial"/>
      <w:lang w:eastAsia="en-US"/>
    </w:rPr>
  </w:style>
  <w:style w:type="paragraph" w:customStyle="1" w:styleId="D7CA0CF270004421AC31F28E3ED88AE712">
    <w:name w:val="D7CA0CF270004421AC31F28E3ED88AE712"/>
    <w:rsid w:val="00957D52"/>
    <w:pPr>
      <w:spacing w:after="0" w:line="288" w:lineRule="auto"/>
    </w:pPr>
    <w:rPr>
      <w:rFonts w:ascii="Arial" w:eastAsia="Arial" w:hAnsi="Arial" w:cs="Arial"/>
      <w:lang w:eastAsia="en-US"/>
    </w:rPr>
  </w:style>
  <w:style w:type="paragraph" w:customStyle="1" w:styleId="997D3B1587954DA6ADE533A852EB8FC311">
    <w:name w:val="997D3B1587954DA6ADE533A852EB8FC311"/>
    <w:rsid w:val="00957D52"/>
    <w:pPr>
      <w:spacing w:after="0" w:line="288" w:lineRule="auto"/>
    </w:pPr>
    <w:rPr>
      <w:rFonts w:ascii="Arial" w:eastAsia="Arial" w:hAnsi="Arial" w:cs="Arial"/>
      <w:lang w:eastAsia="en-US"/>
    </w:rPr>
  </w:style>
  <w:style w:type="paragraph" w:customStyle="1" w:styleId="738B9D61F39A49D18F11049635ED542811">
    <w:name w:val="738B9D61F39A49D18F11049635ED542811"/>
    <w:rsid w:val="00957D52"/>
    <w:pPr>
      <w:tabs>
        <w:tab w:val="num" w:pos="720"/>
      </w:tabs>
      <w:ind w:left="458" w:hanging="360"/>
      <w:contextualSpacing/>
    </w:pPr>
    <w:rPr>
      <w:rFonts w:ascii="Arial" w:eastAsiaTheme="minorHAnsi" w:hAnsi="Arial"/>
      <w:lang w:eastAsia="en-US"/>
    </w:rPr>
  </w:style>
  <w:style w:type="paragraph" w:customStyle="1" w:styleId="4046FE0A931E449C9512D20FD220D41211">
    <w:name w:val="4046FE0A931E449C9512D20FD220D41211"/>
    <w:rsid w:val="00957D52"/>
    <w:pPr>
      <w:tabs>
        <w:tab w:val="num" w:pos="720"/>
      </w:tabs>
      <w:ind w:left="458" w:hanging="360"/>
      <w:contextualSpacing/>
    </w:pPr>
    <w:rPr>
      <w:rFonts w:ascii="Arial" w:eastAsiaTheme="minorHAnsi" w:hAnsi="Arial"/>
      <w:lang w:eastAsia="en-US"/>
    </w:rPr>
  </w:style>
  <w:style w:type="paragraph" w:customStyle="1" w:styleId="92AB80ECA4AD47D89EF2B5D54B1CB0A111">
    <w:name w:val="92AB80ECA4AD47D89EF2B5D54B1CB0A111"/>
    <w:rsid w:val="00957D52"/>
    <w:pPr>
      <w:spacing w:after="0" w:line="288" w:lineRule="auto"/>
    </w:pPr>
    <w:rPr>
      <w:rFonts w:ascii="Arial" w:eastAsia="Arial" w:hAnsi="Arial" w:cs="Arial"/>
      <w:lang w:eastAsia="en-US"/>
    </w:rPr>
  </w:style>
  <w:style w:type="paragraph" w:customStyle="1" w:styleId="67F5EE604B614A1B9A2963A8E2BF32CA12">
    <w:name w:val="67F5EE604B614A1B9A2963A8E2BF32CA12"/>
    <w:rsid w:val="00957D52"/>
    <w:pPr>
      <w:tabs>
        <w:tab w:val="num" w:pos="720"/>
      </w:tabs>
      <w:ind w:left="458" w:hanging="360"/>
      <w:contextualSpacing/>
    </w:pPr>
    <w:rPr>
      <w:rFonts w:ascii="Arial" w:eastAsiaTheme="minorHAnsi" w:hAnsi="Arial"/>
      <w:lang w:eastAsia="en-US"/>
    </w:rPr>
  </w:style>
  <w:style w:type="paragraph" w:customStyle="1" w:styleId="99DAB0F176CB4854BEC042FC8392FB7312">
    <w:name w:val="99DAB0F176CB4854BEC042FC8392FB7312"/>
    <w:rsid w:val="00957D52"/>
    <w:pPr>
      <w:tabs>
        <w:tab w:val="num" w:pos="720"/>
      </w:tabs>
      <w:ind w:left="458" w:hanging="360"/>
      <w:contextualSpacing/>
    </w:pPr>
    <w:rPr>
      <w:rFonts w:ascii="Arial" w:eastAsiaTheme="minorHAnsi" w:hAnsi="Arial"/>
      <w:lang w:eastAsia="en-US"/>
    </w:rPr>
  </w:style>
  <w:style w:type="paragraph" w:customStyle="1" w:styleId="397FBFD49D0A4D489E9B6A67064A0F9512">
    <w:name w:val="397FBFD49D0A4D489E9B6A67064A0F9512"/>
    <w:rsid w:val="00957D52"/>
    <w:pPr>
      <w:tabs>
        <w:tab w:val="num" w:pos="720"/>
      </w:tabs>
      <w:ind w:left="458" w:hanging="360"/>
      <w:contextualSpacing/>
    </w:pPr>
    <w:rPr>
      <w:rFonts w:ascii="Arial" w:eastAsiaTheme="minorHAnsi" w:hAnsi="Arial"/>
      <w:lang w:eastAsia="en-US"/>
    </w:rPr>
  </w:style>
  <w:style w:type="paragraph" w:customStyle="1" w:styleId="D4B34E81A9C142D1B0DFAD8B43BFEFFE10">
    <w:name w:val="D4B34E81A9C142D1B0DFAD8B43BFEFFE10"/>
    <w:rsid w:val="00957D52"/>
    <w:pPr>
      <w:tabs>
        <w:tab w:val="num" w:pos="720"/>
      </w:tabs>
      <w:ind w:left="458" w:hanging="360"/>
      <w:contextualSpacing/>
    </w:pPr>
    <w:rPr>
      <w:rFonts w:ascii="Arial" w:eastAsiaTheme="minorHAnsi" w:hAnsi="Arial"/>
      <w:lang w:eastAsia="en-US"/>
    </w:rPr>
  </w:style>
  <w:style w:type="paragraph" w:customStyle="1" w:styleId="C5013AF2F433428CA29B2360AAF22F5310">
    <w:name w:val="C5013AF2F433428CA29B2360AAF22F5310"/>
    <w:rsid w:val="00957D52"/>
    <w:pPr>
      <w:tabs>
        <w:tab w:val="num" w:pos="720"/>
      </w:tabs>
      <w:ind w:left="458" w:hanging="360"/>
      <w:contextualSpacing/>
    </w:pPr>
    <w:rPr>
      <w:rFonts w:ascii="Arial" w:eastAsiaTheme="minorHAnsi" w:hAnsi="Arial"/>
      <w:lang w:eastAsia="en-US"/>
    </w:rPr>
  </w:style>
  <w:style w:type="paragraph" w:customStyle="1" w:styleId="9B422194AB224B2A8128D9035FD82DD310">
    <w:name w:val="9B422194AB224B2A8128D9035FD82DD310"/>
    <w:rsid w:val="00957D52"/>
    <w:pPr>
      <w:tabs>
        <w:tab w:val="num" w:pos="720"/>
      </w:tabs>
      <w:ind w:left="458" w:hanging="360"/>
      <w:contextualSpacing/>
    </w:pPr>
    <w:rPr>
      <w:rFonts w:ascii="Arial" w:eastAsiaTheme="minorHAnsi" w:hAnsi="Arial"/>
      <w:lang w:eastAsia="en-US"/>
    </w:rPr>
  </w:style>
  <w:style w:type="paragraph" w:customStyle="1" w:styleId="CE9B37A02CA34C7C8FE771D45566104F9">
    <w:name w:val="CE9B37A02CA34C7C8FE771D45566104F9"/>
    <w:rsid w:val="00957D52"/>
    <w:pPr>
      <w:spacing w:after="0" w:line="288" w:lineRule="auto"/>
    </w:pPr>
    <w:rPr>
      <w:rFonts w:ascii="Arial" w:eastAsia="Arial" w:hAnsi="Arial" w:cs="Arial"/>
      <w:lang w:eastAsia="en-US"/>
    </w:rPr>
  </w:style>
  <w:style w:type="paragraph" w:customStyle="1" w:styleId="0A3AE9C20FB040DDBD3B992DBC8939CB6">
    <w:name w:val="0A3AE9C20FB040DDBD3B992DBC8939CB6"/>
    <w:rsid w:val="00957D52"/>
    <w:pPr>
      <w:tabs>
        <w:tab w:val="num" w:pos="720"/>
      </w:tabs>
      <w:ind w:left="458" w:hanging="360"/>
      <w:contextualSpacing/>
    </w:pPr>
    <w:rPr>
      <w:rFonts w:ascii="Arial" w:eastAsiaTheme="minorHAnsi" w:hAnsi="Arial"/>
      <w:lang w:eastAsia="en-US"/>
    </w:rPr>
  </w:style>
  <w:style w:type="paragraph" w:customStyle="1" w:styleId="670369D44769417DBC72C5B269DA0CF37">
    <w:name w:val="670369D44769417DBC72C5B269DA0CF37"/>
    <w:rsid w:val="00957D52"/>
    <w:pPr>
      <w:tabs>
        <w:tab w:val="num" w:pos="720"/>
      </w:tabs>
      <w:ind w:left="458" w:hanging="360"/>
      <w:contextualSpacing/>
    </w:pPr>
    <w:rPr>
      <w:rFonts w:ascii="Arial" w:eastAsiaTheme="minorHAnsi" w:hAnsi="Arial"/>
      <w:lang w:eastAsia="en-US"/>
    </w:rPr>
  </w:style>
  <w:style w:type="paragraph" w:customStyle="1" w:styleId="AEF943B7946C496AAD6E76BC5F5167DF7">
    <w:name w:val="AEF943B7946C496AAD6E76BC5F5167DF7"/>
    <w:rsid w:val="00957D52"/>
    <w:pPr>
      <w:tabs>
        <w:tab w:val="num" w:pos="720"/>
      </w:tabs>
      <w:ind w:left="458" w:hanging="360"/>
      <w:contextualSpacing/>
    </w:pPr>
    <w:rPr>
      <w:rFonts w:ascii="Arial" w:eastAsiaTheme="minorHAnsi" w:hAnsi="Arial"/>
      <w:lang w:eastAsia="en-US"/>
    </w:rPr>
  </w:style>
  <w:style w:type="paragraph" w:customStyle="1" w:styleId="FE3D5CBAA7B04B50A011E2F49EB72EAF6">
    <w:name w:val="FE3D5CBAA7B04B50A011E2F49EB72EAF6"/>
    <w:rsid w:val="00957D52"/>
    <w:pPr>
      <w:spacing w:after="0" w:line="288" w:lineRule="auto"/>
    </w:pPr>
    <w:rPr>
      <w:rFonts w:ascii="Arial" w:eastAsia="Arial" w:hAnsi="Arial" w:cs="Arial"/>
      <w:lang w:eastAsia="en-US"/>
    </w:rPr>
  </w:style>
  <w:style w:type="paragraph" w:customStyle="1" w:styleId="64F47C280C5C467793DE324F3D3E96C07">
    <w:name w:val="64F47C280C5C467793DE324F3D3E96C07"/>
    <w:rsid w:val="00957D52"/>
    <w:pPr>
      <w:tabs>
        <w:tab w:val="num" w:pos="720"/>
      </w:tabs>
      <w:ind w:left="458" w:hanging="360"/>
      <w:contextualSpacing/>
    </w:pPr>
    <w:rPr>
      <w:rFonts w:ascii="Arial" w:eastAsiaTheme="minorHAnsi" w:hAnsi="Arial"/>
      <w:lang w:eastAsia="en-US"/>
    </w:rPr>
  </w:style>
  <w:style w:type="paragraph" w:customStyle="1" w:styleId="0BAE47737695451085820037AFFBEC5B7">
    <w:name w:val="0BAE47737695451085820037AFFBEC5B7"/>
    <w:rsid w:val="00957D52"/>
    <w:pPr>
      <w:tabs>
        <w:tab w:val="num" w:pos="720"/>
      </w:tabs>
      <w:ind w:left="458" w:hanging="360"/>
      <w:contextualSpacing/>
    </w:pPr>
    <w:rPr>
      <w:rFonts w:ascii="Arial" w:eastAsiaTheme="minorHAnsi" w:hAnsi="Arial"/>
      <w:lang w:eastAsia="en-US"/>
    </w:rPr>
  </w:style>
  <w:style w:type="paragraph" w:customStyle="1" w:styleId="8A67BFB76DD84C9792C821A923613FC56">
    <w:name w:val="8A67BFB76DD84C9792C821A923613FC56"/>
    <w:rsid w:val="00957D52"/>
    <w:pPr>
      <w:tabs>
        <w:tab w:val="num" w:pos="720"/>
      </w:tabs>
      <w:ind w:left="458" w:hanging="360"/>
      <w:contextualSpacing/>
    </w:pPr>
    <w:rPr>
      <w:rFonts w:ascii="Arial" w:eastAsiaTheme="minorHAnsi" w:hAnsi="Arial"/>
      <w:lang w:eastAsia="en-US"/>
    </w:rPr>
  </w:style>
  <w:style w:type="paragraph" w:customStyle="1" w:styleId="A637D44C80AD4932BE73E9112546E90E6">
    <w:name w:val="A637D44C80AD4932BE73E9112546E90E6"/>
    <w:rsid w:val="00957D52"/>
    <w:pPr>
      <w:spacing w:after="0" w:line="288" w:lineRule="auto"/>
    </w:pPr>
    <w:rPr>
      <w:rFonts w:ascii="Arial" w:eastAsia="Arial" w:hAnsi="Arial" w:cs="Arial"/>
      <w:lang w:eastAsia="en-US"/>
    </w:rPr>
  </w:style>
  <w:style w:type="paragraph" w:customStyle="1" w:styleId="5AB06B0CF35C4F65AB5D85518B95C70E7">
    <w:name w:val="5AB06B0CF35C4F65AB5D85518B95C70E7"/>
    <w:rsid w:val="00957D52"/>
    <w:pPr>
      <w:spacing w:after="0" w:line="288" w:lineRule="auto"/>
    </w:pPr>
    <w:rPr>
      <w:rFonts w:ascii="Arial" w:eastAsia="Arial" w:hAnsi="Arial" w:cs="Arial"/>
      <w:lang w:eastAsia="en-US"/>
    </w:rPr>
  </w:style>
  <w:style w:type="paragraph" w:customStyle="1" w:styleId="E5A2BB5334134B329B0CF2F0011C0F9E7">
    <w:name w:val="E5A2BB5334134B329B0CF2F0011C0F9E7"/>
    <w:rsid w:val="00957D52"/>
    <w:pPr>
      <w:spacing w:after="0" w:line="288" w:lineRule="auto"/>
    </w:pPr>
    <w:rPr>
      <w:rFonts w:ascii="Arial" w:eastAsia="Arial" w:hAnsi="Arial" w:cs="Arial"/>
      <w:lang w:eastAsia="en-US"/>
    </w:rPr>
  </w:style>
  <w:style w:type="paragraph" w:customStyle="1" w:styleId="C3B2444B835145439054332A5317EBD17">
    <w:name w:val="C3B2444B835145439054332A5317EBD17"/>
    <w:rsid w:val="00957D52"/>
    <w:pPr>
      <w:spacing w:after="0" w:line="288" w:lineRule="auto"/>
    </w:pPr>
    <w:rPr>
      <w:rFonts w:ascii="Arial" w:eastAsia="Arial" w:hAnsi="Arial" w:cs="Arial"/>
      <w:lang w:eastAsia="en-US"/>
    </w:rPr>
  </w:style>
  <w:style w:type="paragraph" w:customStyle="1" w:styleId="EF75DECDC77B4085ABB0AB45FF6E599F7">
    <w:name w:val="EF75DECDC77B4085ABB0AB45FF6E599F7"/>
    <w:rsid w:val="00957D52"/>
    <w:pPr>
      <w:spacing w:after="0" w:line="288" w:lineRule="auto"/>
    </w:pPr>
    <w:rPr>
      <w:rFonts w:ascii="Arial" w:eastAsia="Arial" w:hAnsi="Arial" w:cs="Arial"/>
      <w:lang w:eastAsia="en-US"/>
    </w:rPr>
  </w:style>
  <w:style w:type="paragraph" w:customStyle="1" w:styleId="EE5DC70AA62349B98072980E6D50D9637">
    <w:name w:val="EE5DC70AA62349B98072980E6D50D9637"/>
    <w:rsid w:val="00957D52"/>
    <w:pPr>
      <w:spacing w:after="0" w:line="288" w:lineRule="auto"/>
    </w:pPr>
    <w:rPr>
      <w:rFonts w:ascii="Arial" w:eastAsia="Arial" w:hAnsi="Arial" w:cs="Arial"/>
      <w:lang w:eastAsia="en-US"/>
    </w:rPr>
  </w:style>
  <w:style w:type="paragraph" w:customStyle="1" w:styleId="8EAEA7508EAA43E9A57FC99CB99483D27">
    <w:name w:val="8EAEA7508EAA43E9A57FC99CB99483D27"/>
    <w:rsid w:val="00957D52"/>
    <w:pPr>
      <w:tabs>
        <w:tab w:val="num" w:pos="720"/>
      </w:tabs>
      <w:ind w:left="458" w:hanging="360"/>
      <w:contextualSpacing/>
    </w:pPr>
    <w:rPr>
      <w:rFonts w:ascii="Arial" w:eastAsiaTheme="minorHAnsi" w:hAnsi="Arial"/>
      <w:lang w:eastAsia="en-US"/>
    </w:rPr>
  </w:style>
  <w:style w:type="paragraph" w:customStyle="1" w:styleId="EC32EA4977DD40BE851617CD724D4F886">
    <w:name w:val="EC32EA4977DD40BE851617CD724D4F886"/>
    <w:rsid w:val="00957D52"/>
    <w:pPr>
      <w:tabs>
        <w:tab w:val="num" w:pos="720"/>
      </w:tabs>
      <w:ind w:left="458" w:hanging="360"/>
      <w:contextualSpacing/>
    </w:pPr>
    <w:rPr>
      <w:rFonts w:ascii="Arial" w:eastAsiaTheme="minorHAnsi" w:hAnsi="Arial"/>
      <w:lang w:eastAsia="en-US"/>
    </w:rPr>
  </w:style>
  <w:style w:type="paragraph" w:customStyle="1" w:styleId="A24313840A7F4E5B98314E96B604F3AE7">
    <w:name w:val="A24313840A7F4E5B98314E96B604F3AE7"/>
    <w:rsid w:val="00957D52"/>
    <w:pPr>
      <w:tabs>
        <w:tab w:val="num" w:pos="720"/>
      </w:tabs>
      <w:ind w:left="458" w:hanging="360"/>
      <w:contextualSpacing/>
    </w:pPr>
    <w:rPr>
      <w:rFonts w:ascii="Arial" w:eastAsiaTheme="minorHAnsi" w:hAnsi="Arial"/>
      <w:lang w:eastAsia="en-US"/>
    </w:rPr>
  </w:style>
  <w:style w:type="paragraph" w:customStyle="1" w:styleId="D3F149390E084BA5A03919336DB6425C7">
    <w:name w:val="D3F149390E084BA5A03919336DB6425C7"/>
    <w:rsid w:val="00957D52"/>
    <w:pPr>
      <w:tabs>
        <w:tab w:val="num" w:pos="720"/>
      </w:tabs>
      <w:ind w:left="458" w:hanging="360"/>
      <w:contextualSpacing/>
    </w:pPr>
    <w:rPr>
      <w:rFonts w:ascii="Arial" w:eastAsiaTheme="minorHAnsi" w:hAnsi="Arial"/>
      <w:lang w:eastAsia="en-US"/>
    </w:rPr>
  </w:style>
  <w:style w:type="paragraph" w:customStyle="1" w:styleId="C66E2675B4B6420089DD91A4B9A7BF757">
    <w:name w:val="C66E2675B4B6420089DD91A4B9A7BF757"/>
    <w:rsid w:val="00957D52"/>
    <w:pPr>
      <w:tabs>
        <w:tab w:val="num" w:pos="720"/>
      </w:tabs>
      <w:ind w:left="458" w:hanging="360"/>
      <w:contextualSpacing/>
    </w:pPr>
    <w:rPr>
      <w:rFonts w:ascii="Arial" w:eastAsiaTheme="minorHAnsi" w:hAnsi="Arial"/>
      <w:lang w:eastAsia="en-US"/>
    </w:rPr>
  </w:style>
  <w:style w:type="paragraph" w:customStyle="1" w:styleId="98ABCB325B5043E89D859B6BC9DCD47D7">
    <w:name w:val="98ABCB325B5043E89D859B6BC9DCD47D7"/>
    <w:rsid w:val="00957D52"/>
    <w:pPr>
      <w:tabs>
        <w:tab w:val="num" w:pos="720"/>
      </w:tabs>
      <w:ind w:left="458" w:hanging="360"/>
      <w:contextualSpacing/>
    </w:pPr>
    <w:rPr>
      <w:rFonts w:ascii="Arial" w:eastAsiaTheme="minorHAnsi" w:hAnsi="Arial"/>
      <w:lang w:eastAsia="en-US"/>
    </w:rPr>
  </w:style>
  <w:style w:type="paragraph" w:customStyle="1" w:styleId="8120993828AF48E8B87FA7966510A38C7">
    <w:name w:val="8120993828AF48E8B87FA7966510A38C7"/>
    <w:rsid w:val="00957D52"/>
    <w:pPr>
      <w:spacing w:after="0" w:line="288" w:lineRule="auto"/>
    </w:pPr>
    <w:rPr>
      <w:rFonts w:ascii="Arial" w:eastAsia="Arial" w:hAnsi="Arial" w:cs="Arial"/>
      <w:lang w:eastAsia="en-US"/>
    </w:rPr>
  </w:style>
  <w:style w:type="paragraph" w:customStyle="1" w:styleId="0B5F5B4ADD254525A80D23FDBF58CEB7">
    <w:name w:val="0B5F5B4ADD254525A80D23FDBF58CEB7"/>
    <w:rsid w:val="00957D52"/>
  </w:style>
  <w:style w:type="paragraph" w:customStyle="1" w:styleId="92EB6AA0FF6949B28626B78512C18C2314">
    <w:name w:val="92EB6AA0FF6949B28626B78512C18C2314"/>
    <w:rsid w:val="00D378BC"/>
    <w:pPr>
      <w:spacing w:after="0" w:line="288" w:lineRule="auto"/>
    </w:pPr>
    <w:rPr>
      <w:rFonts w:ascii="Arial" w:eastAsia="Arial" w:hAnsi="Arial" w:cs="Arial"/>
      <w:lang w:eastAsia="en-US"/>
    </w:rPr>
  </w:style>
  <w:style w:type="paragraph" w:customStyle="1" w:styleId="00BCA94DA70B4667B2BF4489D53B547A14">
    <w:name w:val="00BCA94DA70B4667B2BF4489D53B547A14"/>
    <w:rsid w:val="00D378BC"/>
    <w:pPr>
      <w:spacing w:after="0" w:line="288" w:lineRule="auto"/>
    </w:pPr>
    <w:rPr>
      <w:rFonts w:ascii="Arial" w:eastAsia="Arial" w:hAnsi="Arial" w:cs="Arial"/>
      <w:lang w:eastAsia="en-US"/>
    </w:rPr>
  </w:style>
  <w:style w:type="paragraph" w:customStyle="1" w:styleId="0E832E5B91C74926833BBFF1CB1E4AD813">
    <w:name w:val="0E832E5B91C74926833BBFF1CB1E4AD813"/>
    <w:rsid w:val="00D378BC"/>
    <w:pPr>
      <w:spacing w:after="0" w:line="288" w:lineRule="auto"/>
    </w:pPr>
    <w:rPr>
      <w:rFonts w:ascii="Arial" w:eastAsia="Arial" w:hAnsi="Arial" w:cs="Arial"/>
      <w:lang w:eastAsia="en-US"/>
    </w:rPr>
  </w:style>
  <w:style w:type="paragraph" w:customStyle="1" w:styleId="371D6ADAF4EB44D9A1E83BC55D91CFA317">
    <w:name w:val="371D6ADAF4EB44D9A1E83BC55D91CFA317"/>
    <w:rsid w:val="00D378BC"/>
    <w:pPr>
      <w:spacing w:after="0" w:line="288" w:lineRule="auto"/>
    </w:pPr>
    <w:rPr>
      <w:rFonts w:ascii="Arial" w:eastAsia="Arial" w:hAnsi="Arial" w:cs="Arial"/>
      <w:lang w:eastAsia="en-US"/>
    </w:rPr>
  </w:style>
  <w:style w:type="paragraph" w:customStyle="1" w:styleId="204E302CC3FB40C5A8EB148D1368DCDD17">
    <w:name w:val="204E302CC3FB40C5A8EB148D1368DCDD17"/>
    <w:rsid w:val="00D378BC"/>
    <w:pPr>
      <w:spacing w:after="0" w:line="288" w:lineRule="auto"/>
    </w:pPr>
    <w:rPr>
      <w:rFonts w:ascii="Arial" w:eastAsia="Arial" w:hAnsi="Arial" w:cs="Arial"/>
      <w:lang w:eastAsia="en-US"/>
    </w:rPr>
  </w:style>
  <w:style w:type="paragraph" w:customStyle="1" w:styleId="41CE1A3430FC4663AC2859008347D68116">
    <w:name w:val="41CE1A3430FC4663AC2859008347D68116"/>
    <w:rsid w:val="00D378BC"/>
    <w:pPr>
      <w:spacing w:after="0" w:line="288" w:lineRule="auto"/>
    </w:pPr>
    <w:rPr>
      <w:rFonts w:ascii="Arial" w:eastAsia="Arial" w:hAnsi="Arial" w:cs="Arial"/>
      <w:lang w:eastAsia="en-US"/>
    </w:rPr>
  </w:style>
  <w:style w:type="paragraph" w:customStyle="1" w:styleId="843AD9EAA86C45E9BF0A3BC11F1A18C916">
    <w:name w:val="843AD9EAA86C45E9BF0A3BC11F1A18C916"/>
    <w:rsid w:val="00D378BC"/>
    <w:pPr>
      <w:spacing w:after="0" w:line="288" w:lineRule="auto"/>
    </w:pPr>
    <w:rPr>
      <w:rFonts w:ascii="Arial" w:eastAsia="Arial" w:hAnsi="Arial" w:cs="Arial"/>
      <w:lang w:eastAsia="en-US"/>
    </w:rPr>
  </w:style>
  <w:style w:type="paragraph" w:customStyle="1" w:styleId="0F6D0C85DF5749619D0D35F9E7D8D90515">
    <w:name w:val="0F6D0C85DF5749619D0D35F9E7D8D90515"/>
    <w:rsid w:val="00D378BC"/>
    <w:pPr>
      <w:spacing w:after="0" w:line="288" w:lineRule="auto"/>
    </w:pPr>
    <w:rPr>
      <w:rFonts w:ascii="Arial" w:eastAsia="Arial" w:hAnsi="Arial" w:cs="Arial"/>
      <w:lang w:eastAsia="en-US"/>
    </w:rPr>
  </w:style>
  <w:style w:type="paragraph" w:customStyle="1" w:styleId="2A4156067FBC4D53B09E2B79082710C914">
    <w:name w:val="2A4156067FBC4D53B09E2B79082710C914"/>
    <w:rsid w:val="00D378BC"/>
    <w:pPr>
      <w:spacing w:after="0" w:line="288" w:lineRule="auto"/>
    </w:pPr>
    <w:rPr>
      <w:rFonts w:ascii="Arial" w:eastAsia="Arial" w:hAnsi="Arial" w:cs="Arial"/>
      <w:lang w:eastAsia="en-US"/>
    </w:rPr>
  </w:style>
  <w:style w:type="paragraph" w:customStyle="1" w:styleId="3F5BEE9DBC304AC6AD7BD179C0ECC4CC14">
    <w:name w:val="3F5BEE9DBC304AC6AD7BD179C0ECC4CC14"/>
    <w:rsid w:val="00D378BC"/>
    <w:pPr>
      <w:spacing w:after="0" w:line="288" w:lineRule="auto"/>
    </w:pPr>
    <w:rPr>
      <w:rFonts w:ascii="Arial" w:eastAsia="Arial" w:hAnsi="Arial" w:cs="Arial"/>
      <w:lang w:eastAsia="en-US"/>
    </w:rPr>
  </w:style>
  <w:style w:type="paragraph" w:customStyle="1" w:styleId="9EFCE9D7E94F466A906FEA471124A77214">
    <w:name w:val="9EFCE9D7E94F466A906FEA471124A77214"/>
    <w:rsid w:val="00D378BC"/>
    <w:pPr>
      <w:spacing w:after="0" w:line="288" w:lineRule="auto"/>
    </w:pPr>
    <w:rPr>
      <w:rFonts w:ascii="Arial" w:eastAsia="Arial" w:hAnsi="Arial" w:cs="Arial"/>
      <w:lang w:eastAsia="en-US"/>
    </w:rPr>
  </w:style>
  <w:style w:type="paragraph" w:customStyle="1" w:styleId="B351BE542EDC47A5A6CBD65BE3CE710A14">
    <w:name w:val="B351BE542EDC47A5A6CBD65BE3CE710A14"/>
    <w:rsid w:val="00D378BC"/>
    <w:pPr>
      <w:spacing w:after="0" w:line="288" w:lineRule="auto"/>
    </w:pPr>
    <w:rPr>
      <w:rFonts w:ascii="Arial" w:eastAsia="Arial" w:hAnsi="Arial" w:cs="Arial"/>
      <w:lang w:eastAsia="en-US"/>
    </w:rPr>
  </w:style>
  <w:style w:type="paragraph" w:customStyle="1" w:styleId="EFAF19ED1FDF49CD9DE3BD756CB145A214">
    <w:name w:val="EFAF19ED1FDF49CD9DE3BD756CB145A214"/>
    <w:rsid w:val="00D378BC"/>
    <w:pPr>
      <w:numPr>
        <w:numId w:val="5"/>
      </w:numPr>
      <w:ind w:left="458" w:hanging="360"/>
      <w:contextualSpacing/>
    </w:pPr>
    <w:rPr>
      <w:rFonts w:ascii="Arial" w:eastAsiaTheme="minorHAnsi" w:hAnsi="Arial"/>
      <w:lang w:eastAsia="en-US"/>
    </w:rPr>
  </w:style>
  <w:style w:type="paragraph" w:customStyle="1" w:styleId="9B135F7A4A91475C93A86FAC12AAB4B114">
    <w:name w:val="9B135F7A4A91475C93A86FAC12AAB4B114"/>
    <w:rsid w:val="00D378BC"/>
    <w:pPr>
      <w:tabs>
        <w:tab w:val="num" w:pos="720"/>
      </w:tabs>
      <w:ind w:left="458" w:hanging="360"/>
      <w:contextualSpacing/>
    </w:pPr>
    <w:rPr>
      <w:rFonts w:ascii="Arial" w:eastAsiaTheme="minorHAnsi" w:hAnsi="Arial"/>
      <w:lang w:eastAsia="en-US"/>
    </w:rPr>
  </w:style>
  <w:style w:type="paragraph" w:customStyle="1" w:styleId="75B5A7C2C357471399E083C9290874C614">
    <w:name w:val="75B5A7C2C357471399E083C9290874C614"/>
    <w:rsid w:val="00D378BC"/>
    <w:pPr>
      <w:tabs>
        <w:tab w:val="num" w:pos="720"/>
      </w:tabs>
      <w:ind w:left="458" w:hanging="360"/>
      <w:contextualSpacing/>
    </w:pPr>
    <w:rPr>
      <w:rFonts w:ascii="Arial" w:eastAsiaTheme="minorHAnsi" w:hAnsi="Arial"/>
      <w:lang w:eastAsia="en-US"/>
    </w:rPr>
  </w:style>
  <w:style w:type="paragraph" w:customStyle="1" w:styleId="2E707F82BA8649B2A8BB1A4A64295FCB14">
    <w:name w:val="2E707F82BA8649B2A8BB1A4A64295FCB14"/>
    <w:rsid w:val="00D378BC"/>
    <w:pPr>
      <w:tabs>
        <w:tab w:val="num" w:pos="720"/>
      </w:tabs>
      <w:ind w:left="458" w:hanging="360"/>
      <w:contextualSpacing/>
    </w:pPr>
    <w:rPr>
      <w:rFonts w:ascii="Arial" w:eastAsiaTheme="minorHAnsi" w:hAnsi="Arial"/>
      <w:lang w:eastAsia="en-US"/>
    </w:rPr>
  </w:style>
  <w:style w:type="paragraph" w:customStyle="1" w:styleId="AB67614231584390B9CDB48DC1F0E75D14">
    <w:name w:val="AB67614231584390B9CDB48DC1F0E75D14"/>
    <w:rsid w:val="00D378BC"/>
    <w:pPr>
      <w:spacing w:after="0" w:line="288" w:lineRule="auto"/>
    </w:pPr>
    <w:rPr>
      <w:rFonts w:ascii="Arial" w:eastAsia="Arial" w:hAnsi="Arial" w:cs="Arial"/>
      <w:lang w:eastAsia="en-US"/>
    </w:rPr>
  </w:style>
  <w:style w:type="paragraph" w:customStyle="1" w:styleId="14FB614CCB024D969B3FB60A9B7C3B7C14">
    <w:name w:val="14FB614CCB024D969B3FB60A9B7C3B7C14"/>
    <w:rsid w:val="00D378BC"/>
    <w:pPr>
      <w:tabs>
        <w:tab w:val="num" w:pos="720"/>
      </w:tabs>
      <w:ind w:left="458" w:hanging="360"/>
      <w:contextualSpacing/>
    </w:pPr>
    <w:rPr>
      <w:rFonts w:ascii="Arial" w:eastAsiaTheme="minorHAnsi" w:hAnsi="Arial"/>
      <w:lang w:eastAsia="en-US"/>
    </w:rPr>
  </w:style>
  <w:style w:type="paragraph" w:customStyle="1" w:styleId="7DCB2F02D4374D37ACA3264B420DBA7C14">
    <w:name w:val="7DCB2F02D4374D37ACA3264B420DBA7C14"/>
    <w:rsid w:val="00D378BC"/>
    <w:pPr>
      <w:tabs>
        <w:tab w:val="num" w:pos="720"/>
      </w:tabs>
      <w:ind w:left="458" w:hanging="360"/>
      <w:contextualSpacing/>
    </w:pPr>
    <w:rPr>
      <w:rFonts w:ascii="Arial" w:eastAsiaTheme="minorHAnsi" w:hAnsi="Arial"/>
      <w:lang w:eastAsia="en-US"/>
    </w:rPr>
  </w:style>
  <w:style w:type="paragraph" w:customStyle="1" w:styleId="29D4E2656313456ABB2D9A13241098F613">
    <w:name w:val="29D4E2656313456ABB2D9A13241098F613"/>
    <w:rsid w:val="00D378BC"/>
    <w:pPr>
      <w:spacing w:after="0" w:line="288" w:lineRule="auto"/>
    </w:pPr>
    <w:rPr>
      <w:rFonts w:ascii="Arial" w:eastAsia="Arial" w:hAnsi="Arial" w:cs="Arial"/>
      <w:lang w:eastAsia="en-US"/>
    </w:rPr>
  </w:style>
  <w:style w:type="paragraph" w:customStyle="1" w:styleId="7A8B0D300282498D910DC0933A71E2C313">
    <w:name w:val="7A8B0D300282498D910DC0933A71E2C313"/>
    <w:rsid w:val="00D378BC"/>
    <w:pPr>
      <w:spacing w:after="0" w:line="288" w:lineRule="auto"/>
    </w:pPr>
    <w:rPr>
      <w:rFonts w:ascii="Arial" w:eastAsia="Arial" w:hAnsi="Arial" w:cs="Arial"/>
      <w:lang w:eastAsia="en-US"/>
    </w:rPr>
  </w:style>
  <w:style w:type="paragraph" w:customStyle="1" w:styleId="F8FE329B499C4DF6B71888AE839F177A13">
    <w:name w:val="F8FE329B499C4DF6B71888AE839F177A13"/>
    <w:rsid w:val="00D378BC"/>
    <w:pPr>
      <w:spacing w:after="0" w:line="288" w:lineRule="auto"/>
    </w:pPr>
    <w:rPr>
      <w:rFonts w:ascii="Arial" w:eastAsia="Arial" w:hAnsi="Arial" w:cs="Arial"/>
      <w:lang w:eastAsia="en-US"/>
    </w:rPr>
  </w:style>
  <w:style w:type="paragraph" w:customStyle="1" w:styleId="CAC9C933707342E4BF87F68B1B6024CB13">
    <w:name w:val="CAC9C933707342E4BF87F68B1B6024CB13"/>
    <w:rsid w:val="00D378BC"/>
    <w:pPr>
      <w:spacing w:after="0" w:line="288" w:lineRule="auto"/>
    </w:pPr>
    <w:rPr>
      <w:rFonts w:ascii="Arial" w:eastAsia="Arial" w:hAnsi="Arial" w:cs="Arial"/>
      <w:lang w:eastAsia="en-US"/>
    </w:rPr>
  </w:style>
  <w:style w:type="paragraph" w:customStyle="1" w:styleId="9768853756974BEEBF0E1894A5E5BE0D13">
    <w:name w:val="9768853756974BEEBF0E1894A5E5BE0D13"/>
    <w:rsid w:val="00D378BC"/>
    <w:pPr>
      <w:spacing w:after="0" w:line="288" w:lineRule="auto"/>
    </w:pPr>
    <w:rPr>
      <w:rFonts w:ascii="Arial" w:eastAsia="Arial" w:hAnsi="Arial" w:cs="Arial"/>
      <w:lang w:eastAsia="en-US"/>
    </w:rPr>
  </w:style>
  <w:style w:type="paragraph" w:customStyle="1" w:styleId="E9F26F867CE64703B0DB95223EFA9BEC13">
    <w:name w:val="E9F26F867CE64703B0DB95223EFA9BEC13"/>
    <w:rsid w:val="00D378BC"/>
    <w:pPr>
      <w:spacing w:after="0" w:line="288" w:lineRule="auto"/>
    </w:pPr>
    <w:rPr>
      <w:rFonts w:ascii="Arial" w:eastAsia="Arial" w:hAnsi="Arial" w:cs="Arial"/>
      <w:lang w:eastAsia="en-US"/>
    </w:rPr>
  </w:style>
  <w:style w:type="paragraph" w:customStyle="1" w:styleId="D7CA0CF270004421AC31F28E3ED88AE713">
    <w:name w:val="D7CA0CF270004421AC31F28E3ED88AE713"/>
    <w:rsid w:val="00D378BC"/>
    <w:pPr>
      <w:spacing w:after="0" w:line="288" w:lineRule="auto"/>
    </w:pPr>
    <w:rPr>
      <w:rFonts w:ascii="Arial" w:eastAsia="Arial" w:hAnsi="Arial" w:cs="Arial"/>
      <w:lang w:eastAsia="en-US"/>
    </w:rPr>
  </w:style>
  <w:style w:type="paragraph" w:customStyle="1" w:styleId="997D3B1587954DA6ADE533A852EB8FC312">
    <w:name w:val="997D3B1587954DA6ADE533A852EB8FC312"/>
    <w:rsid w:val="00D378BC"/>
    <w:pPr>
      <w:spacing w:after="0" w:line="288" w:lineRule="auto"/>
    </w:pPr>
    <w:rPr>
      <w:rFonts w:ascii="Arial" w:eastAsia="Arial" w:hAnsi="Arial" w:cs="Arial"/>
      <w:lang w:eastAsia="en-US"/>
    </w:rPr>
  </w:style>
  <w:style w:type="paragraph" w:customStyle="1" w:styleId="738B9D61F39A49D18F11049635ED542812">
    <w:name w:val="738B9D61F39A49D18F11049635ED542812"/>
    <w:rsid w:val="00D378BC"/>
    <w:pPr>
      <w:tabs>
        <w:tab w:val="num" w:pos="720"/>
      </w:tabs>
      <w:ind w:left="458" w:hanging="360"/>
      <w:contextualSpacing/>
    </w:pPr>
    <w:rPr>
      <w:rFonts w:ascii="Arial" w:eastAsiaTheme="minorHAnsi" w:hAnsi="Arial"/>
      <w:lang w:eastAsia="en-US"/>
    </w:rPr>
  </w:style>
  <w:style w:type="paragraph" w:customStyle="1" w:styleId="4046FE0A931E449C9512D20FD220D41212">
    <w:name w:val="4046FE0A931E449C9512D20FD220D41212"/>
    <w:rsid w:val="00D378BC"/>
    <w:pPr>
      <w:tabs>
        <w:tab w:val="num" w:pos="720"/>
      </w:tabs>
      <w:ind w:left="458" w:hanging="360"/>
      <w:contextualSpacing/>
    </w:pPr>
    <w:rPr>
      <w:rFonts w:ascii="Arial" w:eastAsiaTheme="minorHAnsi" w:hAnsi="Arial"/>
      <w:lang w:eastAsia="en-US"/>
    </w:rPr>
  </w:style>
  <w:style w:type="paragraph" w:customStyle="1" w:styleId="92AB80ECA4AD47D89EF2B5D54B1CB0A112">
    <w:name w:val="92AB80ECA4AD47D89EF2B5D54B1CB0A112"/>
    <w:rsid w:val="00D378BC"/>
    <w:pPr>
      <w:spacing w:after="0" w:line="288" w:lineRule="auto"/>
    </w:pPr>
    <w:rPr>
      <w:rFonts w:ascii="Arial" w:eastAsia="Arial" w:hAnsi="Arial" w:cs="Arial"/>
      <w:lang w:eastAsia="en-US"/>
    </w:rPr>
  </w:style>
  <w:style w:type="paragraph" w:customStyle="1" w:styleId="67F5EE604B614A1B9A2963A8E2BF32CA13">
    <w:name w:val="67F5EE604B614A1B9A2963A8E2BF32CA13"/>
    <w:rsid w:val="00D378BC"/>
    <w:pPr>
      <w:tabs>
        <w:tab w:val="num" w:pos="720"/>
      </w:tabs>
      <w:ind w:left="458" w:hanging="360"/>
      <w:contextualSpacing/>
    </w:pPr>
    <w:rPr>
      <w:rFonts w:ascii="Arial" w:eastAsiaTheme="minorHAnsi" w:hAnsi="Arial"/>
      <w:lang w:eastAsia="en-US"/>
    </w:rPr>
  </w:style>
  <w:style w:type="paragraph" w:customStyle="1" w:styleId="99DAB0F176CB4854BEC042FC8392FB7313">
    <w:name w:val="99DAB0F176CB4854BEC042FC8392FB7313"/>
    <w:rsid w:val="00D378BC"/>
    <w:pPr>
      <w:tabs>
        <w:tab w:val="num" w:pos="720"/>
      </w:tabs>
      <w:ind w:left="458" w:hanging="360"/>
      <w:contextualSpacing/>
    </w:pPr>
    <w:rPr>
      <w:rFonts w:ascii="Arial" w:eastAsiaTheme="minorHAnsi" w:hAnsi="Arial"/>
      <w:lang w:eastAsia="en-US"/>
    </w:rPr>
  </w:style>
  <w:style w:type="paragraph" w:customStyle="1" w:styleId="397FBFD49D0A4D489E9B6A67064A0F9513">
    <w:name w:val="397FBFD49D0A4D489E9B6A67064A0F9513"/>
    <w:rsid w:val="00D378BC"/>
    <w:pPr>
      <w:tabs>
        <w:tab w:val="num" w:pos="720"/>
      </w:tabs>
      <w:ind w:left="458" w:hanging="360"/>
      <w:contextualSpacing/>
    </w:pPr>
    <w:rPr>
      <w:rFonts w:ascii="Arial" w:eastAsiaTheme="minorHAnsi" w:hAnsi="Arial"/>
      <w:lang w:eastAsia="en-US"/>
    </w:rPr>
  </w:style>
  <w:style w:type="paragraph" w:customStyle="1" w:styleId="D4B34E81A9C142D1B0DFAD8B43BFEFFE11">
    <w:name w:val="D4B34E81A9C142D1B0DFAD8B43BFEFFE11"/>
    <w:rsid w:val="00D378BC"/>
    <w:pPr>
      <w:tabs>
        <w:tab w:val="num" w:pos="720"/>
      </w:tabs>
      <w:ind w:left="458" w:hanging="360"/>
      <w:contextualSpacing/>
    </w:pPr>
    <w:rPr>
      <w:rFonts w:ascii="Arial" w:eastAsiaTheme="minorHAnsi" w:hAnsi="Arial"/>
      <w:lang w:eastAsia="en-US"/>
    </w:rPr>
  </w:style>
  <w:style w:type="paragraph" w:customStyle="1" w:styleId="C5013AF2F433428CA29B2360AAF22F5311">
    <w:name w:val="C5013AF2F433428CA29B2360AAF22F5311"/>
    <w:rsid w:val="00D378BC"/>
    <w:pPr>
      <w:tabs>
        <w:tab w:val="num" w:pos="720"/>
      </w:tabs>
      <w:ind w:left="458" w:hanging="360"/>
      <w:contextualSpacing/>
    </w:pPr>
    <w:rPr>
      <w:rFonts w:ascii="Arial" w:eastAsiaTheme="minorHAnsi" w:hAnsi="Arial"/>
      <w:lang w:eastAsia="en-US"/>
    </w:rPr>
  </w:style>
  <w:style w:type="paragraph" w:customStyle="1" w:styleId="9B422194AB224B2A8128D9035FD82DD311">
    <w:name w:val="9B422194AB224B2A8128D9035FD82DD311"/>
    <w:rsid w:val="00D378BC"/>
    <w:pPr>
      <w:tabs>
        <w:tab w:val="num" w:pos="720"/>
      </w:tabs>
      <w:ind w:left="458" w:hanging="360"/>
      <w:contextualSpacing/>
    </w:pPr>
    <w:rPr>
      <w:rFonts w:ascii="Arial" w:eastAsiaTheme="minorHAnsi" w:hAnsi="Arial"/>
      <w:lang w:eastAsia="en-US"/>
    </w:rPr>
  </w:style>
  <w:style w:type="paragraph" w:customStyle="1" w:styleId="CE9B37A02CA34C7C8FE771D45566104F10">
    <w:name w:val="CE9B37A02CA34C7C8FE771D45566104F10"/>
    <w:rsid w:val="00D378BC"/>
    <w:pPr>
      <w:spacing w:after="0" w:line="288" w:lineRule="auto"/>
    </w:pPr>
    <w:rPr>
      <w:rFonts w:ascii="Arial" w:eastAsia="Arial" w:hAnsi="Arial" w:cs="Arial"/>
      <w:lang w:eastAsia="en-US"/>
    </w:rPr>
  </w:style>
  <w:style w:type="paragraph" w:customStyle="1" w:styleId="0A3AE9C20FB040DDBD3B992DBC8939CB7">
    <w:name w:val="0A3AE9C20FB040DDBD3B992DBC8939CB7"/>
    <w:rsid w:val="00D378BC"/>
    <w:pPr>
      <w:tabs>
        <w:tab w:val="num" w:pos="720"/>
      </w:tabs>
      <w:ind w:left="458" w:hanging="360"/>
      <w:contextualSpacing/>
    </w:pPr>
    <w:rPr>
      <w:rFonts w:ascii="Arial" w:eastAsiaTheme="minorHAnsi" w:hAnsi="Arial"/>
      <w:lang w:eastAsia="en-US"/>
    </w:rPr>
  </w:style>
  <w:style w:type="paragraph" w:customStyle="1" w:styleId="670369D44769417DBC72C5B269DA0CF38">
    <w:name w:val="670369D44769417DBC72C5B269DA0CF38"/>
    <w:rsid w:val="00D378BC"/>
    <w:pPr>
      <w:tabs>
        <w:tab w:val="num" w:pos="720"/>
      </w:tabs>
      <w:ind w:left="458" w:hanging="360"/>
      <w:contextualSpacing/>
    </w:pPr>
    <w:rPr>
      <w:rFonts w:ascii="Arial" w:eastAsiaTheme="minorHAnsi" w:hAnsi="Arial"/>
      <w:lang w:eastAsia="en-US"/>
    </w:rPr>
  </w:style>
  <w:style w:type="paragraph" w:customStyle="1" w:styleId="AEF943B7946C496AAD6E76BC5F5167DF8">
    <w:name w:val="AEF943B7946C496AAD6E76BC5F5167DF8"/>
    <w:rsid w:val="00D378BC"/>
    <w:pPr>
      <w:tabs>
        <w:tab w:val="num" w:pos="720"/>
      </w:tabs>
      <w:ind w:left="458" w:hanging="360"/>
      <w:contextualSpacing/>
    </w:pPr>
    <w:rPr>
      <w:rFonts w:ascii="Arial" w:eastAsiaTheme="minorHAnsi" w:hAnsi="Arial"/>
      <w:lang w:eastAsia="en-US"/>
    </w:rPr>
  </w:style>
  <w:style w:type="paragraph" w:customStyle="1" w:styleId="FE3D5CBAA7B04B50A011E2F49EB72EAF7">
    <w:name w:val="FE3D5CBAA7B04B50A011E2F49EB72EAF7"/>
    <w:rsid w:val="00D378BC"/>
    <w:pPr>
      <w:spacing w:after="0" w:line="288" w:lineRule="auto"/>
    </w:pPr>
    <w:rPr>
      <w:rFonts w:ascii="Arial" w:eastAsia="Arial" w:hAnsi="Arial" w:cs="Arial"/>
      <w:lang w:eastAsia="en-US"/>
    </w:rPr>
  </w:style>
  <w:style w:type="paragraph" w:customStyle="1" w:styleId="64F47C280C5C467793DE324F3D3E96C08">
    <w:name w:val="64F47C280C5C467793DE324F3D3E96C08"/>
    <w:rsid w:val="00D378BC"/>
    <w:pPr>
      <w:tabs>
        <w:tab w:val="num" w:pos="720"/>
      </w:tabs>
      <w:ind w:left="458" w:hanging="360"/>
      <w:contextualSpacing/>
    </w:pPr>
    <w:rPr>
      <w:rFonts w:ascii="Arial" w:eastAsiaTheme="minorHAnsi" w:hAnsi="Arial"/>
      <w:lang w:eastAsia="en-US"/>
    </w:rPr>
  </w:style>
  <w:style w:type="paragraph" w:customStyle="1" w:styleId="0BAE47737695451085820037AFFBEC5B8">
    <w:name w:val="0BAE47737695451085820037AFFBEC5B8"/>
    <w:rsid w:val="00D378BC"/>
    <w:pPr>
      <w:tabs>
        <w:tab w:val="num" w:pos="720"/>
      </w:tabs>
      <w:ind w:left="458" w:hanging="360"/>
      <w:contextualSpacing/>
    </w:pPr>
    <w:rPr>
      <w:rFonts w:ascii="Arial" w:eastAsiaTheme="minorHAnsi" w:hAnsi="Arial"/>
      <w:lang w:eastAsia="en-US"/>
    </w:rPr>
  </w:style>
  <w:style w:type="paragraph" w:customStyle="1" w:styleId="8A67BFB76DD84C9792C821A923613FC57">
    <w:name w:val="8A67BFB76DD84C9792C821A923613FC57"/>
    <w:rsid w:val="00D378BC"/>
    <w:pPr>
      <w:tabs>
        <w:tab w:val="num" w:pos="720"/>
      </w:tabs>
      <w:ind w:left="458" w:hanging="360"/>
      <w:contextualSpacing/>
    </w:pPr>
    <w:rPr>
      <w:rFonts w:ascii="Arial" w:eastAsiaTheme="minorHAnsi" w:hAnsi="Arial"/>
      <w:lang w:eastAsia="en-US"/>
    </w:rPr>
  </w:style>
  <w:style w:type="paragraph" w:customStyle="1" w:styleId="A637D44C80AD4932BE73E9112546E90E7">
    <w:name w:val="A637D44C80AD4932BE73E9112546E90E7"/>
    <w:rsid w:val="00D378BC"/>
    <w:pPr>
      <w:spacing w:after="0" w:line="288" w:lineRule="auto"/>
    </w:pPr>
    <w:rPr>
      <w:rFonts w:ascii="Arial" w:eastAsia="Arial" w:hAnsi="Arial" w:cs="Arial"/>
      <w:lang w:eastAsia="en-US"/>
    </w:rPr>
  </w:style>
  <w:style w:type="paragraph" w:customStyle="1" w:styleId="5AB06B0CF35C4F65AB5D85518B95C70E8">
    <w:name w:val="5AB06B0CF35C4F65AB5D85518B95C70E8"/>
    <w:rsid w:val="00D378BC"/>
    <w:pPr>
      <w:spacing w:after="0" w:line="288" w:lineRule="auto"/>
    </w:pPr>
    <w:rPr>
      <w:rFonts w:ascii="Arial" w:eastAsia="Arial" w:hAnsi="Arial" w:cs="Arial"/>
      <w:lang w:eastAsia="en-US"/>
    </w:rPr>
  </w:style>
  <w:style w:type="paragraph" w:customStyle="1" w:styleId="E5A2BB5334134B329B0CF2F0011C0F9E8">
    <w:name w:val="E5A2BB5334134B329B0CF2F0011C0F9E8"/>
    <w:rsid w:val="00D378BC"/>
    <w:pPr>
      <w:spacing w:after="0" w:line="288" w:lineRule="auto"/>
    </w:pPr>
    <w:rPr>
      <w:rFonts w:ascii="Arial" w:eastAsia="Arial" w:hAnsi="Arial" w:cs="Arial"/>
      <w:lang w:eastAsia="en-US"/>
    </w:rPr>
  </w:style>
  <w:style w:type="paragraph" w:customStyle="1" w:styleId="C3B2444B835145439054332A5317EBD18">
    <w:name w:val="C3B2444B835145439054332A5317EBD18"/>
    <w:rsid w:val="00D378BC"/>
    <w:pPr>
      <w:spacing w:after="0" w:line="288" w:lineRule="auto"/>
    </w:pPr>
    <w:rPr>
      <w:rFonts w:ascii="Arial" w:eastAsia="Arial" w:hAnsi="Arial" w:cs="Arial"/>
      <w:lang w:eastAsia="en-US"/>
    </w:rPr>
  </w:style>
  <w:style w:type="paragraph" w:customStyle="1" w:styleId="EF75DECDC77B4085ABB0AB45FF6E599F8">
    <w:name w:val="EF75DECDC77B4085ABB0AB45FF6E599F8"/>
    <w:rsid w:val="00D378BC"/>
    <w:pPr>
      <w:spacing w:after="0" w:line="288" w:lineRule="auto"/>
    </w:pPr>
    <w:rPr>
      <w:rFonts w:ascii="Arial" w:eastAsia="Arial" w:hAnsi="Arial" w:cs="Arial"/>
      <w:lang w:eastAsia="en-US"/>
    </w:rPr>
  </w:style>
  <w:style w:type="paragraph" w:customStyle="1" w:styleId="EE5DC70AA62349B98072980E6D50D9638">
    <w:name w:val="EE5DC70AA62349B98072980E6D50D9638"/>
    <w:rsid w:val="00D378BC"/>
    <w:pPr>
      <w:spacing w:after="0" w:line="288" w:lineRule="auto"/>
    </w:pPr>
    <w:rPr>
      <w:rFonts w:ascii="Arial" w:eastAsia="Arial" w:hAnsi="Arial" w:cs="Arial"/>
      <w:lang w:eastAsia="en-US"/>
    </w:rPr>
  </w:style>
  <w:style w:type="paragraph" w:customStyle="1" w:styleId="8EAEA7508EAA43E9A57FC99CB99483D28">
    <w:name w:val="8EAEA7508EAA43E9A57FC99CB99483D28"/>
    <w:rsid w:val="00D378BC"/>
    <w:pPr>
      <w:tabs>
        <w:tab w:val="num" w:pos="720"/>
      </w:tabs>
      <w:ind w:left="458" w:hanging="360"/>
      <w:contextualSpacing/>
    </w:pPr>
    <w:rPr>
      <w:rFonts w:ascii="Arial" w:eastAsiaTheme="minorHAnsi" w:hAnsi="Arial"/>
      <w:lang w:eastAsia="en-US"/>
    </w:rPr>
  </w:style>
  <w:style w:type="paragraph" w:customStyle="1" w:styleId="EC32EA4977DD40BE851617CD724D4F887">
    <w:name w:val="EC32EA4977DD40BE851617CD724D4F887"/>
    <w:rsid w:val="00D378BC"/>
    <w:pPr>
      <w:tabs>
        <w:tab w:val="num" w:pos="720"/>
      </w:tabs>
      <w:ind w:left="458" w:hanging="360"/>
      <w:contextualSpacing/>
    </w:pPr>
    <w:rPr>
      <w:rFonts w:ascii="Arial" w:eastAsiaTheme="minorHAnsi" w:hAnsi="Arial"/>
      <w:lang w:eastAsia="en-US"/>
    </w:rPr>
  </w:style>
  <w:style w:type="paragraph" w:customStyle="1" w:styleId="A24313840A7F4E5B98314E96B604F3AE8">
    <w:name w:val="A24313840A7F4E5B98314E96B604F3AE8"/>
    <w:rsid w:val="00D378BC"/>
    <w:pPr>
      <w:tabs>
        <w:tab w:val="num" w:pos="720"/>
      </w:tabs>
      <w:ind w:left="458" w:hanging="360"/>
      <w:contextualSpacing/>
    </w:pPr>
    <w:rPr>
      <w:rFonts w:ascii="Arial" w:eastAsiaTheme="minorHAnsi" w:hAnsi="Arial"/>
      <w:lang w:eastAsia="en-US"/>
    </w:rPr>
  </w:style>
  <w:style w:type="paragraph" w:customStyle="1" w:styleId="D3F149390E084BA5A03919336DB6425C8">
    <w:name w:val="D3F149390E084BA5A03919336DB6425C8"/>
    <w:rsid w:val="00D378BC"/>
    <w:pPr>
      <w:tabs>
        <w:tab w:val="num" w:pos="720"/>
      </w:tabs>
      <w:ind w:left="458" w:hanging="360"/>
      <w:contextualSpacing/>
    </w:pPr>
    <w:rPr>
      <w:rFonts w:ascii="Arial" w:eastAsiaTheme="minorHAnsi" w:hAnsi="Arial"/>
      <w:lang w:eastAsia="en-US"/>
    </w:rPr>
  </w:style>
  <w:style w:type="paragraph" w:customStyle="1" w:styleId="C66E2675B4B6420089DD91A4B9A7BF758">
    <w:name w:val="C66E2675B4B6420089DD91A4B9A7BF758"/>
    <w:rsid w:val="00D378BC"/>
    <w:pPr>
      <w:tabs>
        <w:tab w:val="num" w:pos="720"/>
      </w:tabs>
      <w:ind w:left="458" w:hanging="360"/>
      <w:contextualSpacing/>
    </w:pPr>
    <w:rPr>
      <w:rFonts w:ascii="Arial" w:eastAsiaTheme="minorHAnsi" w:hAnsi="Arial"/>
      <w:lang w:eastAsia="en-US"/>
    </w:rPr>
  </w:style>
  <w:style w:type="paragraph" w:customStyle="1" w:styleId="98ABCB325B5043E89D859B6BC9DCD47D8">
    <w:name w:val="98ABCB325B5043E89D859B6BC9DCD47D8"/>
    <w:rsid w:val="00D378BC"/>
    <w:pPr>
      <w:tabs>
        <w:tab w:val="num" w:pos="720"/>
      </w:tabs>
      <w:ind w:left="458" w:hanging="360"/>
      <w:contextualSpacing/>
    </w:pPr>
    <w:rPr>
      <w:rFonts w:ascii="Arial" w:eastAsiaTheme="minorHAnsi" w:hAnsi="Arial"/>
      <w:lang w:eastAsia="en-US"/>
    </w:rPr>
  </w:style>
  <w:style w:type="paragraph" w:customStyle="1" w:styleId="8120993828AF48E8B87FA7966510A38C8">
    <w:name w:val="8120993828AF48E8B87FA7966510A38C8"/>
    <w:rsid w:val="00D378BC"/>
    <w:pPr>
      <w:spacing w:after="0" w:line="288" w:lineRule="auto"/>
    </w:pPr>
    <w:rPr>
      <w:rFonts w:ascii="Arial" w:eastAsia="Arial" w:hAnsi="Arial" w:cs="Arial"/>
      <w:lang w:eastAsia="en-US"/>
    </w:rPr>
  </w:style>
  <w:style w:type="paragraph" w:customStyle="1" w:styleId="25A7E42550834EF3A9FA2651EA61972D">
    <w:name w:val="25A7E42550834EF3A9FA2651EA61972D"/>
    <w:rsid w:val="00D378BC"/>
  </w:style>
  <w:style w:type="paragraph" w:customStyle="1" w:styleId="DCD9856F49AB4E2CB4A5845BD9C88E03">
    <w:name w:val="DCD9856F49AB4E2CB4A5845BD9C88E03"/>
    <w:rsid w:val="00113924"/>
  </w:style>
  <w:style w:type="paragraph" w:customStyle="1" w:styleId="68962EACE57147EF8A3958A18A082C69">
    <w:name w:val="68962EACE57147EF8A3958A18A082C69"/>
    <w:rsid w:val="00113924"/>
  </w:style>
  <w:style w:type="paragraph" w:customStyle="1" w:styleId="F54973BD5B5D447C96245B943C35975E">
    <w:name w:val="F54973BD5B5D447C96245B943C35975E"/>
    <w:rsid w:val="00113924"/>
  </w:style>
  <w:style w:type="paragraph" w:customStyle="1" w:styleId="6FF1D94A239A4F24A62197F177ED57F3">
    <w:name w:val="6FF1D94A239A4F24A62197F177ED57F3"/>
    <w:rsid w:val="00113924"/>
  </w:style>
  <w:style w:type="paragraph" w:customStyle="1" w:styleId="82944AF0F26C455FBB0AEEC2485DFDBA">
    <w:name w:val="82944AF0F26C455FBB0AEEC2485DFDBA"/>
    <w:rsid w:val="00113924"/>
  </w:style>
  <w:style w:type="paragraph" w:customStyle="1" w:styleId="BD6F24BF357643538473B6F4745024EC">
    <w:name w:val="BD6F24BF357643538473B6F4745024EC"/>
    <w:rsid w:val="00113924"/>
  </w:style>
  <w:style w:type="paragraph" w:customStyle="1" w:styleId="B1FBD36BD0134BAD986ED7728D3CA519">
    <w:name w:val="B1FBD36BD0134BAD986ED7728D3CA519"/>
    <w:rsid w:val="00113924"/>
  </w:style>
  <w:style w:type="paragraph" w:customStyle="1" w:styleId="8D8097B0ADCA4B5BB40145FF429BEA9D">
    <w:name w:val="8D8097B0ADCA4B5BB40145FF429BEA9D"/>
    <w:rsid w:val="00113924"/>
  </w:style>
  <w:style w:type="paragraph" w:customStyle="1" w:styleId="EC232917EBBA401981F78CC9410AD87D">
    <w:name w:val="EC232917EBBA401981F78CC9410AD87D"/>
    <w:rsid w:val="00113924"/>
  </w:style>
  <w:style w:type="paragraph" w:customStyle="1" w:styleId="C84F6BEA92AA4366A73C0F58B37C46BC">
    <w:name w:val="C84F6BEA92AA4366A73C0F58B37C46BC"/>
    <w:rsid w:val="00113924"/>
  </w:style>
  <w:style w:type="paragraph" w:customStyle="1" w:styleId="B36AE92AD9C146629C49C92AD7D0690A">
    <w:name w:val="B36AE92AD9C146629C49C92AD7D0690A"/>
    <w:rsid w:val="00113924"/>
  </w:style>
  <w:style w:type="paragraph" w:customStyle="1" w:styleId="1874956F07C5405ABE3F47F657084C2D">
    <w:name w:val="1874956F07C5405ABE3F47F657084C2D"/>
    <w:rsid w:val="00113924"/>
  </w:style>
  <w:style w:type="paragraph" w:customStyle="1" w:styleId="D3C3156A3A9E457EAB82DC9A1831841D">
    <w:name w:val="D3C3156A3A9E457EAB82DC9A1831841D"/>
    <w:rsid w:val="00113924"/>
  </w:style>
  <w:style w:type="paragraph" w:customStyle="1" w:styleId="E2D81D56B5654F629D52A59913A0A6B0">
    <w:name w:val="E2D81D56B5654F629D52A59913A0A6B0"/>
    <w:rsid w:val="00113924"/>
  </w:style>
  <w:style w:type="paragraph" w:customStyle="1" w:styleId="BE831867BA4B48298AAB9F52EEB73D11">
    <w:name w:val="BE831867BA4B48298AAB9F52EEB73D11"/>
    <w:rsid w:val="00113924"/>
  </w:style>
  <w:style w:type="paragraph" w:customStyle="1" w:styleId="4F73C0A4601C4F3BB30FE9EA83B5A1D6">
    <w:name w:val="4F73C0A4601C4F3BB30FE9EA83B5A1D6"/>
    <w:rsid w:val="00113924"/>
  </w:style>
  <w:style w:type="paragraph" w:customStyle="1" w:styleId="B6ECA83E01944CA58EE3C50A96859ABD">
    <w:name w:val="B6ECA83E01944CA58EE3C50A96859ABD"/>
    <w:rsid w:val="00113924"/>
  </w:style>
  <w:style w:type="paragraph" w:customStyle="1" w:styleId="EFFFC60D8D66453482A23042E0EE36CC">
    <w:name w:val="EFFFC60D8D66453482A23042E0EE36CC"/>
    <w:rsid w:val="00113924"/>
  </w:style>
  <w:style w:type="paragraph" w:customStyle="1" w:styleId="F9B85F3C3AEC4FB294D6C84367513635">
    <w:name w:val="F9B85F3C3AEC4FB294D6C84367513635"/>
    <w:rsid w:val="00113924"/>
  </w:style>
  <w:style w:type="paragraph" w:customStyle="1" w:styleId="68A89FAAA56C40C9B010167DE3269BD4">
    <w:name w:val="68A89FAAA56C40C9B010167DE3269BD4"/>
    <w:rsid w:val="00113924"/>
  </w:style>
  <w:style w:type="paragraph" w:customStyle="1" w:styleId="A2DC007406C94F269CA6090AB7F039C4">
    <w:name w:val="A2DC007406C94F269CA6090AB7F039C4"/>
    <w:rsid w:val="00113924"/>
  </w:style>
  <w:style w:type="paragraph" w:customStyle="1" w:styleId="947FF5D270AE418EBC90B93498455AF3">
    <w:name w:val="947FF5D270AE418EBC90B93498455AF3"/>
    <w:rsid w:val="00113924"/>
  </w:style>
  <w:style w:type="paragraph" w:customStyle="1" w:styleId="B2BFE6276E754AC58AB000A9396ECB1B">
    <w:name w:val="B2BFE6276E754AC58AB000A9396ECB1B"/>
    <w:rsid w:val="00113924"/>
  </w:style>
  <w:style w:type="paragraph" w:customStyle="1" w:styleId="4B5EC3175BA2494690167F4AA208C20F">
    <w:name w:val="4B5EC3175BA2494690167F4AA208C20F"/>
    <w:rsid w:val="00113924"/>
  </w:style>
  <w:style w:type="paragraph" w:customStyle="1" w:styleId="CE4CDB3914104CA1B639C79C1B860132">
    <w:name w:val="CE4CDB3914104CA1B639C79C1B860132"/>
    <w:rsid w:val="00113924"/>
  </w:style>
  <w:style w:type="paragraph" w:customStyle="1" w:styleId="D55D7B8C59FC4C9F9A5677F0165E4276">
    <w:name w:val="D55D7B8C59FC4C9F9A5677F0165E4276"/>
    <w:rsid w:val="00113924"/>
  </w:style>
  <w:style w:type="paragraph" w:customStyle="1" w:styleId="FDFED7A278BA4E96BEFAD5C5EF403D11">
    <w:name w:val="FDFED7A278BA4E96BEFAD5C5EF403D11"/>
    <w:rsid w:val="00113924"/>
  </w:style>
  <w:style w:type="paragraph" w:customStyle="1" w:styleId="857350C9B75146AD9370B65B533BF4CB">
    <w:name w:val="857350C9B75146AD9370B65B533BF4CB"/>
    <w:rsid w:val="00113924"/>
  </w:style>
  <w:style w:type="paragraph" w:customStyle="1" w:styleId="7566E0D331AA4BB6B53A7CE4E29B02E3">
    <w:name w:val="7566E0D331AA4BB6B53A7CE4E29B02E3"/>
    <w:rsid w:val="00113924"/>
  </w:style>
  <w:style w:type="paragraph" w:customStyle="1" w:styleId="2B41BEBD25684AD787ECE6642D3021C6">
    <w:name w:val="2B41BEBD25684AD787ECE6642D3021C6"/>
    <w:rsid w:val="00113924"/>
  </w:style>
  <w:style w:type="paragraph" w:customStyle="1" w:styleId="BFE2A281B8874B71A60B7A1B69F0BB63">
    <w:name w:val="BFE2A281B8874B71A60B7A1B69F0BB63"/>
    <w:rsid w:val="00113924"/>
  </w:style>
  <w:style w:type="paragraph" w:customStyle="1" w:styleId="820DA0FCB002402E9715C6067B520986">
    <w:name w:val="820DA0FCB002402E9715C6067B520986"/>
    <w:rsid w:val="00113924"/>
  </w:style>
  <w:style w:type="paragraph" w:customStyle="1" w:styleId="FC35D775DE8847DC8A858C9E7F22D267">
    <w:name w:val="FC35D775DE8847DC8A858C9E7F22D267"/>
    <w:rsid w:val="00113924"/>
  </w:style>
  <w:style w:type="paragraph" w:customStyle="1" w:styleId="253F3442F050419898500EAEA171ED91">
    <w:name w:val="253F3442F050419898500EAEA171ED91"/>
    <w:rsid w:val="00113924"/>
  </w:style>
  <w:style w:type="paragraph" w:customStyle="1" w:styleId="7EEDD2B1865941F48E2A750DE940CA7D">
    <w:name w:val="7EEDD2B1865941F48E2A750DE940CA7D"/>
    <w:rsid w:val="00113924"/>
  </w:style>
  <w:style w:type="paragraph" w:customStyle="1" w:styleId="195101CBCE5C4DB7A89D80745A310E93">
    <w:name w:val="195101CBCE5C4DB7A89D80745A310E93"/>
    <w:rsid w:val="00113924"/>
  </w:style>
  <w:style w:type="paragraph" w:customStyle="1" w:styleId="2240BF6CD7EA4A839166F77607303543">
    <w:name w:val="2240BF6CD7EA4A839166F77607303543"/>
    <w:rsid w:val="00113924"/>
  </w:style>
  <w:style w:type="paragraph" w:customStyle="1" w:styleId="D36080171FE14FA4A5FE34DA67B7981E">
    <w:name w:val="D36080171FE14FA4A5FE34DA67B7981E"/>
    <w:rsid w:val="00113924"/>
  </w:style>
  <w:style w:type="character" w:styleId="CommentReference">
    <w:name w:val="annotation reference"/>
    <w:basedOn w:val="DefaultParagraphFont"/>
    <w:semiHidden/>
    <w:unhideWhenUsed/>
    <w:rsid w:val="00A86A3F"/>
    <w:rPr>
      <w:sz w:val="16"/>
      <w:szCs w:val="16"/>
    </w:rPr>
  </w:style>
  <w:style w:type="paragraph" w:styleId="CommentText">
    <w:name w:val="annotation text"/>
    <w:basedOn w:val="Normal"/>
    <w:link w:val="CommentTextChar"/>
    <w:semiHidden/>
    <w:unhideWhenUsed/>
    <w:rsid w:val="00A86A3F"/>
    <w:pPr>
      <w:spacing w:after="0" w:line="288" w:lineRule="auto"/>
    </w:pPr>
    <w:rPr>
      <w:rFonts w:ascii="Arial" w:eastAsia="Arial" w:hAnsi="Arial" w:cs="Arial"/>
      <w:sz w:val="20"/>
      <w:szCs w:val="20"/>
      <w:lang w:eastAsia="en-US"/>
    </w:rPr>
  </w:style>
  <w:style w:type="character" w:customStyle="1" w:styleId="CommentTextChar">
    <w:name w:val="Comment Text Char"/>
    <w:basedOn w:val="DefaultParagraphFont"/>
    <w:link w:val="CommentText"/>
    <w:semiHidden/>
    <w:rsid w:val="00A86A3F"/>
    <w:rPr>
      <w:rFonts w:ascii="Arial" w:eastAsia="Arial" w:hAnsi="Arial" w:cs="Arial"/>
      <w:sz w:val="20"/>
      <w:szCs w:val="20"/>
      <w:lang w:eastAsia="en-US"/>
    </w:rPr>
  </w:style>
  <w:style w:type="paragraph" w:customStyle="1" w:styleId="D240A167AD2B44E7917D3C78F72B766A">
    <w:name w:val="D240A167AD2B44E7917D3C78F72B766A"/>
    <w:rsid w:val="00113924"/>
  </w:style>
  <w:style w:type="paragraph" w:customStyle="1" w:styleId="A6A2D129DE254DC597560244E1520C60">
    <w:name w:val="A6A2D129DE254DC597560244E1520C60"/>
    <w:rsid w:val="00113924"/>
  </w:style>
  <w:style w:type="paragraph" w:customStyle="1" w:styleId="666C8BE13E994D9DAB118F4B37DD7C84">
    <w:name w:val="666C8BE13E994D9DAB118F4B37DD7C84"/>
    <w:rsid w:val="00113924"/>
  </w:style>
  <w:style w:type="paragraph" w:customStyle="1" w:styleId="584D651D7ED54B36B5BCF3A032167D8A">
    <w:name w:val="584D651D7ED54B36B5BCF3A032167D8A"/>
    <w:rsid w:val="00113924"/>
  </w:style>
  <w:style w:type="paragraph" w:customStyle="1" w:styleId="4A7FAF775EB24642B6D6889F2800A69A">
    <w:name w:val="4A7FAF775EB24642B6D6889F2800A69A"/>
    <w:rsid w:val="00113924"/>
  </w:style>
  <w:style w:type="paragraph" w:customStyle="1" w:styleId="A06662CD8BB04D928C1A64ABB6E26A63">
    <w:name w:val="A06662CD8BB04D928C1A64ABB6E26A63"/>
    <w:rsid w:val="00113924"/>
  </w:style>
  <w:style w:type="paragraph" w:customStyle="1" w:styleId="D74E6E5D9391488C9461E452584AFF18">
    <w:name w:val="D74E6E5D9391488C9461E452584AFF18"/>
    <w:rsid w:val="00113924"/>
  </w:style>
  <w:style w:type="paragraph" w:customStyle="1" w:styleId="419A1C44351E4B2599282A05E16506AF">
    <w:name w:val="419A1C44351E4B2599282A05E16506AF"/>
    <w:rsid w:val="00113924"/>
  </w:style>
  <w:style w:type="paragraph" w:customStyle="1" w:styleId="90B9A5668DB342EAB690DDEC4C9EDA0C">
    <w:name w:val="90B9A5668DB342EAB690DDEC4C9EDA0C"/>
    <w:rsid w:val="00113924"/>
  </w:style>
  <w:style w:type="paragraph" w:customStyle="1" w:styleId="F28E5F71F4E54240ACD38D34BCBCB85A">
    <w:name w:val="F28E5F71F4E54240ACD38D34BCBCB85A"/>
    <w:rsid w:val="00113924"/>
  </w:style>
  <w:style w:type="paragraph" w:customStyle="1" w:styleId="780116196FFE4095A9F49F2C59F61B81">
    <w:name w:val="780116196FFE4095A9F49F2C59F61B81"/>
    <w:rsid w:val="00113924"/>
  </w:style>
  <w:style w:type="paragraph" w:customStyle="1" w:styleId="0A5B8D91565942829F3FE3AF1E4AD34B">
    <w:name w:val="0A5B8D91565942829F3FE3AF1E4AD34B"/>
    <w:rsid w:val="00113924"/>
  </w:style>
  <w:style w:type="paragraph" w:customStyle="1" w:styleId="D39435A9F462405EA8D856BDA0C1D485">
    <w:name w:val="D39435A9F462405EA8D856BDA0C1D485"/>
    <w:rsid w:val="00113924"/>
  </w:style>
  <w:style w:type="paragraph" w:customStyle="1" w:styleId="897AE0ACC54644B7B02C71C280471953">
    <w:name w:val="897AE0ACC54644B7B02C71C280471953"/>
    <w:rsid w:val="00113924"/>
  </w:style>
  <w:style w:type="paragraph" w:customStyle="1" w:styleId="24FEC9898BB04D56AA89C362E6D6F101">
    <w:name w:val="24FEC9898BB04D56AA89C362E6D6F101"/>
    <w:rsid w:val="00113924"/>
  </w:style>
  <w:style w:type="paragraph" w:customStyle="1" w:styleId="46DDABC3AE9D4AFBB93645601AED17F2">
    <w:name w:val="46DDABC3AE9D4AFBB93645601AED17F2"/>
    <w:rsid w:val="00113924"/>
  </w:style>
  <w:style w:type="paragraph" w:customStyle="1" w:styleId="01F15C039FB64B24977D218D4060D9D0">
    <w:name w:val="01F15C039FB64B24977D218D4060D9D0"/>
    <w:rsid w:val="00113924"/>
  </w:style>
  <w:style w:type="paragraph" w:customStyle="1" w:styleId="6A8FCB31BD57441BBEF3D1A5080D473F">
    <w:name w:val="6A8FCB31BD57441BBEF3D1A5080D473F"/>
    <w:rsid w:val="00113924"/>
  </w:style>
  <w:style w:type="paragraph" w:customStyle="1" w:styleId="B9DA5F78834049F4AE0CF5E8C2FCD3E8">
    <w:name w:val="B9DA5F78834049F4AE0CF5E8C2FCD3E8"/>
    <w:rsid w:val="00113924"/>
  </w:style>
  <w:style w:type="paragraph" w:customStyle="1" w:styleId="3BE2762EDF964B6691915D7ABD065F7D">
    <w:name w:val="3BE2762EDF964B6691915D7ABD065F7D"/>
    <w:rsid w:val="00113924"/>
  </w:style>
  <w:style w:type="paragraph" w:customStyle="1" w:styleId="98CCE2F73D5D40C2A7C73C219C3C72A2">
    <w:name w:val="98CCE2F73D5D40C2A7C73C219C3C72A2"/>
    <w:rsid w:val="00113924"/>
  </w:style>
  <w:style w:type="paragraph" w:customStyle="1" w:styleId="D4938AF516C5451EA21E5EBB8012E119">
    <w:name w:val="D4938AF516C5451EA21E5EBB8012E119"/>
    <w:rsid w:val="00113924"/>
  </w:style>
  <w:style w:type="paragraph" w:customStyle="1" w:styleId="FA0186A5A37E4AF6B0FDDB9859B7DB52">
    <w:name w:val="FA0186A5A37E4AF6B0FDDB9859B7DB52"/>
    <w:rsid w:val="00113924"/>
  </w:style>
  <w:style w:type="paragraph" w:customStyle="1" w:styleId="239E0CE1CB16482697CB1079F3F4926C">
    <w:name w:val="239E0CE1CB16482697CB1079F3F4926C"/>
    <w:rsid w:val="00113924"/>
  </w:style>
  <w:style w:type="paragraph" w:customStyle="1" w:styleId="9306957F3DB346CCAF87337DDA65A294">
    <w:name w:val="9306957F3DB346CCAF87337DDA65A294"/>
    <w:rsid w:val="00113924"/>
  </w:style>
  <w:style w:type="paragraph" w:customStyle="1" w:styleId="AA149257285645F589FD7FB362FEB0E1">
    <w:name w:val="AA149257285645F589FD7FB362FEB0E1"/>
    <w:rsid w:val="00113924"/>
  </w:style>
  <w:style w:type="paragraph" w:customStyle="1" w:styleId="D36C5B728DA840F38A121CDB58E4D4C7">
    <w:name w:val="D36C5B728DA840F38A121CDB58E4D4C7"/>
    <w:rsid w:val="00113924"/>
  </w:style>
  <w:style w:type="paragraph" w:customStyle="1" w:styleId="B987C50A7808445FBC1C5D1222C3F115">
    <w:name w:val="B987C50A7808445FBC1C5D1222C3F115"/>
    <w:rsid w:val="00113924"/>
  </w:style>
  <w:style w:type="paragraph" w:customStyle="1" w:styleId="80EC0DC641D24D7E916C267B456EC22A">
    <w:name w:val="80EC0DC641D24D7E916C267B456EC22A"/>
    <w:rsid w:val="00113924"/>
  </w:style>
  <w:style w:type="paragraph" w:customStyle="1" w:styleId="AC1002382BD04289AB06A6873AF80B56">
    <w:name w:val="AC1002382BD04289AB06A6873AF80B56"/>
    <w:rsid w:val="00113924"/>
  </w:style>
  <w:style w:type="paragraph" w:customStyle="1" w:styleId="0E5432F0E60743C589CE1536617E8234">
    <w:name w:val="0E5432F0E60743C589CE1536617E8234"/>
    <w:rsid w:val="00113924"/>
  </w:style>
  <w:style w:type="paragraph" w:customStyle="1" w:styleId="BD9ED2257A7F41B993A7EE437F3C3242">
    <w:name w:val="BD9ED2257A7F41B993A7EE437F3C3242"/>
    <w:rsid w:val="00113924"/>
  </w:style>
  <w:style w:type="paragraph" w:customStyle="1" w:styleId="BFF568AEF9584996A2A117ABCC8B7F79">
    <w:name w:val="BFF568AEF9584996A2A117ABCC8B7F79"/>
    <w:rsid w:val="00113924"/>
  </w:style>
  <w:style w:type="paragraph" w:customStyle="1" w:styleId="57BA4451C3104963A052C52CF1CAFBB3">
    <w:name w:val="57BA4451C3104963A052C52CF1CAFBB3"/>
    <w:rsid w:val="00113924"/>
  </w:style>
  <w:style w:type="paragraph" w:customStyle="1" w:styleId="0DC5353A6DA24865AE6B6A647D8F857B">
    <w:name w:val="0DC5353A6DA24865AE6B6A647D8F857B"/>
  </w:style>
  <w:style w:type="paragraph" w:customStyle="1" w:styleId="7942AE7B0D8A4D13992C7D0CA117561C">
    <w:name w:val="7942AE7B0D8A4D13992C7D0CA117561C"/>
  </w:style>
  <w:style w:type="paragraph" w:customStyle="1" w:styleId="EAC2889C9C3446B784742253FC8385E8">
    <w:name w:val="EAC2889C9C3446B784742253FC8385E8"/>
  </w:style>
  <w:style w:type="paragraph" w:customStyle="1" w:styleId="E3C820387CC54C069324A829E021824F">
    <w:name w:val="E3C820387CC54C069324A829E021824F"/>
  </w:style>
  <w:style w:type="paragraph" w:customStyle="1" w:styleId="5291F3A5FD4F47A4B27E741AB01127F3">
    <w:name w:val="5291F3A5FD4F47A4B27E741AB01127F3"/>
  </w:style>
  <w:style w:type="paragraph" w:customStyle="1" w:styleId="7C49967F41B14F899CD95BADCB0709B4">
    <w:name w:val="7C49967F41B14F899CD95BADCB0709B4"/>
  </w:style>
  <w:style w:type="paragraph" w:customStyle="1" w:styleId="3E9E4890F37546E0A8CDBB44E688A10B">
    <w:name w:val="3E9E4890F37546E0A8CDBB44E688A10B"/>
  </w:style>
  <w:style w:type="paragraph" w:customStyle="1" w:styleId="6E465EB15DE849C8AB84CBF406B551B0">
    <w:name w:val="6E465EB15DE849C8AB84CBF406B551B0"/>
  </w:style>
  <w:style w:type="paragraph" w:customStyle="1" w:styleId="4395AC1ACC1842C895E5E6D2223E94AA">
    <w:name w:val="4395AC1ACC1842C895E5E6D2223E94AA"/>
  </w:style>
  <w:style w:type="paragraph" w:customStyle="1" w:styleId="851A4789C9924136A3E2E0D9D0A0E248">
    <w:name w:val="851A4789C9924136A3E2E0D9D0A0E248"/>
  </w:style>
  <w:style w:type="paragraph" w:customStyle="1" w:styleId="01241E5FA1E842659A34834386F1A08E">
    <w:name w:val="01241E5FA1E842659A34834386F1A08E"/>
  </w:style>
  <w:style w:type="paragraph" w:customStyle="1" w:styleId="23C65783B0174C6F8AC5A64C41101352">
    <w:name w:val="23C65783B0174C6F8AC5A64C41101352"/>
  </w:style>
  <w:style w:type="paragraph" w:customStyle="1" w:styleId="6940C6DDCF0F4C31AE7B65A6A4F2BDD6">
    <w:name w:val="6940C6DDCF0F4C31AE7B65A6A4F2BDD6"/>
  </w:style>
  <w:style w:type="paragraph" w:customStyle="1" w:styleId="C2682F92BE76477986C35A518D216487">
    <w:name w:val="C2682F92BE76477986C35A518D216487"/>
  </w:style>
  <w:style w:type="paragraph" w:customStyle="1" w:styleId="0BB8309D6040467096D2C41B1FF3F6E8">
    <w:name w:val="0BB8309D6040467096D2C41B1FF3F6E8"/>
  </w:style>
  <w:style w:type="paragraph" w:customStyle="1" w:styleId="B41646BC0A5B450E8F16A2E7D67012E9">
    <w:name w:val="B41646BC0A5B450E8F16A2E7D67012E9"/>
  </w:style>
  <w:style w:type="paragraph" w:customStyle="1" w:styleId="8DA0746484D14EB3ADC5583F55AAB8DE">
    <w:name w:val="8DA0746484D14EB3ADC5583F55AAB8DE"/>
  </w:style>
  <w:style w:type="paragraph" w:customStyle="1" w:styleId="BDBAEBAB6B384DF7B3910826E158CEA2">
    <w:name w:val="BDBAEBAB6B384DF7B3910826E158CEA2"/>
  </w:style>
  <w:style w:type="paragraph" w:styleId="ListParagraph">
    <w:name w:val="List Paragraph"/>
    <w:basedOn w:val="Normal"/>
    <w:uiPriority w:val="34"/>
    <w:qFormat/>
    <w:rsid w:val="00A86A3F"/>
    <w:pPr>
      <w:numPr>
        <w:numId w:val="6"/>
      </w:numPr>
      <w:ind w:left="458"/>
      <w:contextualSpacing/>
    </w:pPr>
    <w:rPr>
      <w:rFonts w:ascii="Arial" w:eastAsiaTheme="minorHAnsi" w:hAnsi="Arial"/>
      <w:lang w:eastAsia="en-US"/>
    </w:rPr>
  </w:style>
  <w:style w:type="paragraph" w:customStyle="1" w:styleId="1F0F096082D644D482F1AB07BC807C61">
    <w:name w:val="1F0F096082D644D482F1AB07BC807C61"/>
  </w:style>
  <w:style w:type="paragraph" w:customStyle="1" w:styleId="B7846B8C07034EBFA4ACD45EC8079290">
    <w:name w:val="B7846B8C07034EBFA4ACD45EC8079290"/>
  </w:style>
  <w:style w:type="paragraph" w:customStyle="1" w:styleId="CDBEAB7DEA1B47FEAE9ED36B69B92F2C">
    <w:name w:val="CDBEAB7DEA1B47FEAE9ED36B69B92F2C"/>
  </w:style>
  <w:style w:type="paragraph" w:customStyle="1" w:styleId="9B96F63C9EBD4E9A89D9E115765E9EAB">
    <w:name w:val="9B96F63C9EBD4E9A89D9E115765E9EAB"/>
  </w:style>
  <w:style w:type="paragraph" w:customStyle="1" w:styleId="30B4781973C6408DAB0B079F564CAFD9">
    <w:name w:val="30B4781973C6408DAB0B079F564CAFD9"/>
  </w:style>
  <w:style w:type="paragraph" w:customStyle="1" w:styleId="A5CC01A0DB074091ACCAA0892ED00016">
    <w:name w:val="A5CC01A0DB074091ACCAA0892ED00016"/>
  </w:style>
  <w:style w:type="paragraph" w:customStyle="1" w:styleId="4DC72E53BE9D4B03BA952F1216DA4183">
    <w:name w:val="4DC72E53BE9D4B03BA952F1216DA4183"/>
  </w:style>
  <w:style w:type="paragraph" w:customStyle="1" w:styleId="68DBDC8420094DE1BB0605B99F75D045">
    <w:name w:val="68DBDC8420094DE1BB0605B99F75D045"/>
  </w:style>
  <w:style w:type="paragraph" w:customStyle="1" w:styleId="2659E8CB414E42CE822CBAEA96D14FE8">
    <w:name w:val="2659E8CB414E42CE822CBAEA96D14FE8"/>
  </w:style>
  <w:style w:type="paragraph" w:customStyle="1" w:styleId="318FB44AEC3E4C8C8D93A390781985EB">
    <w:name w:val="318FB44AEC3E4C8C8D93A390781985EB"/>
  </w:style>
  <w:style w:type="paragraph" w:customStyle="1" w:styleId="786C98C8168848D497C6F538E45F61B8">
    <w:name w:val="786C98C8168848D497C6F538E45F61B8"/>
  </w:style>
  <w:style w:type="paragraph" w:customStyle="1" w:styleId="70223088F392472580A07B996294EA88">
    <w:name w:val="70223088F392472580A07B996294EA88"/>
  </w:style>
  <w:style w:type="paragraph" w:customStyle="1" w:styleId="2F98F3F37F7E488E98F89187D86B9858">
    <w:name w:val="2F98F3F37F7E488E98F89187D86B9858"/>
  </w:style>
  <w:style w:type="paragraph" w:customStyle="1" w:styleId="AF78A4B699E944BD9AAB5F75FF4BBD74">
    <w:name w:val="AF78A4B699E944BD9AAB5F75FF4BBD74"/>
  </w:style>
  <w:style w:type="paragraph" w:customStyle="1" w:styleId="7493CCD9CE2A442E953DACDBEC09A26C">
    <w:name w:val="7493CCD9CE2A442E953DACDBEC09A26C"/>
  </w:style>
  <w:style w:type="paragraph" w:customStyle="1" w:styleId="443ECA81740D4A549FE74C4B05C3D837">
    <w:name w:val="443ECA81740D4A549FE74C4B05C3D837"/>
  </w:style>
  <w:style w:type="paragraph" w:customStyle="1" w:styleId="E66508394B854EA4BD55D629957AEC1F">
    <w:name w:val="E66508394B854EA4BD55D629957AEC1F"/>
  </w:style>
  <w:style w:type="paragraph" w:customStyle="1" w:styleId="9E26C5C3451B433A923CC067019A6285">
    <w:name w:val="9E26C5C3451B433A923CC067019A6285"/>
  </w:style>
  <w:style w:type="paragraph" w:customStyle="1" w:styleId="32C358F4ED864BE89D5093FE2A8E7C8F">
    <w:name w:val="32C358F4ED864BE89D5093FE2A8E7C8F"/>
  </w:style>
  <w:style w:type="paragraph" w:customStyle="1" w:styleId="74939C359D9F4779808678E737D6105F">
    <w:name w:val="74939C359D9F4779808678E737D6105F"/>
  </w:style>
  <w:style w:type="paragraph" w:customStyle="1" w:styleId="D045730993504785B2E58F9797752935">
    <w:name w:val="D045730993504785B2E58F9797752935"/>
    <w:rsid w:val="0011254B"/>
  </w:style>
  <w:style w:type="paragraph" w:customStyle="1" w:styleId="67E3D92F6CF3483CAF16D5DAD5B4894F">
    <w:name w:val="67E3D92F6CF3483CAF16D5DAD5B4894F"/>
  </w:style>
  <w:style w:type="paragraph" w:customStyle="1" w:styleId="FE2335AB58A04A07AD40AA67060F176B">
    <w:name w:val="FE2335AB58A04A07AD40AA67060F176B"/>
  </w:style>
  <w:style w:type="paragraph" w:customStyle="1" w:styleId="175BE00227B441569ED8AA0D612040F2">
    <w:name w:val="175BE00227B441569ED8AA0D612040F2"/>
  </w:style>
  <w:style w:type="paragraph" w:customStyle="1" w:styleId="530CE06D9FA54A0AA7F3058370EE7624">
    <w:name w:val="530CE06D9FA54A0AA7F3058370EE7624"/>
  </w:style>
  <w:style w:type="paragraph" w:customStyle="1" w:styleId="DFEFC7097AEB4EF3B117BAD17839EF12">
    <w:name w:val="DFEFC7097AEB4EF3B117BAD17839EF12"/>
  </w:style>
  <w:style w:type="paragraph" w:customStyle="1" w:styleId="215D9EA5AA554C099D0579927DEF7ECF">
    <w:name w:val="215D9EA5AA554C099D0579927DEF7ECF"/>
  </w:style>
  <w:style w:type="paragraph" w:customStyle="1" w:styleId="93BAA35C570F48419DCCAC3FCA1022B1">
    <w:name w:val="93BAA35C570F48419DCCAC3FCA1022B1"/>
  </w:style>
  <w:style w:type="paragraph" w:customStyle="1" w:styleId="14C28F7311F04B8C8E75867EAB587F95">
    <w:name w:val="14C28F7311F04B8C8E75867EAB587F95"/>
  </w:style>
  <w:style w:type="paragraph" w:customStyle="1" w:styleId="B00CE97185334B548DF73C78484C8AB9">
    <w:name w:val="B00CE97185334B548DF73C78484C8AB9"/>
  </w:style>
  <w:style w:type="paragraph" w:customStyle="1" w:styleId="56D444C064874B01BF31DC19C69C4DAE">
    <w:name w:val="56D444C064874B01BF31DC19C69C4DAE"/>
  </w:style>
  <w:style w:type="paragraph" w:customStyle="1" w:styleId="5ACA6DAB20664562ACF66AA493EFC2D5">
    <w:name w:val="5ACA6DAB20664562ACF66AA493EFC2D5"/>
  </w:style>
  <w:style w:type="paragraph" w:customStyle="1" w:styleId="FB0BEAC9E07E4E30AAF5B22C6B22B6D8">
    <w:name w:val="FB0BEAC9E07E4E30AAF5B22C6B22B6D8"/>
  </w:style>
  <w:style w:type="paragraph" w:customStyle="1" w:styleId="477DFA77A78A4964897B335923861A26">
    <w:name w:val="477DFA77A78A4964897B335923861A26"/>
  </w:style>
  <w:style w:type="paragraph" w:customStyle="1" w:styleId="ABA8D30ACB954FA1BB3A536AD6BA47AB">
    <w:name w:val="ABA8D30ACB954FA1BB3A536AD6BA47AB"/>
  </w:style>
  <w:style w:type="paragraph" w:customStyle="1" w:styleId="C9516F91545B425296A6221FA4AABF09">
    <w:name w:val="C9516F91545B425296A6221FA4AABF09"/>
  </w:style>
  <w:style w:type="paragraph" w:customStyle="1" w:styleId="3715DC28C33142B596CD1F37CF77BE8D">
    <w:name w:val="3715DC28C33142B596CD1F37CF77BE8D"/>
  </w:style>
  <w:style w:type="paragraph" w:customStyle="1" w:styleId="28740A54516446098C7E96025E2C0200">
    <w:name w:val="28740A54516446098C7E96025E2C0200"/>
  </w:style>
  <w:style w:type="paragraph" w:customStyle="1" w:styleId="5D307A14F04C435294EF1491935301A2">
    <w:name w:val="5D307A14F04C435294EF1491935301A2"/>
  </w:style>
  <w:style w:type="paragraph" w:customStyle="1" w:styleId="BF6A4C2C805B4BA2BE4CA74516D528B9">
    <w:name w:val="BF6A4C2C805B4BA2BE4CA74516D528B9"/>
  </w:style>
  <w:style w:type="paragraph" w:customStyle="1" w:styleId="CAECC3D22D2D4F268240D782F885CD6A">
    <w:name w:val="CAECC3D22D2D4F268240D782F885CD6A"/>
  </w:style>
  <w:style w:type="paragraph" w:customStyle="1" w:styleId="1A4EB289A99A4FA9A0D55A4C06BCF77A">
    <w:name w:val="1A4EB289A99A4FA9A0D55A4C06BCF77A"/>
  </w:style>
  <w:style w:type="paragraph" w:customStyle="1" w:styleId="E0BB25A51743468E8F109B13A93B9527">
    <w:name w:val="E0BB25A51743468E8F109B13A93B9527"/>
  </w:style>
  <w:style w:type="paragraph" w:customStyle="1" w:styleId="F05F5183E65E49E284FD3813E7560AB9">
    <w:name w:val="F05F5183E65E49E284FD3813E7560AB9"/>
  </w:style>
  <w:style w:type="paragraph" w:customStyle="1" w:styleId="86FEB00BF1BA43E6805439AFDE8B2E3E">
    <w:name w:val="86FEB00BF1BA43E6805439AFDE8B2E3E"/>
  </w:style>
  <w:style w:type="paragraph" w:customStyle="1" w:styleId="826A5D6757B24321B6E6FAF5397D39F3">
    <w:name w:val="826A5D6757B24321B6E6FAF5397D39F3"/>
  </w:style>
  <w:style w:type="paragraph" w:customStyle="1" w:styleId="3936F8DCA2984787A232CE81A375692C">
    <w:name w:val="3936F8DCA2984787A232CE81A375692C"/>
  </w:style>
  <w:style w:type="paragraph" w:customStyle="1" w:styleId="A7D6FA9CD89C4891AFCCAC14862ED021">
    <w:name w:val="A7D6FA9CD89C4891AFCCAC14862ED021"/>
  </w:style>
  <w:style w:type="paragraph" w:customStyle="1" w:styleId="EC16A9712A5046E98C9548A231CDFDE2">
    <w:name w:val="EC16A9712A5046E98C9548A231CDFDE2"/>
  </w:style>
  <w:style w:type="paragraph" w:customStyle="1" w:styleId="55940B22063144C5822A1CD6B84615BD">
    <w:name w:val="55940B22063144C5822A1CD6B84615BD"/>
  </w:style>
  <w:style w:type="paragraph" w:customStyle="1" w:styleId="51CBFA8F56EF472186A77E2491DF0245">
    <w:name w:val="51CBFA8F56EF472186A77E2491DF0245"/>
  </w:style>
  <w:style w:type="paragraph" w:customStyle="1" w:styleId="E4B7705D6E98435BB0DEFB3EECFE8E71">
    <w:name w:val="E4B7705D6E98435BB0DEFB3EECFE8E71"/>
  </w:style>
  <w:style w:type="paragraph" w:customStyle="1" w:styleId="05CA47253AA5428F9D7FF70AE9F0545A">
    <w:name w:val="05CA47253AA5428F9D7FF70AE9F0545A"/>
  </w:style>
  <w:style w:type="paragraph" w:customStyle="1" w:styleId="045DA36F71314B8BBB0481096964ACFD">
    <w:name w:val="045DA36F71314B8BBB0481096964ACFD"/>
  </w:style>
  <w:style w:type="paragraph" w:customStyle="1" w:styleId="3C7B18672D5C41FAA691418BCFEDCAFC">
    <w:name w:val="3C7B18672D5C41FAA691418BCFEDCAFC"/>
  </w:style>
  <w:style w:type="paragraph" w:customStyle="1" w:styleId="DD0ACEA2EC4C4357824359D59828EFEE">
    <w:name w:val="DD0ACEA2EC4C4357824359D59828EFEE"/>
  </w:style>
  <w:style w:type="paragraph" w:customStyle="1" w:styleId="B28D675BC22949E59091A2AFE1989A43">
    <w:name w:val="B28D675BC22949E59091A2AFE1989A43"/>
  </w:style>
  <w:style w:type="paragraph" w:customStyle="1" w:styleId="E43F78910E004CE5B4DC8B8CAC9D36C7">
    <w:name w:val="E43F78910E004CE5B4DC8B8CAC9D36C7"/>
  </w:style>
  <w:style w:type="paragraph" w:customStyle="1" w:styleId="CC4C1D7AE0F647A68AF35377605A5BBF">
    <w:name w:val="CC4C1D7AE0F647A68AF35377605A5BBF"/>
  </w:style>
  <w:style w:type="paragraph" w:customStyle="1" w:styleId="C3C7A5E078684AC2A0AB4ABC0BC4B4B2">
    <w:name w:val="C3C7A5E078684AC2A0AB4ABC0BC4B4B2"/>
  </w:style>
  <w:style w:type="paragraph" w:customStyle="1" w:styleId="30000016DB734BB3B983179790FFDCE0">
    <w:name w:val="30000016DB734BB3B983179790FFDCE0"/>
  </w:style>
  <w:style w:type="paragraph" w:customStyle="1" w:styleId="D79C0D1EC4EA4CF69A2154FD21E9AF40">
    <w:name w:val="D79C0D1EC4EA4CF69A2154FD21E9AF40"/>
  </w:style>
  <w:style w:type="paragraph" w:customStyle="1" w:styleId="66DB4068FD954C6DA60CA73FE4872077">
    <w:name w:val="66DB4068FD954C6DA60CA73FE4872077"/>
  </w:style>
  <w:style w:type="paragraph" w:customStyle="1" w:styleId="D6D1AC5D3E5A4637925855F8C4B57012">
    <w:name w:val="D6D1AC5D3E5A4637925855F8C4B57012"/>
  </w:style>
  <w:style w:type="paragraph" w:customStyle="1" w:styleId="11155E43288940A89DC7ACA9367517DE">
    <w:name w:val="11155E43288940A89DC7ACA9367517DE"/>
  </w:style>
  <w:style w:type="paragraph" w:customStyle="1" w:styleId="4C8804FC705B4F30A121582DFCB253C9">
    <w:name w:val="4C8804FC705B4F30A121582DFCB253C9"/>
  </w:style>
  <w:style w:type="paragraph" w:customStyle="1" w:styleId="B51C2A4ABEC644D58BA8D3548610A4F0">
    <w:name w:val="B51C2A4ABEC644D58BA8D3548610A4F0"/>
  </w:style>
  <w:style w:type="paragraph" w:customStyle="1" w:styleId="FB8AC113BAEB46D9AB7EF5524F6B777F">
    <w:name w:val="FB8AC113BAEB46D9AB7EF5524F6B777F"/>
  </w:style>
  <w:style w:type="paragraph" w:customStyle="1" w:styleId="C808E2C436124253B0BF17C4432874C2">
    <w:name w:val="C808E2C436124253B0BF17C4432874C2"/>
  </w:style>
  <w:style w:type="paragraph" w:customStyle="1" w:styleId="AD91DFC9CDE9419990B213633E043845">
    <w:name w:val="AD91DFC9CDE9419990B213633E043845"/>
  </w:style>
  <w:style w:type="paragraph" w:customStyle="1" w:styleId="497EE3F435D549C2BA30B5C6DDCFC93E">
    <w:name w:val="497EE3F435D549C2BA30B5C6DDCFC93E"/>
  </w:style>
  <w:style w:type="paragraph" w:customStyle="1" w:styleId="A4203F6BFF3C407EBC20190874A95A43">
    <w:name w:val="A4203F6BFF3C407EBC20190874A95A43"/>
  </w:style>
  <w:style w:type="paragraph" w:customStyle="1" w:styleId="AB1CF388C8B94625A9190BD561E55D56">
    <w:name w:val="AB1CF388C8B94625A9190BD561E55D56"/>
  </w:style>
  <w:style w:type="paragraph" w:customStyle="1" w:styleId="39CC5DC56158450EBB7775515B261D41">
    <w:name w:val="39CC5DC56158450EBB7775515B261D41"/>
  </w:style>
  <w:style w:type="paragraph" w:customStyle="1" w:styleId="3258404C21FB44E4B23D804B2F510DDF">
    <w:name w:val="3258404C21FB44E4B23D804B2F510DDF"/>
  </w:style>
  <w:style w:type="paragraph" w:customStyle="1" w:styleId="80BBC20521284E4EA208E43C269757A7">
    <w:name w:val="80BBC20521284E4EA208E43C269757A7"/>
  </w:style>
  <w:style w:type="paragraph" w:customStyle="1" w:styleId="9BB93512C3404F42A599C8090D23C360">
    <w:name w:val="9BB93512C3404F42A599C8090D23C360"/>
  </w:style>
  <w:style w:type="paragraph" w:customStyle="1" w:styleId="7A320534875440D58DC453A671A3A71C">
    <w:name w:val="7A320534875440D58DC453A671A3A71C"/>
  </w:style>
  <w:style w:type="paragraph" w:customStyle="1" w:styleId="47E01159468C4939B4B42D0CB4FE6A87">
    <w:name w:val="47E01159468C4939B4B42D0CB4FE6A87"/>
  </w:style>
  <w:style w:type="paragraph" w:customStyle="1" w:styleId="274F8DA5AFA545DA8987E9072C3DC573">
    <w:name w:val="274F8DA5AFA545DA8987E9072C3DC573"/>
  </w:style>
  <w:style w:type="paragraph" w:customStyle="1" w:styleId="55AD9C2F9B9048D5A63579BC0DCB697C">
    <w:name w:val="55AD9C2F9B9048D5A63579BC0DCB697C"/>
  </w:style>
  <w:style w:type="paragraph" w:customStyle="1" w:styleId="200B9900DE054FFD82BEAF2C21AFE7F3">
    <w:name w:val="200B9900DE054FFD82BEAF2C21AFE7F3"/>
  </w:style>
  <w:style w:type="paragraph" w:customStyle="1" w:styleId="8C7AC43FF7F54CA09AE23BB1085ABEB0">
    <w:name w:val="8C7AC43FF7F54CA09AE23BB1085ABEB0"/>
  </w:style>
  <w:style w:type="paragraph" w:customStyle="1" w:styleId="DA70DA95D248487D973851F6442C8367">
    <w:name w:val="DA70DA95D248487D973851F6442C8367"/>
  </w:style>
  <w:style w:type="paragraph" w:customStyle="1" w:styleId="39349FE821704D05B9AA3A889C2A76A9">
    <w:name w:val="39349FE821704D05B9AA3A889C2A76A9"/>
  </w:style>
  <w:style w:type="paragraph" w:customStyle="1" w:styleId="FA6D39954852474DB623D6092B7F1502">
    <w:name w:val="FA6D39954852474DB623D6092B7F1502"/>
  </w:style>
  <w:style w:type="paragraph" w:customStyle="1" w:styleId="8E6CE4E89BF44458A3CB88FD0EF0DED4">
    <w:name w:val="8E6CE4E89BF44458A3CB88FD0EF0DED4"/>
  </w:style>
  <w:style w:type="paragraph" w:customStyle="1" w:styleId="58D21B6EC45C4E38B125A20F5AA06C02">
    <w:name w:val="58D21B6EC45C4E38B125A20F5AA06C02"/>
  </w:style>
  <w:style w:type="paragraph" w:customStyle="1" w:styleId="330275EE13274FC8ACBF2534997421F4">
    <w:name w:val="330275EE13274FC8ACBF2534997421F4"/>
  </w:style>
  <w:style w:type="paragraph" w:customStyle="1" w:styleId="FE851FCC2AD44D7AA9BD78805533F3EA">
    <w:name w:val="FE851FCC2AD44D7AA9BD78805533F3EA"/>
  </w:style>
  <w:style w:type="paragraph" w:customStyle="1" w:styleId="1A46CBEAD8124FDDBD7AC21A346CA109">
    <w:name w:val="1A46CBEAD8124FDDBD7AC21A346CA109"/>
  </w:style>
  <w:style w:type="paragraph" w:customStyle="1" w:styleId="D2043204361341B9B870FC54AFCA6A72">
    <w:name w:val="D2043204361341B9B870FC54AFCA6A72"/>
    <w:rsid w:val="00F12F42"/>
  </w:style>
  <w:style w:type="paragraph" w:customStyle="1" w:styleId="353A99D8678646FBBD4BE825E1146971">
    <w:name w:val="353A99D8678646FBBD4BE825E1146971"/>
    <w:rsid w:val="00F12F42"/>
  </w:style>
  <w:style w:type="paragraph" w:customStyle="1" w:styleId="18F106D496684650BA35C8024DD3E2BC">
    <w:name w:val="18F106D496684650BA35C8024DD3E2BC"/>
    <w:rsid w:val="00F12F42"/>
  </w:style>
  <w:style w:type="paragraph" w:customStyle="1" w:styleId="D8B34142D864425D80F37B9A4EC6142C">
    <w:name w:val="D8B34142D864425D80F37B9A4EC6142C"/>
    <w:rsid w:val="00F12F42"/>
  </w:style>
  <w:style w:type="paragraph" w:customStyle="1" w:styleId="C3472B6CC63E4B03BF9638FD0B39E472">
    <w:name w:val="C3472B6CC63E4B03BF9638FD0B39E472"/>
    <w:rsid w:val="00D62F3A"/>
  </w:style>
  <w:style w:type="paragraph" w:customStyle="1" w:styleId="2CA1A4E696A042D0BA9DF212CF727F4C">
    <w:name w:val="2CA1A4E696A042D0BA9DF212CF727F4C"/>
  </w:style>
  <w:style w:type="paragraph" w:customStyle="1" w:styleId="CEEB067C93694242A3E79F152733274C">
    <w:name w:val="CEEB067C93694242A3E79F152733274C"/>
  </w:style>
  <w:style w:type="paragraph" w:customStyle="1" w:styleId="61E7B6A4E2CB454F92C5780A1DA6859C">
    <w:name w:val="61E7B6A4E2CB454F92C5780A1DA6859C"/>
  </w:style>
  <w:style w:type="paragraph" w:customStyle="1" w:styleId="0AADE5477D794C38999216503A631961">
    <w:name w:val="0AADE5477D794C38999216503A631961"/>
  </w:style>
  <w:style w:type="paragraph" w:customStyle="1" w:styleId="0431712BA8664B3B8DAEA46BDEEEDDBE">
    <w:name w:val="0431712BA8664B3B8DAEA46BDEEEDDBE"/>
  </w:style>
  <w:style w:type="paragraph" w:customStyle="1" w:styleId="3CD4975E9E074F849FD6B6A5FB8BC34C">
    <w:name w:val="3CD4975E9E074F849FD6B6A5FB8BC34C"/>
  </w:style>
  <w:style w:type="paragraph" w:customStyle="1" w:styleId="52075B9AD01149ECB40050704444228D">
    <w:name w:val="52075B9AD01149ECB40050704444228D"/>
  </w:style>
  <w:style w:type="paragraph" w:customStyle="1" w:styleId="42E36B87BC2744D2B7ECB0130B414AB7">
    <w:name w:val="42E36B87BC2744D2B7ECB0130B414AB7"/>
  </w:style>
  <w:style w:type="paragraph" w:customStyle="1" w:styleId="D4EBAAEC37204ACE94F2D883C6836699">
    <w:name w:val="D4EBAAEC37204ACE94F2D883C6836699"/>
  </w:style>
  <w:style w:type="paragraph" w:customStyle="1" w:styleId="62F8D6D759E846869D66E8C74FD56E13">
    <w:name w:val="62F8D6D759E846869D66E8C74FD56E13"/>
  </w:style>
  <w:style w:type="paragraph" w:customStyle="1" w:styleId="A3141368ED5A419B952062A20BB1B9C8">
    <w:name w:val="A3141368ED5A419B952062A20BB1B9C8"/>
  </w:style>
  <w:style w:type="paragraph" w:customStyle="1" w:styleId="5345FD2CA7A64942910BBB75D34C54A1">
    <w:name w:val="5345FD2CA7A64942910BBB75D34C54A1"/>
  </w:style>
  <w:style w:type="paragraph" w:customStyle="1" w:styleId="87504A749E0A43F2B370715C91F13AE4">
    <w:name w:val="87504A749E0A43F2B370715C91F13AE4"/>
  </w:style>
  <w:style w:type="paragraph" w:customStyle="1" w:styleId="9200BDD2140247A59313AFFF9FF14C7B">
    <w:name w:val="9200BDD2140247A59313AFFF9FF14C7B"/>
  </w:style>
  <w:style w:type="paragraph" w:customStyle="1" w:styleId="4A0E9540382F4E8E90799482ECC6CCE8">
    <w:name w:val="4A0E9540382F4E8E90799482ECC6CCE8"/>
  </w:style>
  <w:style w:type="paragraph" w:customStyle="1" w:styleId="C1FC49F618554965A855EA302911DD8F">
    <w:name w:val="C1FC49F618554965A855EA302911DD8F"/>
  </w:style>
  <w:style w:type="paragraph" w:customStyle="1" w:styleId="B1F1472E99904205AC899DF5C2DAE81A">
    <w:name w:val="B1F1472E99904205AC899DF5C2DAE81A"/>
  </w:style>
  <w:style w:type="paragraph" w:customStyle="1" w:styleId="3A48E75132F7426E805283606E23C3FD">
    <w:name w:val="3A48E75132F7426E805283606E23C3FD"/>
  </w:style>
  <w:style w:type="paragraph" w:customStyle="1" w:styleId="D5ABE237CF484A399D0136A62CF8A3C7">
    <w:name w:val="D5ABE237CF484A399D0136A62CF8A3C7"/>
    <w:rsid w:val="00D62F3A"/>
  </w:style>
  <w:style w:type="paragraph" w:customStyle="1" w:styleId="A1B7C98A7CA74D9AAC029FAFCD6A6DC9">
    <w:name w:val="A1B7C98A7CA74D9AAC029FAFCD6A6DC9"/>
    <w:rsid w:val="00D62F3A"/>
  </w:style>
  <w:style w:type="paragraph" w:customStyle="1" w:styleId="42AB141A6B3144F3BF7A804B11ECC25F">
    <w:name w:val="42AB141A6B3144F3BF7A804B11ECC25F"/>
    <w:rsid w:val="00D62F3A"/>
  </w:style>
  <w:style w:type="paragraph" w:customStyle="1" w:styleId="A52D6E5A8A1E4842AED665E5F6A255BE">
    <w:name w:val="A52D6E5A8A1E4842AED665E5F6A255BE"/>
  </w:style>
  <w:style w:type="paragraph" w:customStyle="1" w:styleId="176B88E52FA64CD6AB8096F427407805">
    <w:name w:val="176B88E52FA64CD6AB8096F427407805"/>
  </w:style>
  <w:style w:type="paragraph" w:customStyle="1" w:styleId="FA6B5A50CB634E0A9EAFF2589C958D4D">
    <w:name w:val="FA6B5A50CB634E0A9EAFF2589C958D4D"/>
  </w:style>
  <w:style w:type="paragraph" w:customStyle="1" w:styleId="D79C0D1EC4EA4CF69A2154FD21E9AF401">
    <w:name w:val="D79C0D1EC4EA4CF69A2154FD21E9AF401"/>
    <w:rsid w:val="00A86A3F"/>
    <w:pPr>
      <w:spacing w:after="0" w:line="288" w:lineRule="auto"/>
    </w:pPr>
    <w:rPr>
      <w:rFonts w:ascii="Arial" w:eastAsia="Arial" w:hAnsi="Arial" w:cs="Arial"/>
      <w:lang w:eastAsia="en-US"/>
    </w:rPr>
  </w:style>
  <w:style w:type="paragraph" w:customStyle="1" w:styleId="66DB4068FD954C6DA60CA73FE48720771">
    <w:name w:val="66DB4068FD954C6DA60CA73FE48720771"/>
    <w:rsid w:val="00A86A3F"/>
    <w:pPr>
      <w:spacing w:after="0" w:line="288" w:lineRule="auto"/>
    </w:pPr>
    <w:rPr>
      <w:rFonts w:ascii="Arial" w:eastAsia="Arial" w:hAnsi="Arial" w:cs="Arial"/>
      <w:lang w:eastAsia="en-US"/>
    </w:rPr>
  </w:style>
  <w:style w:type="paragraph" w:customStyle="1" w:styleId="D6D1AC5D3E5A4637925855F8C4B570121">
    <w:name w:val="D6D1AC5D3E5A4637925855F8C4B570121"/>
    <w:rsid w:val="00A86A3F"/>
    <w:pPr>
      <w:spacing w:after="0" w:line="288" w:lineRule="auto"/>
    </w:pPr>
    <w:rPr>
      <w:rFonts w:ascii="Arial" w:eastAsia="Arial" w:hAnsi="Arial" w:cs="Arial"/>
      <w:lang w:eastAsia="en-US"/>
    </w:rPr>
  </w:style>
  <w:style w:type="paragraph" w:customStyle="1" w:styleId="42AB141A6B3144F3BF7A804B11ECC25F1">
    <w:name w:val="42AB141A6B3144F3BF7A804B11ECC25F1"/>
    <w:rsid w:val="00A86A3F"/>
    <w:pPr>
      <w:spacing w:after="0" w:line="288" w:lineRule="auto"/>
    </w:pPr>
    <w:rPr>
      <w:rFonts w:ascii="Arial" w:eastAsia="Arial" w:hAnsi="Arial" w:cs="Arial"/>
      <w:lang w:eastAsia="en-US"/>
    </w:rPr>
  </w:style>
  <w:style w:type="paragraph" w:customStyle="1" w:styleId="A1B7C98A7CA74D9AAC029FAFCD6A6DC91">
    <w:name w:val="A1B7C98A7CA74D9AAC029FAFCD6A6DC91"/>
    <w:rsid w:val="00A86A3F"/>
    <w:pPr>
      <w:spacing w:after="0" w:line="288" w:lineRule="auto"/>
    </w:pPr>
    <w:rPr>
      <w:rFonts w:ascii="Arial" w:eastAsia="Arial" w:hAnsi="Arial" w:cs="Arial"/>
      <w:lang w:eastAsia="en-US"/>
    </w:rPr>
  </w:style>
  <w:style w:type="paragraph" w:customStyle="1" w:styleId="B51C2A4ABEC644D58BA8D3548610A4F01">
    <w:name w:val="B51C2A4ABEC644D58BA8D3548610A4F01"/>
    <w:rsid w:val="00A86A3F"/>
    <w:pPr>
      <w:numPr>
        <w:numId w:val="9"/>
      </w:numPr>
      <w:ind w:left="458"/>
      <w:contextualSpacing/>
    </w:pPr>
    <w:rPr>
      <w:rFonts w:ascii="Arial" w:eastAsiaTheme="minorHAnsi" w:hAnsi="Arial"/>
      <w:lang w:eastAsia="en-US"/>
    </w:rPr>
  </w:style>
  <w:style w:type="paragraph" w:customStyle="1" w:styleId="FB8AC113BAEB46D9AB7EF5524F6B777F1">
    <w:name w:val="FB8AC113BAEB46D9AB7EF5524F6B777F1"/>
    <w:rsid w:val="00A86A3F"/>
    <w:pPr>
      <w:ind w:left="458" w:hanging="360"/>
      <w:contextualSpacing/>
    </w:pPr>
    <w:rPr>
      <w:rFonts w:ascii="Arial" w:eastAsiaTheme="minorHAnsi" w:hAnsi="Arial"/>
      <w:lang w:eastAsia="en-US"/>
    </w:rPr>
  </w:style>
  <w:style w:type="paragraph" w:customStyle="1" w:styleId="C808E2C436124253B0BF17C4432874C21">
    <w:name w:val="C808E2C436124253B0BF17C4432874C21"/>
    <w:rsid w:val="00A86A3F"/>
    <w:pPr>
      <w:ind w:left="458" w:hanging="360"/>
      <w:contextualSpacing/>
    </w:pPr>
    <w:rPr>
      <w:rFonts w:ascii="Arial" w:eastAsiaTheme="minorHAnsi" w:hAnsi="Arial"/>
      <w:lang w:eastAsia="en-US"/>
    </w:rPr>
  </w:style>
  <w:style w:type="paragraph" w:customStyle="1" w:styleId="AD91DFC9CDE9419990B213633E0438451">
    <w:name w:val="AD91DFC9CDE9419990B213633E0438451"/>
    <w:rsid w:val="00A86A3F"/>
    <w:pPr>
      <w:spacing w:after="0" w:line="288" w:lineRule="auto"/>
    </w:pPr>
    <w:rPr>
      <w:rFonts w:ascii="Arial" w:eastAsia="Arial" w:hAnsi="Arial" w:cs="Arial"/>
      <w:lang w:eastAsia="en-US"/>
    </w:rPr>
  </w:style>
  <w:style w:type="paragraph" w:customStyle="1" w:styleId="D5ABE237CF484A399D0136A62CF8A3C71">
    <w:name w:val="D5ABE237CF484A399D0136A62CF8A3C71"/>
    <w:rsid w:val="00A86A3F"/>
    <w:pPr>
      <w:spacing w:after="0" w:line="288" w:lineRule="auto"/>
    </w:pPr>
    <w:rPr>
      <w:rFonts w:ascii="Arial" w:eastAsia="Arial" w:hAnsi="Arial" w:cs="Arial"/>
      <w:lang w:eastAsia="en-US"/>
    </w:rPr>
  </w:style>
  <w:style w:type="paragraph" w:customStyle="1" w:styleId="A4203F6BFF3C407EBC20190874A95A431">
    <w:name w:val="A4203F6BFF3C407EBC20190874A95A431"/>
    <w:rsid w:val="00A86A3F"/>
    <w:pPr>
      <w:ind w:left="458" w:hanging="360"/>
      <w:contextualSpacing/>
    </w:pPr>
    <w:rPr>
      <w:rFonts w:ascii="Arial" w:eastAsiaTheme="minorHAnsi" w:hAnsi="Arial"/>
      <w:lang w:eastAsia="en-US"/>
    </w:rPr>
  </w:style>
  <w:style w:type="paragraph" w:customStyle="1" w:styleId="AB1CF388C8B94625A9190BD561E55D561">
    <w:name w:val="AB1CF388C8B94625A9190BD561E55D561"/>
    <w:rsid w:val="00A86A3F"/>
    <w:pPr>
      <w:spacing w:after="0" w:line="288" w:lineRule="auto"/>
    </w:pPr>
    <w:rPr>
      <w:rFonts w:ascii="Arial" w:eastAsia="Arial" w:hAnsi="Arial" w:cs="Arial"/>
      <w:lang w:eastAsia="en-US"/>
    </w:rPr>
  </w:style>
  <w:style w:type="paragraph" w:customStyle="1" w:styleId="9BB93512C3404F42A599C8090D23C3601">
    <w:name w:val="9BB93512C3404F42A599C8090D23C3601"/>
    <w:rsid w:val="00A86A3F"/>
    <w:pPr>
      <w:spacing w:after="0" w:line="288" w:lineRule="auto"/>
    </w:pPr>
    <w:rPr>
      <w:rFonts w:ascii="Arial" w:eastAsia="Arial" w:hAnsi="Arial" w:cs="Arial"/>
      <w:lang w:eastAsia="en-US"/>
    </w:rPr>
  </w:style>
  <w:style w:type="paragraph" w:customStyle="1" w:styleId="0AADE5477D794C38999216503A6319611">
    <w:name w:val="0AADE5477D794C38999216503A6319611"/>
    <w:rsid w:val="00A86A3F"/>
    <w:pPr>
      <w:spacing w:after="0" w:line="288" w:lineRule="auto"/>
    </w:pPr>
    <w:rPr>
      <w:rFonts w:ascii="Arial" w:eastAsia="Arial" w:hAnsi="Arial" w:cs="Arial"/>
      <w:lang w:eastAsia="en-US"/>
    </w:rPr>
  </w:style>
  <w:style w:type="paragraph" w:customStyle="1" w:styleId="A3141368ED5A419B952062A20BB1B9C81">
    <w:name w:val="A3141368ED5A419B952062A20BB1B9C81"/>
    <w:rsid w:val="00A86A3F"/>
    <w:pPr>
      <w:spacing w:after="0" w:line="288" w:lineRule="auto"/>
    </w:pPr>
    <w:rPr>
      <w:rFonts w:ascii="Arial" w:eastAsia="Arial" w:hAnsi="Arial" w:cs="Arial"/>
      <w:lang w:eastAsia="en-US"/>
    </w:rPr>
  </w:style>
  <w:style w:type="paragraph" w:customStyle="1" w:styleId="5345FD2CA7A64942910BBB75D34C54A11">
    <w:name w:val="5345FD2CA7A64942910BBB75D34C54A11"/>
    <w:rsid w:val="00A86A3F"/>
    <w:pPr>
      <w:spacing w:after="0" w:line="288" w:lineRule="auto"/>
    </w:pPr>
    <w:rPr>
      <w:rFonts w:ascii="Arial" w:eastAsia="Arial" w:hAnsi="Arial" w:cs="Arial"/>
      <w:lang w:eastAsia="en-US"/>
    </w:rPr>
  </w:style>
  <w:style w:type="paragraph" w:customStyle="1" w:styleId="87504A749E0A43F2B370715C91F13AE41">
    <w:name w:val="87504A749E0A43F2B370715C91F13AE41"/>
    <w:rsid w:val="00A86A3F"/>
    <w:pPr>
      <w:spacing w:after="0" w:line="288" w:lineRule="auto"/>
    </w:pPr>
    <w:rPr>
      <w:rFonts w:ascii="Arial" w:eastAsia="Arial" w:hAnsi="Arial" w:cs="Arial"/>
      <w:lang w:eastAsia="en-US"/>
    </w:rPr>
  </w:style>
  <w:style w:type="paragraph" w:customStyle="1" w:styleId="353A99D8678646FBBD4BE825E11469711">
    <w:name w:val="353A99D8678646FBBD4BE825E11469711"/>
    <w:rsid w:val="00A86A3F"/>
    <w:pPr>
      <w:spacing w:after="0" w:line="288" w:lineRule="auto"/>
    </w:pPr>
    <w:rPr>
      <w:rFonts w:ascii="Arial" w:eastAsia="Arial" w:hAnsi="Arial" w:cs="Arial"/>
      <w:lang w:eastAsia="en-US"/>
    </w:rPr>
  </w:style>
  <w:style w:type="paragraph" w:customStyle="1" w:styleId="2F98F3F37F7E488E98F89187D86B98581">
    <w:name w:val="2F98F3F37F7E488E98F89187D86B98581"/>
    <w:rsid w:val="00A86A3F"/>
    <w:pPr>
      <w:ind w:left="458" w:hanging="360"/>
      <w:contextualSpacing/>
    </w:pPr>
    <w:rPr>
      <w:rFonts w:ascii="Arial" w:eastAsiaTheme="minorHAnsi" w:hAnsi="Arial"/>
      <w:lang w:eastAsia="en-US"/>
    </w:rPr>
  </w:style>
  <w:style w:type="paragraph" w:customStyle="1" w:styleId="738B9D61F39A49D18F11049635ED542813">
    <w:name w:val="738B9D61F39A49D18F11049635ED542813"/>
    <w:rsid w:val="00A86A3F"/>
    <w:pPr>
      <w:ind w:left="458" w:hanging="360"/>
      <w:contextualSpacing/>
    </w:pPr>
    <w:rPr>
      <w:rFonts w:ascii="Arial" w:eastAsiaTheme="minorHAnsi" w:hAnsi="Arial"/>
      <w:lang w:eastAsia="en-US"/>
    </w:rPr>
  </w:style>
  <w:style w:type="paragraph" w:customStyle="1" w:styleId="4046FE0A931E449C9512D20FD220D41213">
    <w:name w:val="4046FE0A931E449C9512D20FD220D41213"/>
    <w:rsid w:val="00A86A3F"/>
    <w:pPr>
      <w:ind w:left="458" w:hanging="360"/>
      <w:contextualSpacing/>
    </w:pPr>
    <w:rPr>
      <w:rFonts w:ascii="Arial" w:eastAsiaTheme="minorHAnsi" w:hAnsi="Arial"/>
      <w:lang w:eastAsia="en-US"/>
    </w:rPr>
  </w:style>
  <w:style w:type="paragraph" w:customStyle="1" w:styleId="92AB80ECA4AD47D89EF2B5D54B1CB0A113">
    <w:name w:val="92AB80ECA4AD47D89EF2B5D54B1CB0A113"/>
    <w:rsid w:val="00A86A3F"/>
    <w:pPr>
      <w:spacing w:after="0" w:line="288" w:lineRule="auto"/>
    </w:pPr>
    <w:rPr>
      <w:rFonts w:ascii="Arial" w:eastAsia="Arial" w:hAnsi="Arial" w:cs="Arial"/>
      <w:lang w:eastAsia="en-US"/>
    </w:rPr>
  </w:style>
  <w:style w:type="paragraph" w:customStyle="1" w:styleId="67F5EE604B614A1B9A2963A8E2BF32CA14">
    <w:name w:val="67F5EE604B614A1B9A2963A8E2BF32CA14"/>
    <w:rsid w:val="00A86A3F"/>
    <w:pPr>
      <w:ind w:left="458" w:hanging="360"/>
      <w:contextualSpacing/>
    </w:pPr>
    <w:rPr>
      <w:rFonts w:ascii="Arial" w:eastAsiaTheme="minorHAnsi" w:hAnsi="Arial"/>
      <w:lang w:eastAsia="en-US"/>
    </w:rPr>
  </w:style>
  <w:style w:type="paragraph" w:customStyle="1" w:styleId="99DAB0F176CB4854BEC042FC8392FB7314">
    <w:name w:val="99DAB0F176CB4854BEC042FC8392FB7314"/>
    <w:rsid w:val="00A86A3F"/>
    <w:pPr>
      <w:ind w:left="458" w:hanging="360"/>
      <w:contextualSpacing/>
    </w:pPr>
    <w:rPr>
      <w:rFonts w:ascii="Arial" w:eastAsiaTheme="minorHAnsi" w:hAnsi="Arial"/>
      <w:lang w:eastAsia="en-US"/>
    </w:rPr>
  </w:style>
  <w:style w:type="paragraph" w:customStyle="1" w:styleId="397FBFD49D0A4D489E9B6A67064A0F9514">
    <w:name w:val="397FBFD49D0A4D489E9B6A67064A0F9514"/>
    <w:rsid w:val="00A86A3F"/>
    <w:pPr>
      <w:ind w:left="458" w:hanging="360"/>
      <w:contextualSpacing/>
    </w:pPr>
    <w:rPr>
      <w:rFonts w:ascii="Arial" w:eastAsiaTheme="minorHAnsi" w:hAnsi="Arial"/>
      <w:lang w:eastAsia="en-US"/>
    </w:rPr>
  </w:style>
  <w:style w:type="paragraph" w:customStyle="1" w:styleId="D4B34E81A9C142D1B0DFAD8B43BFEFFE12">
    <w:name w:val="D4B34E81A9C142D1B0DFAD8B43BFEFFE12"/>
    <w:rsid w:val="00A86A3F"/>
    <w:pPr>
      <w:ind w:left="458" w:hanging="360"/>
      <w:contextualSpacing/>
    </w:pPr>
    <w:rPr>
      <w:rFonts w:ascii="Arial" w:eastAsiaTheme="minorHAnsi" w:hAnsi="Arial"/>
      <w:lang w:eastAsia="en-US"/>
    </w:rPr>
  </w:style>
  <w:style w:type="paragraph" w:customStyle="1" w:styleId="C5013AF2F433428CA29B2360AAF22F5312">
    <w:name w:val="C5013AF2F433428CA29B2360AAF22F5312"/>
    <w:rsid w:val="00A86A3F"/>
    <w:pPr>
      <w:ind w:left="458" w:hanging="360"/>
      <w:contextualSpacing/>
    </w:pPr>
    <w:rPr>
      <w:rFonts w:ascii="Arial" w:eastAsiaTheme="minorHAnsi" w:hAnsi="Arial"/>
      <w:lang w:eastAsia="en-US"/>
    </w:rPr>
  </w:style>
  <w:style w:type="paragraph" w:customStyle="1" w:styleId="9B422194AB224B2A8128D9035FD82DD312">
    <w:name w:val="9B422194AB224B2A8128D9035FD82DD312"/>
    <w:rsid w:val="00A86A3F"/>
    <w:pPr>
      <w:ind w:left="458" w:hanging="360"/>
      <w:contextualSpacing/>
    </w:pPr>
    <w:rPr>
      <w:rFonts w:ascii="Arial" w:eastAsiaTheme="minorHAnsi" w:hAnsi="Arial"/>
      <w:lang w:eastAsia="en-US"/>
    </w:rPr>
  </w:style>
  <w:style w:type="paragraph" w:customStyle="1" w:styleId="0A3AE9C20FB040DDBD3B992DBC8939CB8">
    <w:name w:val="0A3AE9C20FB040DDBD3B992DBC8939CB8"/>
    <w:rsid w:val="00A86A3F"/>
    <w:pPr>
      <w:ind w:left="458" w:hanging="360"/>
      <w:contextualSpacing/>
    </w:pPr>
    <w:rPr>
      <w:rFonts w:ascii="Arial" w:eastAsiaTheme="minorHAnsi" w:hAnsi="Arial"/>
      <w:lang w:eastAsia="en-US"/>
    </w:rPr>
  </w:style>
  <w:style w:type="paragraph" w:customStyle="1" w:styleId="670369D44769417DBC72C5B269DA0CF39">
    <w:name w:val="670369D44769417DBC72C5B269DA0CF39"/>
    <w:rsid w:val="00A86A3F"/>
    <w:pPr>
      <w:ind w:left="458" w:hanging="360"/>
      <w:contextualSpacing/>
    </w:pPr>
    <w:rPr>
      <w:rFonts w:ascii="Arial" w:eastAsiaTheme="minorHAnsi" w:hAnsi="Arial"/>
      <w:lang w:eastAsia="en-US"/>
    </w:rPr>
  </w:style>
  <w:style w:type="paragraph" w:customStyle="1" w:styleId="AEF943B7946C496AAD6E76BC5F5167DF9">
    <w:name w:val="AEF943B7946C496AAD6E76BC5F5167DF9"/>
    <w:rsid w:val="00A86A3F"/>
    <w:pPr>
      <w:ind w:left="458" w:hanging="360"/>
      <w:contextualSpacing/>
    </w:pPr>
    <w:rPr>
      <w:rFonts w:ascii="Arial" w:eastAsiaTheme="minorHAnsi" w:hAnsi="Arial"/>
      <w:lang w:eastAsia="en-US"/>
    </w:rPr>
  </w:style>
  <w:style w:type="paragraph" w:customStyle="1" w:styleId="25A7E42550834EF3A9FA2651EA61972D1">
    <w:name w:val="25A7E42550834EF3A9FA2651EA61972D1"/>
    <w:rsid w:val="00A86A3F"/>
    <w:pPr>
      <w:spacing w:after="0" w:line="288" w:lineRule="auto"/>
    </w:pPr>
    <w:rPr>
      <w:rFonts w:ascii="Arial" w:eastAsia="Arial" w:hAnsi="Arial" w:cs="Arial"/>
      <w:lang w:eastAsia="en-US"/>
    </w:rPr>
  </w:style>
  <w:style w:type="paragraph" w:customStyle="1" w:styleId="70223088F392472580A07B996294EA881">
    <w:name w:val="70223088F392472580A07B996294EA881"/>
    <w:rsid w:val="00A86A3F"/>
    <w:pPr>
      <w:spacing w:after="0" w:line="288" w:lineRule="auto"/>
    </w:pPr>
    <w:rPr>
      <w:rFonts w:ascii="Arial" w:eastAsia="Arial" w:hAnsi="Arial" w:cs="Arial"/>
      <w:lang w:eastAsia="en-US"/>
    </w:rPr>
  </w:style>
  <w:style w:type="paragraph" w:customStyle="1" w:styleId="B1F1472E99904205AC899DF5C2DAE81A1">
    <w:name w:val="B1F1472E99904205AC899DF5C2DAE81A1"/>
    <w:rsid w:val="00A86A3F"/>
    <w:pPr>
      <w:spacing w:after="0" w:line="288" w:lineRule="auto"/>
    </w:pPr>
    <w:rPr>
      <w:rFonts w:ascii="Arial" w:eastAsia="Arial" w:hAnsi="Arial" w:cs="Arial"/>
      <w:lang w:eastAsia="en-US"/>
    </w:rPr>
  </w:style>
  <w:style w:type="paragraph" w:customStyle="1" w:styleId="EE111AC2846845A0B6FE01E5D70A921E">
    <w:name w:val="EE111AC2846845A0B6FE01E5D70A921E"/>
    <w:rsid w:val="00A8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F43476EB784464BFCC994945052FE7" version="1.0.0">
  <systemFields>
    <field name="Objective-Id">
      <value order="0">A4381934</value>
    </field>
    <field name="Objective-Title">
      <value order="0">NSW DCS DRF - Artefact A - Eligibility Screener - VF as at 20190730 - Treasury comments</value>
    </field>
    <field name="Objective-Description">
      <value order="0"/>
    </field>
    <field name="Objective-CreationStamp">
      <value order="0">2019-08-01T04:27:19Z</value>
    </field>
    <field name="Objective-IsApproved">
      <value order="0">false</value>
    </field>
    <field name="Objective-IsPublished">
      <value order="0">false</value>
    </field>
    <field name="Objective-DatePublished">
      <value order="0"/>
    </field>
    <field name="Objective-ModificationStamp">
      <value order="0">2019-08-07T21:37:00Z</value>
    </field>
    <field name="Objective-Owner">
      <value order="0">Janine Yan</value>
    </field>
    <field name="Objective-Path">
      <value order="0">Objective Global Folder:1. Treasury:1. Information Management Structure (TR):POLICY &amp; BUDGET GROUP:06. Premier, Education and Customer Services (PECS):05. Premier, Education and Customer Services Strategic Projects:Digital Restart Fund:Workshop materials:Outputs from Workshop of 24 July 2019</value>
    </field>
    <field name="Objective-Parent">
      <value order="0">Outputs from Workshop of 24 July 2019</value>
    </field>
    <field name="Objective-State">
      <value order="0">Being Drafted</value>
    </field>
    <field name="Objective-VersionId">
      <value order="0">vA7735863</value>
    </field>
    <field name="Objective-Version">
      <value order="0">1.4</value>
    </field>
    <field name="Objective-VersionNumber">
      <value order="0">5</value>
    </field>
    <field name="Objective-VersionComment">
      <value order="0"/>
    </field>
    <field name="Objective-FileNumber">
      <value order="0">qA448884</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94D29FE25190E45B7038836923B50AE" ma:contentTypeVersion="3" ma:contentTypeDescription="Create a new document." ma:contentTypeScope="" ma:versionID="e137ee9576a5faf5bbd73d93a786b018">
  <xsd:schema xmlns:xsd="http://www.w3.org/2001/XMLSchema" xmlns:xs="http://www.w3.org/2001/XMLSchema" xmlns:p="http://schemas.microsoft.com/office/2006/metadata/properties" xmlns:ns2="bdfb70db-7d0b-4f8a-822a-9ce1d1a0ac87" targetNamespace="http://schemas.microsoft.com/office/2006/metadata/properties" ma:root="true" ma:fieldsID="ff860108b40593cdbbfbef104a3fbc3f" ns2:_="">
    <xsd:import namespace="bdfb70db-7d0b-4f8a-822a-9ce1d1a0ac8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70db-7d0b-4f8a-822a-9ce1d1a0a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9C3A96D4-C68D-4455-91B1-72651DA7C4E5}">
  <ds:schemaRefs>
    <ds:schemaRef ds:uri="http://schemas.microsoft.com/sharepoint/v3/contenttype/forms"/>
  </ds:schemaRefs>
</ds:datastoreItem>
</file>

<file path=customXml/itemProps3.xml><?xml version="1.0" encoding="utf-8"?>
<ds:datastoreItem xmlns:ds="http://schemas.openxmlformats.org/officeDocument/2006/customXml" ds:itemID="{F8865571-D5D4-4E53-BF6A-87C0EABADB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E34BF6-734E-41F6-A244-30B92DDF91C3}">
  <ds:schemaRefs>
    <ds:schemaRef ds:uri="http://schemas.openxmlformats.org/officeDocument/2006/bibliography"/>
  </ds:schemaRefs>
</ds:datastoreItem>
</file>

<file path=customXml/itemProps5.xml><?xml version="1.0" encoding="utf-8"?>
<ds:datastoreItem xmlns:ds="http://schemas.openxmlformats.org/officeDocument/2006/customXml" ds:itemID="{43520A0D-9F34-400E-9D6F-EFBBADE47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70db-7d0b-4f8a-822a-9ce1d1a0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DCS-Letter</Template>
  <TotalTime>0</TotalTime>
  <Pages>3</Pages>
  <Words>2356</Words>
  <Characters>13434</Characters>
  <Application>Microsoft Office Word</Application>
  <DocSecurity>0</DocSecurity>
  <Lines>111</Lines>
  <Paragraphs>31</Paragraphs>
  <ScaleCrop>false</ScaleCrop>
  <Company>Department of Services, Technology &amp; Administration</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Sarah Ryan</dc:creator>
  <cp:keywords/>
  <cp:lastModifiedBy>Sarah Ryan</cp:lastModifiedBy>
  <cp:revision>2</cp:revision>
  <cp:lastPrinted>2019-08-21T09:56:00Z</cp:lastPrinted>
  <dcterms:created xsi:type="dcterms:W3CDTF">2021-04-16T03:47:00Z</dcterms:created>
  <dcterms:modified xsi:type="dcterms:W3CDTF">2021-04-16T03:47:00Z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0x010100D94D29FE25190E45B7038836923B50AE</vt:lpwstr>
  </property>
  <property fmtid="{D5CDD505-2E9C-101B-9397-08002B2CF9AE}" pid="3" name="Objective-Id">
    <vt:lpwstr>A4381934</vt:lpwstr>
  </property>
  <property fmtid="{D5CDD505-2E9C-101B-9397-08002B2CF9AE}" pid="4" name="Objective-Title">
    <vt:lpwstr>NSW DCS DRF - Artefact A - Eligibility Screener - VF as at 20190730 - Treasury comments</vt:lpwstr>
  </property>
  <property fmtid="{D5CDD505-2E9C-101B-9397-08002B2CF9AE}" pid="5" name="Objective-Description">
    <vt:lpwstr/>
  </property>
  <property fmtid="{D5CDD505-2E9C-101B-9397-08002B2CF9AE}" pid="6" name="Objective-CreationStamp">
    <vt:filetime>2019-08-01T05:05:03Z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2019-08-07T23:28:43Z</vt:filetime>
  </property>
  <property fmtid="{D5CDD505-2E9C-101B-9397-08002B2CF9AE}" pid="11" name="Objective-Owner">
    <vt:lpwstr>Janine Yan</vt:lpwstr>
  </property>
  <property fmtid="{D5CDD505-2E9C-101B-9397-08002B2CF9AE}" pid="12" name="Objective-Path">
    <vt:lpwstr>Objective Global Folder:1. Treasury:1. Information Management Structure (TR):POLICY &amp; BUDGET GROUP:06. Premier, Education and Customer Services (PECS):05. Premier, Education and Customer Services Strategic Projects:Digital Restart Fund:Workshop materials:</vt:lpwstr>
  </property>
  <property fmtid="{D5CDD505-2E9C-101B-9397-08002B2CF9AE}" pid="13" name="Objective-Parent">
    <vt:lpwstr>Outputs from Workshop of 24 July 2019</vt:lpwstr>
  </property>
  <property fmtid="{D5CDD505-2E9C-101B-9397-08002B2CF9AE}" pid="14" name="Objective-State">
    <vt:lpwstr>Being Drafted</vt:lpwstr>
  </property>
  <property fmtid="{D5CDD505-2E9C-101B-9397-08002B2CF9AE}" pid="15" name="Objective-VersionId">
    <vt:lpwstr>vA7735863</vt:lpwstr>
  </property>
  <property fmtid="{D5CDD505-2E9C-101B-9397-08002B2CF9AE}" pid="16" name="Objective-Version">
    <vt:lpwstr>1.4</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